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58" w:rsidRDefault="00D37D58" w:rsidP="00D37D58">
      <w:pPr>
        <w:widowControl/>
        <w:jc w:val="both"/>
        <w:rPr>
          <w:sz w:val="16"/>
          <w:lang w:val="de-DE"/>
        </w:rPr>
      </w:pPr>
      <w:bookmarkStart w:id="0" w:name="_GoBack"/>
      <w:bookmarkEnd w:id="0"/>
    </w:p>
    <w:p w:rsidR="00D37D58" w:rsidRPr="0032586B" w:rsidRDefault="00D37D58" w:rsidP="00D37D58">
      <w:pPr>
        <w:rPr>
          <w:lang w:val="de-AT"/>
        </w:rPr>
      </w:pPr>
      <w:proofErr w:type="gramStart"/>
      <w:r w:rsidRPr="0032586B">
        <w:rPr>
          <w:b/>
          <w:u w:val="single"/>
          <w:lang w:val="de-AT"/>
        </w:rPr>
        <w:t>Wärmepumpen  (</w:t>
      </w:r>
      <w:proofErr w:type="gramEnd"/>
      <w:r w:rsidRPr="0032586B">
        <w:rPr>
          <w:b/>
          <w:u w:val="single"/>
          <w:lang w:val="de-AT"/>
        </w:rPr>
        <w:t>Erdwärmegewinnungsanlagen):</w:t>
      </w:r>
    </w:p>
    <w:p w:rsidR="00D37D58" w:rsidRPr="0032586B" w:rsidRDefault="00D37D58" w:rsidP="00D37D58">
      <w:pPr>
        <w:rPr>
          <w:lang w:val="de-AT"/>
        </w:rPr>
      </w:pPr>
    </w:p>
    <w:p w:rsidR="00D37D58" w:rsidRPr="0032586B" w:rsidRDefault="00D37D58" w:rsidP="00D37D58">
      <w:pPr>
        <w:ind w:left="426" w:hanging="426"/>
        <w:rPr>
          <w:szCs w:val="24"/>
          <w:lang w:val="de-AT"/>
        </w:rPr>
      </w:pPr>
    </w:p>
    <w:p w:rsidR="00D37D58" w:rsidRPr="00D07A10" w:rsidRDefault="00D37D58" w:rsidP="00D37D58">
      <w:pPr>
        <w:widowControl/>
        <w:jc w:val="both"/>
        <w:rPr>
          <w:szCs w:val="24"/>
          <w:lang w:val="de-DE"/>
        </w:rPr>
      </w:pPr>
      <w:r w:rsidRPr="00D07A10">
        <w:rPr>
          <w:szCs w:val="24"/>
          <w:lang w:val="de-DE"/>
        </w:rPr>
        <w:t>Dem Ansuchen an die zuständige Wasserrechtsbehörde für die Errichtung und den Betrieb einer Anlage zur Gewinnung von Erdwärme mit Tiefsonden sind gemäß § 103 WRG folgende Projektunterlagen anzuschließen, welche von einer fachkundigen Person unter Namhaft</w:t>
      </w:r>
      <w:r w:rsidRPr="00D07A10">
        <w:rPr>
          <w:szCs w:val="24"/>
          <w:lang w:val="de-DE"/>
        </w:rPr>
        <w:softHyphen/>
        <w:t>machung des Verfassers auszuarbeiten sind.</w:t>
      </w:r>
    </w:p>
    <w:p w:rsidR="00D37D58" w:rsidRPr="00D07A10" w:rsidRDefault="00D37D58" w:rsidP="00D37D58">
      <w:pPr>
        <w:widowControl/>
        <w:jc w:val="both"/>
        <w:rPr>
          <w:szCs w:val="24"/>
          <w:lang w:val="de-DE"/>
        </w:rPr>
      </w:pPr>
    </w:p>
    <w:p w:rsidR="00D37D58" w:rsidRPr="00D07A10" w:rsidRDefault="00D37D58" w:rsidP="00D37D58">
      <w:pPr>
        <w:widowControl/>
        <w:jc w:val="both"/>
        <w:rPr>
          <w:b/>
          <w:snapToGrid w:val="0"/>
          <w:szCs w:val="24"/>
          <w:u w:val="single"/>
          <w:lang w:val="de-DE"/>
        </w:rPr>
      </w:pPr>
      <w:r w:rsidRPr="00D07A10">
        <w:rPr>
          <w:b/>
          <w:snapToGrid w:val="0"/>
          <w:szCs w:val="24"/>
          <w:u w:val="single"/>
          <w:lang w:val="de-DE"/>
        </w:rPr>
        <w:t>Technischer Bericht</w:t>
      </w:r>
    </w:p>
    <w:p w:rsidR="00D37D58" w:rsidRPr="00D07A10" w:rsidRDefault="00D37D58" w:rsidP="00D37D58">
      <w:pPr>
        <w:widowControl/>
        <w:jc w:val="both"/>
        <w:rPr>
          <w:b/>
          <w:snapToGrid w:val="0"/>
          <w:szCs w:val="24"/>
          <w:u w:val="single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>Angabe der Antragsteller</w:t>
      </w:r>
      <w:r w:rsidRPr="00D07A10">
        <w:rPr>
          <w:szCs w:val="24"/>
          <w:lang w:val="de-DE"/>
        </w:rPr>
        <w:t xml:space="preserve"> (Name, Adresse, Telefon), der durch die Anlagen beanspruchten Liegenschaften (Grundstücksnummer, Katastralgemeinde, Gemeinde) und des Eigentümers.</w:t>
      </w:r>
    </w:p>
    <w:p w:rsidR="00D37D58" w:rsidRPr="00D07A10" w:rsidRDefault="00D37D58" w:rsidP="00D37D58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>Technische Angaben zur Wärmepumpe</w:t>
      </w:r>
      <w:r w:rsidRPr="00D07A10">
        <w:rPr>
          <w:szCs w:val="24"/>
          <w:lang w:val="de-DE"/>
        </w:rPr>
        <w:t xml:space="preserve">: Betriebszweck, erforderliche Heizlast, erforderliche </w:t>
      </w:r>
      <w:proofErr w:type="spellStart"/>
      <w:r w:rsidRPr="00D07A10">
        <w:rPr>
          <w:szCs w:val="24"/>
          <w:lang w:val="de-DE"/>
        </w:rPr>
        <w:t>Kühllast</w:t>
      </w:r>
      <w:proofErr w:type="spellEnd"/>
      <w:r w:rsidRPr="00D07A10">
        <w:rPr>
          <w:szCs w:val="24"/>
          <w:lang w:val="de-DE"/>
        </w:rPr>
        <w:t>, erforderliche Leistung für Warmwasserbereitung, Auslegung der Wärmepumpe, technische Datenblätter, Sicherheitseinrichtungen.</w:t>
      </w:r>
    </w:p>
    <w:p w:rsidR="00D37D58" w:rsidRPr="00D07A10" w:rsidRDefault="00D37D58" w:rsidP="00D37D58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>Angaben zu den verwendeten Kältemitteln und Wärmeträgermedien</w:t>
      </w:r>
      <w:r w:rsidRPr="00D07A10">
        <w:rPr>
          <w:szCs w:val="24"/>
          <w:lang w:val="de-DE"/>
        </w:rPr>
        <w:t xml:space="preserve"> inklusive Sicherheitsdatenblätter.</w:t>
      </w:r>
    </w:p>
    <w:p w:rsidR="00D37D58" w:rsidRPr="00D07A10" w:rsidRDefault="00D37D58" w:rsidP="00D37D58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val="de-DE"/>
        </w:rPr>
      </w:pPr>
    </w:p>
    <w:p w:rsidR="00D37D58" w:rsidRPr="00E82F14" w:rsidRDefault="00D37D58" w:rsidP="00D37D5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>Angaben über die Trink- und Nutzwasserversorgung</w:t>
      </w:r>
      <w:r>
        <w:rPr>
          <w:b/>
          <w:bCs/>
          <w:szCs w:val="24"/>
          <w:lang w:val="de-DE"/>
        </w:rPr>
        <w:t xml:space="preserve"> je nach Zone laut dem Strategiepapier des Amtes der Steiermärkischen Landesregierung</w:t>
      </w:r>
      <w:r w:rsidRPr="00E82F14">
        <w:rPr>
          <w:szCs w:val="24"/>
          <w:lang w:val="de-DE"/>
        </w:rPr>
        <w:t>, Vororterhe</w:t>
      </w:r>
      <w:r>
        <w:rPr>
          <w:szCs w:val="24"/>
          <w:lang w:val="de-DE"/>
        </w:rPr>
        <w:softHyphen/>
      </w:r>
      <w:r w:rsidRPr="00E82F14">
        <w:rPr>
          <w:szCs w:val="24"/>
          <w:lang w:val="de-DE"/>
        </w:rPr>
        <w:t>bung von Trink- und Nutzwasserbrunnen (Verwendungszweck, Tiefe, Bauart, Wasser</w:t>
      </w:r>
      <w:r>
        <w:rPr>
          <w:szCs w:val="24"/>
          <w:lang w:val="de-DE"/>
        </w:rPr>
        <w:softHyphen/>
      </w:r>
      <w:r w:rsidRPr="00E82F14">
        <w:rPr>
          <w:szCs w:val="24"/>
          <w:lang w:val="de-DE"/>
        </w:rPr>
        <w:t>stand), Quellen und Tiefsonden im Umkreis je nach Zone.</w:t>
      </w:r>
    </w:p>
    <w:p w:rsidR="00D37D58" w:rsidRPr="00D07A10" w:rsidRDefault="00D37D58" w:rsidP="00D37D58">
      <w:pPr>
        <w:widowControl/>
        <w:ind w:left="708" w:firstLine="12"/>
        <w:jc w:val="both"/>
        <w:rPr>
          <w:szCs w:val="24"/>
          <w:lang w:val="de-DE"/>
        </w:rPr>
      </w:pPr>
    </w:p>
    <w:p w:rsidR="00D37D58" w:rsidRPr="00D07A10" w:rsidRDefault="00D37D58" w:rsidP="00D37D58">
      <w:pPr>
        <w:widowControl/>
        <w:ind w:left="708" w:firstLine="12"/>
        <w:jc w:val="both"/>
        <w:rPr>
          <w:szCs w:val="24"/>
          <w:lang w:val="de-DE"/>
        </w:rPr>
      </w:pPr>
      <w:r w:rsidRPr="00D07A10">
        <w:rPr>
          <w:szCs w:val="24"/>
          <w:lang w:val="de-DE"/>
        </w:rPr>
        <w:t>Zu wasserrechtlich bewilligten Brunnen, Quellnutzungen und Tiefsonden sind detaillierte Unterlagen vorzulegen, welche dem Wasserrechtsakt bzw. dem Wasser</w:t>
      </w:r>
      <w:r w:rsidRPr="00D07A10">
        <w:rPr>
          <w:szCs w:val="24"/>
          <w:lang w:val="de-DE"/>
        </w:rPr>
        <w:softHyphen/>
        <w:t>buch bei der zuständigen Bezirksverwaltungsbehörde entnommen werden können (Schutzgebiet, Angaben zur Hydrogeologie, Ausbauplan, Pumpversuchsergebnisse etc.).</w:t>
      </w:r>
    </w:p>
    <w:p w:rsidR="00D37D58" w:rsidRPr="00D07A10" w:rsidRDefault="00D37D58" w:rsidP="00D37D58">
      <w:pPr>
        <w:widowControl/>
        <w:ind w:left="708" w:firstLine="12"/>
        <w:jc w:val="both"/>
        <w:rPr>
          <w:szCs w:val="24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>Beschreibung der geologischen und hydrogeologischen Verhältnisse am Standort</w:t>
      </w:r>
      <w:r w:rsidRPr="00D07A10">
        <w:rPr>
          <w:szCs w:val="24"/>
          <w:lang w:val="de-DE"/>
        </w:rPr>
        <w:t xml:space="preserve"> mit Beschreibung des geologischen Rahmens, des Untergrundes am </w:t>
      </w:r>
      <w:proofErr w:type="spellStart"/>
      <w:r w:rsidRPr="00D07A10">
        <w:rPr>
          <w:szCs w:val="24"/>
          <w:lang w:val="de-DE"/>
        </w:rPr>
        <w:t>Sondenstandort</w:t>
      </w:r>
      <w:proofErr w:type="spellEnd"/>
      <w:r w:rsidRPr="00D07A10">
        <w:rPr>
          <w:szCs w:val="24"/>
          <w:lang w:val="de-DE"/>
        </w:rPr>
        <w:t xml:space="preserve"> auf Grundlage von Bohrungen im </w:t>
      </w:r>
      <w:proofErr w:type="spellStart"/>
      <w:r w:rsidRPr="00D07A10">
        <w:rPr>
          <w:szCs w:val="24"/>
          <w:lang w:val="de-DE"/>
        </w:rPr>
        <w:t>Sondenumfeld</w:t>
      </w:r>
      <w:proofErr w:type="spellEnd"/>
      <w:r w:rsidRPr="00D07A10">
        <w:rPr>
          <w:szCs w:val="24"/>
          <w:lang w:val="de-DE"/>
        </w:rPr>
        <w:t>, ggf. Beilage von Bohrprofilen mit genauer Angabe des Bohrpunktes, Beschreibung der Grundwasserverhältnisse (Grundwasserspiegellagen, Grundwasserstockwerke, Grundwasserströmungsrichtung), Angaben über das Vorkommen von brennbaren Gasen.</w:t>
      </w:r>
    </w:p>
    <w:p w:rsidR="00D37D58" w:rsidRPr="00D07A10" w:rsidRDefault="00D37D58" w:rsidP="00D37D58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>Technische Angaben zur Tiefsonde</w:t>
      </w:r>
      <w:r w:rsidRPr="00D07A10">
        <w:rPr>
          <w:szCs w:val="24"/>
          <w:lang w:val="de-DE"/>
        </w:rPr>
        <w:t>: Funktionsweise, Auslegung, technische Datenblätter, Bau- und Rohrmaterialien, Einbau der Tiefsonde, Verlegung und Sicherung der horizontalen Anschlussleitungen, Sicherheitseinrichtungen, Dichtheits</w:t>
      </w:r>
      <w:r w:rsidRPr="00D07A10">
        <w:rPr>
          <w:szCs w:val="24"/>
          <w:lang w:val="de-DE"/>
        </w:rPr>
        <w:softHyphen/>
        <w:t>prüfungen etc.</w:t>
      </w:r>
    </w:p>
    <w:p w:rsidR="00D37D58" w:rsidRPr="00D07A10" w:rsidRDefault="00D37D58" w:rsidP="00D37D58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 xml:space="preserve">Technische Angaben zur </w:t>
      </w:r>
      <w:proofErr w:type="spellStart"/>
      <w:r w:rsidRPr="00D07A10">
        <w:rPr>
          <w:b/>
          <w:bCs/>
          <w:szCs w:val="24"/>
          <w:lang w:val="de-DE"/>
        </w:rPr>
        <w:t>Sondenbohrung</w:t>
      </w:r>
      <w:proofErr w:type="spellEnd"/>
      <w:r w:rsidRPr="00D07A10">
        <w:rPr>
          <w:b/>
          <w:bCs/>
          <w:szCs w:val="24"/>
          <w:lang w:val="de-DE"/>
        </w:rPr>
        <w:t xml:space="preserve"> und </w:t>
      </w:r>
      <w:proofErr w:type="spellStart"/>
      <w:r w:rsidRPr="00D07A10">
        <w:rPr>
          <w:b/>
          <w:bCs/>
          <w:szCs w:val="24"/>
          <w:lang w:val="de-DE"/>
        </w:rPr>
        <w:t>Verpressung</w:t>
      </w:r>
      <w:proofErr w:type="spellEnd"/>
      <w:r w:rsidRPr="00D07A10">
        <w:rPr>
          <w:szCs w:val="24"/>
          <w:lang w:val="de-DE"/>
        </w:rPr>
        <w:t xml:space="preserve">: Bohrverfahren, Spülung, Herkunft des Bohrwassers, Hilfsverrohrung, </w:t>
      </w:r>
      <w:proofErr w:type="spellStart"/>
      <w:r w:rsidRPr="00D07A10">
        <w:rPr>
          <w:szCs w:val="24"/>
          <w:lang w:val="de-DE"/>
        </w:rPr>
        <w:t>Verpressung</w:t>
      </w:r>
      <w:proofErr w:type="spellEnd"/>
      <w:r w:rsidRPr="00D07A10">
        <w:rPr>
          <w:szCs w:val="24"/>
          <w:lang w:val="de-DE"/>
        </w:rPr>
        <w:t xml:space="preserve"> (Art des </w:t>
      </w:r>
      <w:proofErr w:type="spellStart"/>
      <w:r w:rsidRPr="00D07A10">
        <w:rPr>
          <w:szCs w:val="24"/>
          <w:lang w:val="de-DE"/>
        </w:rPr>
        <w:t>Verpress</w:t>
      </w:r>
      <w:r w:rsidRPr="00D07A10">
        <w:rPr>
          <w:szCs w:val="24"/>
          <w:lang w:val="de-DE"/>
        </w:rPr>
        <w:softHyphen/>
        <w:t>mittels</w:t>
      </w:r>
      <w:proofErr w:type="spellEnd"/>
      <w:r w:rsidRPr="00D07A10">
        <w:rPr>
          <w:szCs w:val="24"/>
          <w:lang w:val="de-DE"/>
        </w:rPr>
        <w:t xml:space="preserve">, Mischungsverhältnis, </w:t>
      </w:r>
      <w:proofErr w:type="spellStart"/>
      <w:r w:rsidRPr="00D07A10">
        <w:rPr>
          <w:szCs w:val="24"/>
          <w:lang w:val="de-DE"/>
        </w:rPr>
        <w:t>Verpressdruck</w:t>
      </w:r>
      <w:proofErr w:type="spellEnd"/>
      <w:r w:rsidRPr="00D07A10">
        <w:rPr>
          <w:szCs w:val="24"/>
          <w:lang w:val="de-DE"/>
        </w:rPr>
        <w:t xml:space="preserve">, </w:t>
      </w:r>
      <w:proofErr w:type="spellStart"/>
      <w:r w:rsidRPr="00D07A10">
        <w:rPr>
          <w:szCs w:val="24"/>
          <w:lang w:val="de-DE"/>
        </w:rPr>
        <w:t>Verpresspumpe</w:t>
      </w:r>
      <w:proofErr w:type="spellEnd"/>
      <w:r w:rsidRPr="00D07A10">
        <w:rPr>
          <w:szCs w:val="24"/>
          <w:lang w:val="de-DE"/>
        </w:rPr>
        <w:t xml:space="preserve"> etc.).</w:t>
      </w:r>
    </w:p>
    <w:p w:rsidR="00D37D58" w:rsidRPr="00D07A10" w:rsidRDefault="00D37D58" w:rsidP="00D37D58">
      <w:pPr>
        <w:widowControl/>
        <w:jc w:val="both"/>
        <w:rPr>
          <w:szCs w:val="24"/>
          <w:lang w:val="de-DE"/>
        </w:rPr>
      </w:pPr>
    </w:p>
    <w:p w:rsidR="00D37D58" w:rsidRPr="00D07A10" w:rsidRDefault="00D37D58" w:rsidP="00D37D58">
      <w:pPr>
        <w:widowControl/>
        <w:jc w:val="both"/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:rsidR="00D37D58" w:rsidRPr="00D07A10" w:rsidRDefault="00D37D58" w:rsidP="00D37D58">
      <w:pPr>
        <w:widowControl/>
        <w:jc w:val="both"/>
        <w:rPr>
          <w:b/>
          <w:snapToGrid w:val="0"/>
          <w:szCs w:val="24"/>
          <w:u w:val="single"/>
          <w:lang w:val="de-DE"/>
        </w:rPr>
      </w:pPr>
      <w:r w:rsidRPr="00D07A10">
        <w:rPr>
          <w:b/>
          <w:snapToGrid w:val="0"/>
          <w:szCs w:val="24"/>
          <w:u w:val="single"/>
          <w:lang w:val="de-DE"/>
        </w:rPr>
        <w:lastRenderedPageBreak/>
        <w:t>Planbeilagen</w:t>
      </w:r>
    </w:p>
    <w:p w:rsidR="00D37D58" w:rsidRPr="00D07A10" w:rsidRDefault="00D37D58" w:rsidP="00D37D58">
      <w:pPr>
        <w:widowControl/>
        <w:jc w:val="both"/>
        <w:rPr>
          <w:szCs w:val="24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>Übersichtskarte</w:t>
      </w:r>
      <w:r w:rsidRPr="00D07A10">
        <w:rPr>
          <w:szCs w:val="24"/>
          <w:lang w:val="de-DE"/>
        </w:rPr>
        <w:t xml:space="preserve"> (1:25.000 oder 1:50.000) mit Kennzeichnung des geplanten Standortes.</w:t>
      </w:r>
    </w:p>
    <w:p w:rsidR="00D37D58" w:rsidRPr="00D07A10" w:rsidRDefault="00D37D58" w:rsidP="00D37D58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>Katasterlageplan</w:t>
      </w:r>
      <w:r w:rsidRPr="00D07A10">
        <w:rPr>
          <w:szCs w:val="24"/>
          <w:lang w:val="de-DE"/>
        </w:rPr>
        <w:t xml:space="preserve"> 1:1.000 o.ä. mit Grundstücksnummern, Darstellung von Brunnen, Quellen und Tiefsonden im Umkreis je nach Zone (wasserrechtlich bewilligte Brunnen und Quellnutzungen mit Schutzgebietsdarstellung – siehe Wasserbuch der Bezirks</w:t>
      </w:r>
      <w:r w:rsidRPr="00D07A10">
        <w:rPr>
          <w:szCs w:val="24"/>
          <w:lang w:val="de-DE"/>
        </w:rPr>
        <w:softHyphen/>
        <w:t>verwaltungsbehörde und allfällige bewilligungsfreie Hausbrunnen).</w:t>
      </w:r>
    </w:p>
    <w:p w:rsidR="00D37D58" w:rsidRPr="00D07A10" w:rsidRDefault="00D37D58" w:rsidP="00D37D58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>Detaillageplan</w:t>
      </w:r>
      <w:r w:rsidRPr="00D07A10">
        <w:rPr>
          <w:szCs w:val="24"/>
          <w:lang w:val="de-DE"/>
        </w:rPr>
        <w:t xml:space="preserve"> mit Darstellung der </w:t>
      </w:r>
      <w:proofErr w:type="spellStart"/>
      <w:r w:rsidRPr="00D07A10">
        <w:rPr>
          <w:szCs w:val="24"/>
          <w:lang w:val="de-DE"/>
        </w:rPr>
        <w:t>Sondenstandorte</w:t>
      </w:r>
      <w:proofErr w:type="spellEnd"/>
      <w:r w:rsidRPr="00D07A10">
        <w:rPr>
          <w:szCs w:val="24"/>
          <w:lang w:val="de-DE"/>
        </w:rPr>
        <w:t xml:space="preserve"> und Anschlussleitungen sowie Darstellung der Fremdleitungen (Wasser, Abwasser).</w:t>
      </w:r>
    </w:p>
    <w:p w:rsidR="00D37D58" w:rsidRPr="00D07A10" w:rsidRDefault="00D37D58" w:rsidP="00D37D58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val="de-DE"/>
        </w:rPr>
      </w:pPr>
    </w:p>
    <w:p w:rsidR="00D37D58" w:rsidRPr="00D07A10" w:rsidRDefault="00D37D58" w:rsidP="00D37D5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  <w:lang w:val="de-DE"/>
        </w:rPr>
      </w:pPr>
      <w:r w:rsidRPr="00D07A10">
        <w:rPr>
          <w:b/>
          <w:bCs/>
          <w:szCs w:val="24"/>
          <w:lang w:val="de-DE"/>
        </w:rPr>
        <w:t xml:space="preserve">Detailpläne </w:t>
      </w:r>
      <w:r w:rsidRPr="00D07A10">
        <w:rPr>
          <w:bCs/>
          <w:szCs w:val="24"/>
          <w:lang w:val="de-DE"/>
        </w:rPr>
        <w:t>Sonderbauwerke.</w:t>
      </w:r>
    </w:p>
    <w:p w:rsidR="00D37D58" w:rsidRPr="00D07A10" w:rsidRDefault="00D37D58" w:rsidP="00D37D58">
      <w:pPr>
        <w:widowControl/>
        <w:jc w:val="both"/>
        <w:rPr>
          <w:szCs w:val="24"/>
          <w:lang w:val="de-DE"/>
        </w:rPr>
      </w:pPr>
    </w:p>
    <w:p w:rsidR="00D37D58" w:rsidRPr="00D07A10" w:rsidRDefault="00D37D58" w:rsidP="00D37D58">
      <w:pPr>
        <w:widowControl/>
        <w:jc w:val="both"/>
        <w:rPr>
          <w:lang w:val="de-DE"/>
        </w:rPr>
      </w:pPr>
    </w:p>
    <w:p w:rsidR="00D37D58" w:rsidRPr="00D07A10" w:rsidRDefault="00D37D58" w:rsidP="00D37D58">
      <w:pPr>
        <w:widowControl/>
        <w:jc w:val="both"/>
        <w:rPr>
          <w:lang w:val="de-DE"/>
        </w:rPr>
      </w:pPr>
      <w:r w:rsidRPr="00D07A10">
        <w:rPr>
          <w:lang w:val="de-DE"/>
        </w:rPr>
        <w:t xml:space="preserve">Sämtliche Pläne und Beschreibungsunterlagen sind in </w:t>
      </w:r>
      <w:r w:rsidRPr="00D07A10">
        <w:rPr>
          <w:u w:val="single"/>
          <w:lang w:val="de-DE"/>
        </w:rPr>
        <w:t>2-facher</w:t>
      </w:r>
      <w:r w:rsidRPr="00D07A10">
        <w:rPr>
          <w:lang w:val="de-DE"/>
        </w:rPr>
        <w:t xml:space="preserve"> Ausfertigung beizubringen und von einem Fachkundigen zu entwerfen (Name, Adresse des Planverfassers sind bekannt zu geben).</w:t>
      </w:r>
    </w:p>
    <w:p w:rsidR="00D37D58" w:rsidRPr="00D07A10" w:rsidRDefault="00D37D58" w:rsidP="00D37D58">
      <w:pPr>
        <w:widowControl/>
        <w:rPr>
          <w:lang w:val="de-DE"/>
        </w:rPr>
      </w:pPr>
    </w:p>
    <w:p w:rsidR="00CE51EF" w:rsidRDefault="00CE51EF"/>
    <w:sectPr w:rsidR="00CE51EF">
      <w:pgSz w:w="11906" w:h="16838" w:code="9"/>
      <w:pgMar w:top="1418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832"/>
    <w:multiLevelType w:val="hybridMultilevel"/>
    <w:tmpl w:val="D834EA0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9C1"/>
    <w:multiLevelType w:val="hybridMultilevel"/>
    <w:tmpl w:val="5FD0168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58"/>
    <w:rsid w:val="000017AD"/>
    <w:rsid w:val="00001C64"/>
    <w:rsid w:val="00001E79"/>
    <w:rsid w:val="000021FD"/>
    <w:rsid w:val="0000258F"/>
    <w:rsid w:val="00002858"/>
    <w:rsid w:val="00002A62"/>
    <w:rsid w:val="00002E1E"/>
    <w:rsid w:val="000032AD"/>
    <w:rsid w:val="00003715"/>
    <w:rsid w:val="00003C01"/>
    <w:rsid w:val="00003C9B"/>
    <w:rsid w:val="00004065"/>
    <w:rsid w:val="00004EF0"/>
    <w:rsid w:val="00005AA3"/>
    <w:rsid w:val="00005F13"/>
    <w:rsid w:val="00006267"/>
    <w:rsid w:val="0000643B"/>
    <w:rsid w:val="0000646E"/>
    <w:rsid w:val="000067C7"/>
    <w:rsid w:val="00006830"/>
    <w:rsid w:val="00006C35"/>
    <w:rsid w:val="000108B9"/>
    <w:rsid w:val="00010AE2"/>
    <w:rsid w:val="00010BC8"/>
    <w:rsid w:val="0001138E"/>
    <w:rsid w:val="00011CB7"/>
    <w:rsid w:val="00012A52"/>
    <w:rsid w:val="00013049"/>
    <w:rsid w:val="00013FB3"/>
    <w:rsid w:val="00014091"/>
    <w:rsid w:val="000155F7"/>
    <w:rsid w:val="0001587B"/>
    <w:rsid w:val="0002011F"/>
    <w:rsid w:val="00020ECE"/>
    <w:rsid w:val="00020FC1"/>
    <w:rsid w:val="0002106E"/>
    <w:rsid w:val="00021A2A"/>
    <w:rsid w:val="00021E02"/>
    <w:rsid w:val="00022047"/>
    <w:rsid w:val="000220BD"/>
    <w:rsid w:val="00022247"/>
    <w:rsid w:val="0002241B"/>
    <w:rsid w:val="00022530"/>
    <w:rsid w:val="00022A21"/>
    <w:rsid w:val="00023826"/>
    <w:rsid w:val="00023D71"/>
    <w:rsid w:val="00024116"/>
    <w:rsid w:val="00024407"/>
    <w:rsid w:val="000248D6"/>
    <w:rsid w:val="00024963"/>
    <w:rsid w:val="00024E4F"/>
    <w:rsid w:val="00024F72"/>
    <w:rsid w:val="00025051"/>
    <w:rsid w:val="000251FF"/>
    <w:rsid w:val="00025260"/>
    <w:rsid w:val="00025602"/>
    <w:rsid w:val="00026AE3"/>
    <w:rsid w:val="00026B9D"/>
    <w:rsid w:val="00026C2C"/>
    <w:rsid w:val="00026E48"/>
    <w:rsid w:val="00026E66"/>
    <w:rsid w:val="000272E3"/>
    <w:rsid w:val="0002732A"/>
    <w:rsid w:val="00027CE8"/>
    <w:rsid w:val="0003052B"/>
    <w:rsid w:val="00031BDF"/>
    <w:rsid w:val="00032CDF"/>
    <w:rsid w:val="00032DE3"/>
    <w:rsid w:val="000338B0"/>
    <w:rsid w:val="00033927"/>
    <w:rsid w:val="00034B4F"/>
    <w:rsid w:val="00034E36"/>
    <w:rsid w:val="00034F3B"/>
    <w:rsid w:val="00035708"/>
    <w:rsid w:val="00037150"/>
    <w:rsid w:val="000373CB"/>
    <w:rsid w:val="00037544"/>
    <w:rsid w:val="00037F9B"/>
    <w:rsid w:val="00037FB0"/>
    <w:rsid w:val="000403B7"/>
    <w:rsid w:val="00040A25"/>
    <w:rsid w:val="00041206"/>
    <w:rsid w:val="0004271F"/>
    <w:rsid w:val="00042A3F"/>
    <w:rsid w:val="00043907"/>
    <w:rsid w:val="000440B4"/>
    <w:rsid w:val="0004422B"/>
    <w:rsid w:val="000447DE"/>
    <w:rsid w:val="00044C55"/>
    <w:rsid w:val="00044D66"/>
    <w:rsid w:val="00045185"/>
    <w:rsid w:val="0004595B"/>
    <w:rsid w:val="0004630C"/>
    <w:rsid w:val="0004694E"/>
    <w:rsid w:val="00046E8E"/>
    <w:rsid w:val="000471A3"/>
    <w:rsid w:val="00047797"/>
    <w:rsid w:val="00047959"/>
    <w:rsid w:val="0005070F"/>
    <w:rsid w:val="000511F7"/>
    <w:rsid w:val="00051459"/>
    <w:rsid w:val="000514EB"/>
    <w:rsid w:val="00052FD0"/>
    <w:rsid w:val="00053CDD"/>
    <w:rsid w:val="0005441F"/>
    <w:rsid w:val="00055261"/>
    <w:rsid w:val="00055396"/>
    <w:rsid w:val="000556E5"/>
    <w:rsid w:val="00055D00"/>
    <w:rsid w:val="00055F53"/>
    <w:rsid w:val="0005620F"/>
    <w:rsid w:val="000564E5"/>
    <w:rsid w:val="00056F31"/>
    <w:rsid w:val="000573EA"/>
    <w:rsid w:val="00061537"/>
    <w:rsid w:val="000616B7"/>
    <w:rsid w:val="00062570"/>
    <w:rsid w:val="000629EB"/>
    <w:rsid w:val="00062D00"/>
    <w:rsid w:val="00063839"/>
    <w:rsid w:val="0006469A"/>
    <w:rsid w:val="00064707"/>
    <w:rsid w:val="00065AC6"/>
    <w:rsid w:val="00065C74"/>
    <w:rsid w:val="00070429"/>
    <w:rsid w:val="000724A1"/>
    <w:rsid w:val="000726B6"/>
    <w:rsid w:val="000728BA"/>
    <w:rsid w:val="0007407B"/>
    <w:rsid w:val="000741CE"/>
    <w:rsid w:val="000742E3"/>
    <w:rsid w:val="0007490D"/>
    <w:rsid w:val="00075569"/>
    <w:rsid w:val="00075985"/>
    <w:rsid w:val="00075A66"/>
    <w:rsid w:val="000766B5"/>
    <w:rsid w:val="00076A8A"/>
    <w:rsid w:val="00076FC3"/>
    <w:rsid w:val="00077596"/>
    <w:rsid w:val="0008074D"/>
    <w:rsid w:val="00082502"/>
    <w:rsid w:val="00082766"/>
    <w:rsid w:val="00082A67"/>
    <w:rsid w:val="00082A92"/>
    <w:rsid w:val="000830E9"/>
    <w:rsid w:val="00083791"/>
    <w:rsid w:val="00084EDE"/>
    <w:rsid w:val="0008647A"/>
    <w:rsid w:val="00087468"/>
    <w:rsid w:val="0009023A"/>
    <w:rsid w:val="00090FD2"/>
    <w:rsid w:val="00091F5B"/>
    <w:rsid w:val="00092227"/>
    <w:rsid w:val="00092A3D"/>
    <w:rsid w:val="00092F43"/>
    <w:rsid w:val="00094595"/>
    <w:rsid w:val="0009546D"/>
    <w:rsid w:val="00095FCA"/>
    <w:rsid w:val="0009679E"/>
    <w:rsid w:val="000968F0"/>
    <w:rsid w:val="00096AD0"/>
    <w:rsid w:val="000974F0"/>
    <w:rsid w:val="00097649"/>
    <w:rsid w:val="00097997"/>
    <w:rsid w:val="000A02BB"/>
    <w:rsid w:val="000A03BC"/>
    <w:rsid w:val="000A06FC"/>
    <w:rsid w:val="000A0AC9"/>
    <w:rsid w:val="000A0AD3"/>
    <w:rsid w:val="000A16B5"/>
    <w:rsid w:val="000A20D6"/>
    <w:rsid w:val="000A23FF"/>
    <w:rsid w:val="000A2A30"/>
    <w:rsid w:val="000A2D53"/>
    <w:rsid w:val="000A2DF4"/>
    <w:rsid w:val="000A38A0"/>
    <w:rsid w:val="000A4FB8"/>
    <w:rsid w:val="000A5E25"/>
    <w:rsid w:val="000A7AE3"/>
    <w:rsid w:val="000A7CD6"/>
    <w:rsid w:val="000B14CF"/>
    <w:rsid w:val="000B1637"/>
    <w:rsid w:val="000B18C6"/>
    <w:rsid w:val="000B1D80"/>
    <w:rsid w:val="000B20A2"/>
    <w:rsid w:val="000B2D35"/>
    <w:rsid w:val="000B36BC"/>
    <w:rsid w:val="000B39C6"/>
    <w:rsid w:val="000B4049"/>
    <w:rsid w:val="000B52F0"/>
    <w:rsid w:val="000B5ED1"/>
    <w:rsid w:val="000C007C"/>
    <w:rsid w:val="000C1D81"/>
    <w:rsid w:val="000C2A7B"/>
    <w:rsid w:val="000C2ECD"/>
    <w:rsid w:val="000C3D56"/>
    <w:rsid w:val="000C4B06"/>
    <w:rsid w:val="000C4D5B"/>
    <w:rsid w:val="000C4DDC"/>
    <w:rsid w:val="000C5AD5"/>
    <w:rsid w:val="000C6282"/>
    <w:rsid w:val="000C65A3"/>
    <w:rsid w:val="000C6765"/>
    <w:rsid w:val="000C740E"/>
    <w:rsid w:val="000D053E"/>
    <w:rsid w:val="000D0881"/>
    <w:rsid w:val="000D0915"/>
    <w:rsid w:val="000D093F"/>
    <w:rsid w:val="000D1751"/>
    <w:rsid w:val="000D20CB"/>
    <w:rsid w:val="000D2B9E"/>
    <w:rsid w:val="000D3E35"/>
    <w:rsid w:val="000D4D35"/>
    <w:rsid w:val="000D4E1C"/>
    <w:rsid w:val="000D5A7B"/>
    <w:rsid w:val="000D630B"/>
    <w:rsid w:val="000D6393"/>
    <w:rsid w:val="000D689F"/>
    <w:rsid w:val="000D70F5"/>
    <w:rsid w:val="000D7899"/>
    <w:rsid w:val="000E06E8"/>
    <w:rsid w:val="000E0A5A"/>
    <w:rsid w:val="000E2329"/>
    <w:rsid w:val="000E2431"/>
    <w:rsid w:val="000E2F93"/>
    <w:rsid w:val="000E3326"/>
    <w:rsid w:val="000E33DC"/>
    <w:rsid w:val="000E390E"/>
    <w:rsid w:val="000E47A3"/>
    <w:rsid w:val="000E4EB2"/>
    <w:rsid w:val="000E510A"/>
    <w:rsid w:val="000E51EE"/>
    <w:rsid w:val="000E552A"/>
    <w:rsid w:val="000E626F"/>
    <w:rsid w:val="000E638D"/>
    <w:rsid w:val="000E78CF"/>
    <w:rsid w:val="000E7C51"/>
    <w:rsid w:val="000F0AD5"/>
    <w:rsid w:val="000F1B96"/>
    <w:rsid w:val="000F27CB"/>
    <w:rsid w:val="000F2DC6"/>
    <w:rsid w:val="000F3381"/>
    <w:rsid w:val="000F3E3C"/>
    <w:rsid w:val="000F41BC"/>
    <w:rsid w:val="000F45F8"/>
    <w:rsid w:val="000F72F9"/>
    <w:rsid w:val="000F787A"/>
    <w:rsid w:val="0010035D"/>
    <w:rsid w:val="00100999"/>
    <w:rsid w:val="001011ED"/>
    <w:rsid w:val="00101B47"/>
    <w:rsid w:val="00101D30"/>
    <w:rsid w:val="00102178"/>
    <w:rsid w:val="0010329B"/>
    <w:rsid w:val="0010387D"/>
    <w:rsid w:val="00103F3F"/>
    <w:rsid w:val="00103FC3"/>
    <w:rsid w:val="001055CC"/>
    <w:rsid w:val="001056D2"/>
    <w:rsid w:val="00105C96"/>
    <w:rsid w:val="00105D92"/>
    <w:rsid w:val="00105E03"/>
    <w:rsid w:val="001064A7"/>
    <w:rsid w:val="00106B29"/>
    <w:rsid w:val="00106DF3"/>
    <w:rsid w:val="0011070F"/>
    <w:rsid w:val="0011075F"/>
    <w:rsid w:val="001109F7"/>
    <w:rsid w:val="00110D5E"/>
    <w:rsid w:val="00112136"/>
    <w:rsid w:val="00112776"/>
    <w:rsid w:val="001130C9"/>
    <w:rsid w:val="00113541"/>
    <w:rsid w:val="00113AE6"/>
    <w:rsid w:val="00113E24"/>
    <w:rsid w:val="00114041"/>
    <w:rsid w:val="00114198"/>
    <w:rsid w:val="0011450C"/>
    <w:rsid w:val="00115650"/>
    <w:rsid w:val="00115F63"/>
    <w:rsid w:val="001163D6"/>
    <w:rsid w:val="00116593"/>
    <w:rsid w:val="0011690E"/>
    <w:rsid w:val="00116CFA"/>
    <w:rsid w:val="00117D02"/>
    <w:rsid w:val="001204E1"/>
    <w:rsid w:val="0012087F"/>
    <w:rsid w:val="00120B9C"/>
    <w:rsid w:val="00121289"/>
    <w:rsid w:val="00121E6D"/>
    <w:rsid w:val="00122357"/>
    <w:rsid w:val="001223DB"/>
    <w:rsid w:val="001224C9"/>
    <w:rsid w:val="001237BE"/>
    <w:rsid w:val="001242BC"/>
    <w:rsid w:val="00124FBA"/>
    <w:rsid w:val="00125F31"/>
    <w:rsid w:val="0012616F"/>
    <w:rsid w:val="001265A5"/>
    <w:rsid w:val="00126E50"/>
    <w:rsid w:val="00130F8F"/>
    <w:rsid w:val="00131352"/>
    <w:rsid w:val="0013155D"/>
    <w:rsid w:val="001326ED"/>
    <w:rsid w:val="0013399E"/>
    <w:rsid w:val="001344DB"/>
    <w:rsid w:val="001346AE"/>
    <w:rsid w:val="001346D2"/>
    <w:rsid w:val="00134AD9"/>
    <w:rsid w:val="00134B22"/>
    <w:rsid w:val="001353B4"/>
    <w:rsid w:val="001356B0"/>
    <w:rsid w:val="00135775"/>
    <w:rsid w:val="001366A1"/>
    <w:rsid w:val="00136CA3"/>
    <w:rsid w:val="00137735"/>
    <w:rsid w:val="00137888"/>
    <w:rsid w:val="00137D2C"/>
    <w:rsid w:val="00140A88"/>
    <w:rsid w:val="00140AD7"/>
    <w:rsid w:val="001416BC"/>
    <w:rsid w:val="001419A2"/>
    <w:rsid w:val="00142349"/>
    <w:rsid w:val="001430D1"/>
    <w:rsid w:val="001439EB"/>
    <w:rsid w:val="00143A00"/>
    <w:rsid w:val="00143FAF"/>
    <w:rsid w:val="001446B6"/>
    <w:rsid w:val="00145CC3"/>
    <w:rsid w:val="00146B3E"/>
    <w:rsid w:val="0014725E"/>
    <w:rsid w:val="001473E7"/>
    <w:rsid w:val="00147F6B"/>
    <w:rsid w:val="00150A1C"/>
    <w:rsid w:val="001513EE"/>
    <w:rsid w:val="00151AE3"/>
    <w:rsid w:val="001534D4"/>
    <w:rsid w:val="00155576"/>
    <w:rsid w:val="00156447"/>
    <w:rsid w:val="00156C7F"/>
    <w:rsid w:val="00157876"/>
    <w:rsid w:val="001579C1"/>
    <w:rsid w:val="0016033B"/>
    <w:rsid w:val="00160D82"/>
    <w:rsid w:val="001617F9"/>
    <w:rsid w:val="0016212D"/>
    <w:rsid w:val="00162B48"/>
    <w:rsid w:val="00162CB0"/>
    <w:rsid w:val="00162FA0"/>
    <w:rsid w:val="001649BE"/>
    <w:rsid w:val="00164E6D"/>
    <w:rsid w:val="00165541"/>
    <w:rsid w:val="00165829"/>
    <w:rsid w:val="00165B95"/>
    <w:rsid w:val="00165F20"/>
    <w:rsid w:val="0016642F"/>
    <w:rsid w:val="00167797"/>
    <w:rsid w:val="00167D9F"/>
    <w:rsid w:val="00167FE6"/>
    <w:rsid w:val="001705B2"/>
    <w:rsid w:val="00170F91"/>
    <w:rsid w:val="00171791"/>
    <w:rsid w:val="00171835"/>
    <w:rsid w:val="00171B3A"/>
    <w:rsid w:val="00174747"/>
    <w:rsid w:val="001749CB"/>
    <w:rsid w:val="001751B3"/>
    <w:rsid w:val="0017521A"/>
    <w:rsid w:val="001758A9"/>
    <w:rsid w:val="0017643B"/>
    <w:rsid w:val="00177ECC"/>
    <w:rsid w:val="00180DD0"/>
    <w:rsid w:val="001813F7"/>
    <w:rsid w:val="0018223D"/>
    <w:rsid w:val="001826C2"/>
    <w:rsid w:val="001830C3"/>
    <w:rsid w:val="00183E38"/>
    <w:rsid w:val="00184037"/>
    <w:rsid w:val="0018460A"/>
    <w:rsid w:val="0018474A"/>
    <w:rsid w:val="00184D07"/>
    <w:rsid w:val="00185367"/>
    <w:rsid w:val="001855EA"/>
    <w:rsid w:val="00185B38"/>
    <w:rsid w:val="001867AF"/>
    <w:rsid w:val="00186F5E"/>
    <w:rsid w:val="001878B7"/>
    <w:rsid w:val="001900E4"/>
    <w:rsid w:val="00190820"/>
    <w:rsid w:val="0019089F"/>
    <w:rsid w:val="0019150F"/>
    <w:rsid w:val="0019167A"/>
    <w:rsid w:val="00191907"/>
    <w:rsid w:val="00191C92"/>
    <w:rsid w:val="0019253E"/>
    <w:rsid w:val="00192CF8"/>
    <w:rsid w:val="0019344E"/>
    <w:rsid w:val="00194EA1"/>
    <w:rsid w:val="00195F03"/>
    <w:rsid w:val="001962A7"/>
    <w:rsid w:val="0019794B"/>
    <w:rsid w:val="001A0830"/>
    <w:rsid w:val="001A12C5"/>
    <w:rsid w:val="001A153B"/>
    <w:rsid w:val="001A1B3A"/>
    <w:rsid w:val="001A2B99"/>
    <w:rsid w:val="001A3598"/>
    <w:rsid w:val="001A383A"/>
    <w:rsid w:val="001A3F2A"/>
    <w:rsid w:val="001A419C"/>
    <w:rsid w:val="001A4BB1"/>
    <w:rsid w:val="001A589C"/>
    <w:rsid w:val="001A5DE8"/>
    <w:rsid w:val="001A6AE8"/>
    <w:rsid w:val="001A74B8"/>
    <w:rsid w:val="001A7D36"/>
    <w:rsid w:val="001B0761"/>
    <w:rsid w:val="001B1463"/>
    <w:rsid w:val="001B180A"/>
    <w:rsid w:val="001B1B7F"/>
    <w:rsid w:val="001B2E54"/>
    <w:rsid w:val="001B3162"/>
    <w:rsid w:val="001B32FC"/>
    <w:rsid w:val="001B3C38"/>
    <w:rsid w:val="001B4829"/>
    <w:rsid w:val="001B482B"/>
    <w:rsid w:val="001B5485"/>
    <w:rsid w:val="001B5743"/>
    <w:rsid w:val="001B59EF"/>
    <w:rsid w:val="001B66BF"/>
    <w:rsid w:val="001B6F89"/>
    <w:rsid w:val="001B7119"/>
    <w:rsid w:val="001B7B65"/>
    <w:rsid w:val="001B7CEE"/>
    <w:rsid w:val="001B7ED2"/>
    <w:rsid w:val="001C01EC"/>
    <w:rsid w:val="001C0FD5"/>
    <w:rsid w:val="001C1824"/>
    <w:rsid w:val="001C2322"/>
    <w:rsid w:val="001C2582"/>
    <w:rsid w:val="001C2AFA"/>
    <w:rsid w:val="001C35A5"/>
    <w:rsid w:val="001C3B07"/>
    <w:rsid w:val="001C3CCF"/>
    <w:rsid w:val="001C5A57"/>
    <w:rsid w:val="001C720A"/>
    <w:rsid w:val="001C72E0"/>
    <w:rsid w:val="001D04B7"/>
    <w:rsid w:val="001D0EFF"/>
    <w:rsid w:val="001D163B"/>
    <w:rsid w:val="001D1C20"/>
    <w:rsid w:val="001D27BF"/>
    <w:rsid w:val="001D2A72"/>
    <w:rsid w:val="001D2B4E"/>
    <w:rsid w:val="001D2D4C"/>
    <w:rsid w:val="001D2FDE"/>
    <w:rsid w:val="001D3922"/>
    <w:rsid w:val="001D5163"/>
    <w:rsid w:val="001D5F1E"/>
    <w:rsid w:val="001D609C"/>
    <w:rsid w:val="001D6213"/>
    <w:rsid w:val="001D644A"/>
    <w:rsid w:val="001D6BB6"/>
    <w:rsid w:val="001D74B8"/>
    <w:rsid w:val="001E004B"/>
    <w:rsid w:val="001E0517"/>
    <w:rsid w:val="001E09D0"/>
    <w:rsid w:val="001E17A7"/>
    <w:rsid w:val="001E17C9"/>
    <w:rsid w:val="001E29BA"/>
    <w:rsid w:val="001E2F1D"/>
    <w:rsid w:val="001E31DD"/>
    <w:rsid w:val="001E33C0"/>
    <w:rsid w:val="001E3439"/>
    <w:rsid w:val="001E383D"/>
    <w:rsid w:val="001E437A"/>
    <w:rsid w:val="001E588A"/>
    <w:rsid w:val="001E6062"/>
    <w:rsid w:val="001E65D5"/>
    <w:rsid w:val="001E663B"/>
    <w:rsid w:val="001F0694"/>
    <w:rsid w:val="001F10C6"/>
    <w:rsid w:val="001F1AFA"/>
    <w:rsid w:val="001F209B"/>
    <w:rsid w:val="001F221D"/>
    <w:rsid w:val="001F2844"/>
    <w:rsid w:val="001F2AFD"/>
    <w:rsid w:val="001F2F04"/>
    <w:rsid w:val="001F3432"/>
    <w:rsid w:val="001F3910"/>
    <w:rsid w:val="001F3D6B"/>
    <w:rsid w:val="001F442B"/>
    <w:rsid w:val="001F4AC7"/>
    <w:rsid w:val="001F4C4E"/>
    <w:rsid w:val="001F552E"/>
    <w:rsid w:val="001F5592"/>
    <w:rsid w:val="001F5769"/>
    <w:rsid w:val="001F57F9"/>
    <w:rsid w:val="001F60AB"/>
    <w:rsid w:val="001F6C4B"/>
    <w:rsid w:val="001F705D"/>
    <w:rsid w:val="001F7770"/>
    <w:rsid w:val="002006B3"/>
    <w:rsid w:val="00201790"/>
    <w:rsid w:val="00201A6E"/>
    <w:rsid w:val="00202395"/>
    <w:rsid w:val="0020433A"/>
    <w:rsid w:val="002046FB"/>
    <w:rsid w:val="002054C1"/>
    <w:rsid w:val="00205D88"/>
    <w:rsid w:val="00206B35"/>
    <w:rsid w:val="00207BA2"/>
    <w:rsid w:val="00207BAF"/>
    <w:rsid w:val="00207C80"/>
    <w:rsid w:val="002106B7"/>
    <w:rsid w:val="00211987"/>
    <w:rsid w:val="00212123"/>
    <w:rsid w:val="00212742"/>
    <w:rsid w:val="00212FCB"/>
    <w:rsid w:val="002131FC"/>
    <w:rsid w:val="00213597"/>
    <w:rsid w:val="0021371F"/>
    <w:rsid w:val="00213A17"/>
    <w:rsid w:val="00214449"/>
    <w:rsid w:val="002152C1"/>
    <w:rsid w:val="00215A31"/>
    <w:rsid w:val="00216621"/>
    <w:rsid w:val="002174F2"/>
    <w:rsid w:val="002200D3"/>
    <w:rsid w:val="00220241"/>
    <w:rsid w:val="002207CB"/>
    <w:rsid w:val="00222794"/>
    <w:rsid w:val="00222AD3"/>
    <w:rsid w:val="00222E5F"/>
    <w:rsid w:val="00222E6D"/>
    <w:rsid w:val="00223C0D"/>
    <w:rsid w:val="00225770"/>
    <w:rsid w:val="00225948"/>
    <w:rsid w:val="002262F7"/>
    <w:rsid w:val="00226955"/>
    <w:rsid w:val="00226A16"/>
    <w:rsid w:val="002270A6"/>
    <w:rsid w:val="0022718E"/>
    <w:rsid w:val="00227B92"/>
    <w:rsid w:val="00227DAA"/>
    <w:rsid w:val="002302F9"/>
    <w:rsid w:val="00230751"/>
    <w:rsid w:val="00230BF5"/>
    <w:rsid w:val="00230EB7"/>
    <w:rsid w:val="0023139C"/>
    <w:rsid w:val="00231591"/>
    <w:rsid w:val="0023257A"/>
    <w:rsid w:val="002326A3"/>
    <w:rsid w:val="00233561"/>
    <w:rsid w:val="002337C4"/>
    <w:rsid w:val="002339E4"/>
    <w:rsid w:val="00235064"/>
    <w:rsid w:val="00235723"/>
    <w:rsid w:val="0023594B"/>
    <w:rsid w:val="00236A8A"/>
    <w:rsid w:val="00236FE0"/>
    <w:rsid w:val="00237D05"/>
    <w:rsid w:val="002403B3"/>
    <w:rsid w:val="0024114C"/>
    <w:rsid w:val="00241BC5"/>
    <w:rsid w:val="00242201"/>
    <w:rsid w:val="002432D4"/>
    <w:rsid w:val="00243745"/>
    <w:rsid w:val="00243B54"/>
    <w:rsid w:val="00243E57"/>
    <w:rsid w:val="0024441C"/>
    <w:rsid w:val="002448CF"/>
    <w:rsid w:val="00244E74"/>
    <w:rsid w:val="00245CF1"/>
    <w:rsid w:val="002466A5"/>
    <w:rsid w:val="0024730F"/>
    <w:rsid w:val="00247DEA"/>
    <w:rsid w:val="00247EED"/>
    <w:rsid w:val="002503C4"/>
    <w:rsid w:val="00250D96"/>
    <w:rsid w:val="00250F16"/>
    <w:rsid w:val="00250F97"/>
    <w:rsid w:val="002512DD"/>
    <w:rsid w:val="00251451"/>
    <w:rsid w:val="002515F8"/>
    <w:rsid w:val="00252A1E"/>
    <w:rsid w:val="00252D00"/>
    <w:rsid w:val="00252D7A"/>
    <w:rsid w:val="00253A3D"/>
    <w:rsid w:val="002542F9"/>
    <w:rsid w:val="00254581"/>
    <w:rsid w:val="0025467C"/>
    <w:rsid w:val="00254930"/>
    <w:rsid w:val="00254B60"/>
    <w:rsid w:val="00254E77"/>
    <w:rsid w:val="00255020"/>
    <w:rsid w:val="00256191"/>
    <w:rsid w:val="002564E4"/>
    <w:rsid w:val="002575D2"/>
    <w:rsid w:val="00260BE5"/>
    <w:rsid w:val="002612E2"/>
    <w:rsid w:val="00261A12"/>
    <w:rsid w:val="00262233"/>
    <w:rsid w:val="0026287C"/>
    <w:rsid w:val="00262DE9"/>
    <w:rsid w:val="00263401"/>
    <w:rsid w:val="002639C5"/>
    <w:rsid w:val="00263BF8"/>
    <w:rsid w:val="00263C83"/>
    <w:rsid w:val="00263E17"/>
    <w:rsid w:val="00265F8F"/>
    <w:rsid w:val="00266168"/>
    <w:rsid w:val="0026657C"/>
    <w:rsid w:val="002674C1"/>
    <w:rsid w:val="00267528"/>
    <w:rsid w:val="00270488"/>
    <w:rsid w:val="002708AB"/>
    <w:rsid w:val="00270BE7"/>
    <w:rsid w:val="002710AC"/>
    <w:rsid w:val="00271580"/>
    <w:rsid w:val="00271E34"/>
    <w:rsid w:val="00272CB5"/>
    <w:rsid w:val="00272F5E"/>
    <w:rsid w:val="002731D5"/>
    <w:rsid w:val="00273720"/>
    <w:rsid w:val="002738A4"/>
    <w:rsid w:val="00273C25"/>
    <w:rsid w:val="00273C96"/>
    <w:rsid w:val="00274EDA"/>
    <w:rsid w:val="0027526F"/>
    <w:rsid w:val="0027621A"/>
    <w:rsid w:val="0027757A"/>
    <w:rsid w:val="00277B78"/>
    <w:rsid w:val="0028184D"/>
    <w:rsid w:val="00281D5A"/>
    <w:rsid w:val="00281FF9"/>
    <w:rsid w:val="00282009"/>
    <w:rsid w:val="002826AB"/>
    <w:rsid w:val="00282DDA"/>
    <w:rsid w:val="00282E8E"/>
    <w:rsid w:val="00282F5B"/>
    <w:rsid w:val="00283557"/>
    <w:rsid w:val="00283826"/>
    <w:rsid w:val="00283AD7"/>
    <w:rsid w:val="00283C01"/>
    <w:rsid w:val="00283C2C"/>
    <w:rsid w:val="002842AE"/>
    <w:rsid w:val="00284F63"/>
    <w:rsid w:val="002860C0"/>
    <w:rsid w:val="002861D8"/>
    <w:rsid w:val="002870FD"/>
    <w:rsid w:val="0028711F"/>
    <w:rsid w:val="00287E1A"/>
    <w:rsid w:val="00293322"/>
    <w:rsid w:val="00293D27"/>
    <w:rsid w:val="002940AD"/>
    <w:rsid w:val="00294CA5"/>
    <w:rsid w:val="00295B8E"/>
    <w:rsid w:val="00295DA2"/>
    <w:rsid w:val="00295DF2"/>
    <w:rsid w:val="00295E4A"/>
    <w:rsid w:val="0029600B"/>
    <w:rsid w:val="002960F5"/>
    <w:rsid w:val="002963B1"/>
    <w:rsid w:val="002968FA"/>
    <w:rsid w:val="00296C7F"/>
    <w:rsid w:val="00296CE6"/>
    <w:rsid w:val="002A0D77"/>
    <w:rsid w:val="002A17C8"/>
    <w:rsid w:val="002A1DE4"/>
    <w:rsid w:val="002A28C3"/>
    <w:rsid w:val="002A3711"/>
    <w:rsid w:val="002A3AF3"/>
    <w:rsid w:val="002A3EE6"/>
    <w:rsid w:val="002A4319"/>
    <w:rsid w:val="002A48A4"/>
    <w:rsid w:val="002A5220"/>
    <w:rsid w:val="002A5303"/>
    <w:rsid w:val="002A5666"/>
    <w:rsid w:val="002A5673"/>
    <w:rsid w:val="002A5B12"/>
    <w:rsid w:val="002A5DC1"/>
    <w:rsid w:val="002A68FD"/>
    <w:rsid w:val="002A6E11"/>
    <w:rsid w:val="002A7FE2"/>
    <w:rsid w:val="002B0169"/>
    <w:rsid w:val="002B06CD"/>
    <w:rsid w:val="002B0796"/>
    <w:rsid w:val="002B0E37"/>
    <w:rsid w:val="002B100B"/>
    <w:rsid w:val="002B1B8C"/>
    <w:rsid w:val="002B1C05"/>
    <w:rsid w:val="002B2973"/>
    <w:rsid w:val="002B2EBF"/>
    <w:rsid w:val="002B3673"/>
    <w:rsid w:val="002B3D32"/>
    <w:rsid w:val="002B4D02"/>
    <w:rsid w:val="002B56FF"/>
    <w:rsid w:val="002B5F52"/>
    <w:rsid w:val="002B6350"/>
    <w:rsid w:val="002B6A9C"/>
    <w:rsid w:val="002B70FA"/>
    <w:rsid w:val="002B73C5"/>
    <w:rsid w:val="002B76C1"/>
    <w:rsid w:val="002B7A45"/>
    <w:rsid w:val="002B7C70"/>
    <w:rsid w:val="002B7DEB"/>
    <w:rsid w:val="002B7FAC"/>
    <w:rsid w:val="002C0C3D"/>
    <w:rsid w:val="002C0C77"/>
    <w:rsid w:val="002C0F01"/>
    <w:rsid w:val="002C21A9"/>
    <w:rsid w:val="002C3D43"/>
    <w:rsid w:val="002C4051"/>
    <w:rsid w:val="002C41C4"/>
    <w:rsid w:val="002C4312"/>
    <w:rsid w:val="002C4F13"/>
    <w:rsid w:val="002C5135"/>
    <w:rsid w:val="002C6785"/>
    <w:rsid w:val="002C6922"/>
    <w:rsid w:val="002C71F4"/>
    <w:rsid w:val="002C726E"/>
    <w:rsid w:val="002C7BB9"/>
    <w:rsid w:val="002D0DAC"/>
    <w:rsid w:val="002D129E"/>
    <w:rsid w:val="002D167C"/>
    <w:rsid w:val="002D1740"/>
    <w:rsid w:val="002D1BEB"/>
    <w:rsid w:val="002D2EB4"/>
    <w:rsid w:val="002D3ACC"/>
    <w:rsid w:val="002D3C2F"/>
    <w:rsid w:val="002D5005"/>
    <w:rsid w:val="002D53F3"/>
    <w:rsid w:val="002D5CA5"/>
    <w:rsid w:val="002D68A5"/>
    <w:rsid w:val="002D7F07"/>
    <w:rsid w:val="002E03DC"/>
    <w:rsid w:val="002E076B"/>
    <w:rsid w:val="002E0B00"/>
    <w:rsid w:val="002E12E8"/>
    <w:rsid w:val="002E25F3"/>
    <w:rsid w:val="002E2645"/>
    <w:rsid w:val="002E372C"/>
    <w:rsid w:val="002E378A"/>
    <w:rsid w:val="002E3CBF"/>
    <w:rsid w:val="002E3D4F"/>
    <w:rsid w:val="002E445E"/>
    <w:rsid w:val="002E5996"/>
    <w:rsid w:val="002E5A20"/>
    <w:rsid w:val="002E60DF"/>
    <w:rsid w:val="002E634B"/>
    <w:rsid w:val="002E6B33"/>
    <w:rsid w:val="002E6B53"/>
    <w:rsid w:val="002E6E54"/>
    <w:rsid w:val="002E7433"/>
    <w:rsid w:val="002E7DC1"/>
    <w:rsid w:val="002F0E64"/>
    <w:rsid w:val="002F13B6"/>
    <w:rsid w:val="002F1F99"/>
    <w:rsid w:val="002F22B8"/>
    <w:rsid w:val="002F308A"/>
    <w:rsid w:val="002F3920"/>
    <w:rsid w:val="002F46D8"/>
    <w:rsid w:val="002F48B3"/>
    <w:rsid w:val="002F55C3"/>
    <w:rsid w:val="002F5F42"/>
    <w:rsid w:val="002F70CB"/>
    <w:rsid w:val="002F7AF4"/>
    <w:rsid w:val="002F7B73"/>
    <w:rsid w:val="0030089B"/>
    <w:rsid w:val="00301443"/>
    <w:rsid w:val="00302356"/>
    <w:rsid w:val="003025D8"/>
    <w:rsid w:val="003033DD"/>
    <w:rsid w:val="003034D6"/>
    <w:rsid w:val="00303B52"/>
    <w:rsid w:val="003057D8"/>
    <w:rsid w:val="0030596F"/>
    <w:rsid w:val="003059D3"/>
    <w:rsid w:val="00305BD1"/>
    <w:rsid w:val="003062D7"/>
    <w:rsid w:val="00306F38"/>
    <w:rsid w:val="00307AFD"/>
    <w:rsid w:val="00310DDC"/>
    <w:rsid w:val="00311BD2"/>
    <w:rsid w:val="003124BA"/>
    <w:rsid w:val="003125FF"/>
    <w:rsid w:val="0031301E"/>
    <w:rsid w:val="00314ADC"/>
    <w:rsid w:val="00315330"/>
    <w:rsid w:val="003153C8"/>
    <w:rsid w:val="003154FD"/>
    <w:rsid w:val="003155A8"/>
    <w:rsid w:val="003156DA"/>
    <w:rsid w:val="00315B48"/>
    <w:rsid w:val="00315CF7"/>
    <w:rsid w:val="00316B42"/>
    <w:rsid w:val="00317B5D"/>
    <w:rsid w:val="00317E52"/>
    <w:rsid w:val="00317EF0"/>
    <w:rsid w:val="003201B7"/>
    <w:rsid w:val="003209E6"/>
    <w:rsid w:val="0032178C"/>
    <w:rsid w:val="00321A0C"/>
    <w:rsid w:val="00321FFF"/>
    <w:rsid w:val="003224D6"/>
    <w:rsid w:val="00322637"/>
    <w:rsid w:val="00323446"/>
    <w:rsid w:val="00323602"/>
    <w:rsid w:val="00323AE9"/>
    <w:rsid w:val="00323D95"/>
    <w:rsid w:val="00323E11"/>
    <w:rsid w:val="00324A7A"/>
    <w:rsid w:val="00324D57"/>
    <w:rsid w:val="00325489"/>
    <w:rsid w:val="003256C7"/>
    <w:rsid w:val="0032573F"/>
    <w:rsid w:val="00325ED1"/>
    <w:rsid w:val="003261E2"/>
    <w:rsid w:val="00326381"/>
    <w:rsid w:val="00326966"/>
    <w:rsid w:val="00326ADF"/>
    <w:rsid w:val="00326DCC"/>
    <w:rsid w:val="00327094"/>
    <w:rsid w:val="00330027"/>
    <w:rsid w:val="0033011D"/>
    <w:rsid w:val="00330A4B"/>
    <w:rsid w:val="00331715"/>
    <w:rsid w:val="00331DA4"/>
    <w:rsid w:val="00331EB9"/>
    <w:rsid w:val="00332109"/>
    <w:rsid w:val="003322CC"/>
    <w:rsid w:val="00332484"/>
    <w:rsid w:val="003327C0"/>
    <w:rsid w:val="00332B40"/>
    <w:rsid w:val="003346E4"/>
    <w:rsid w:val="003352D1"/>
    <w:rsid w:val="0033746F"/>
    <w:rsid w:val="00337860"/>
    <w:rsid w:val="003378ED"/>
    <w:rsid w:val="00340106"/>
    <w:rsid w:val="00340649"/>
    <w:rsid w:val="003407BD"/>
    <w:rsid w:val="00340ED4"/>
    <w:rsid w:val="0034120C"/>
    <w:rsid w:val="00341898"/>
    <w:rsid w:val="00342893"/>
    <w:rsid w:val="00342E58"/>
    <w:rsid w:val="00343882"/>
    <w:rsid w:val="00343D26"/>
    <w:rsid w:val="00344321"/>
    <w:rsid w:val="00344425"/>
    <w:rsid w:val="0034497B"/>
    <w:rsid w:val="00345567"/>
    <w:rsid w:val="003457B0"/>
    <w:rsid w:val="00346093"/>
    <w:rsid w:val="0034611A"/>
    <w:rsid w:val="00346E79"/>
    <w:rsid w:val="00347076"/>
    <w:rsid w:val="003479AC"/>
    <w:rsid w:val="00350111"/>
    <w:rsid w:val="003507DB"/>
    <w:rsid w:val="00351801"/>
    <w:rsid w:val="00351C39"/>
    <w:rsid w:val="00351CF1"/>
    <w:rsid w:val="00351EC7"/>
    <w:rsid w:val="0035366C"/>
    <w:rsid w:val="003537A0"/>
    <w:rsid w:val="00353858"/>
    <w:rsid w:val="00353A4C"/>
    <w:rsid w:val="00353EA9"/>
    <w:rsid w:val="00354F9E"/>
    <w:rsid w:val="003550E9"/>
    <w:rsid w:val="003557DD"/>
    <w:rsid w:val="00355AC5"/>
    <w:rsid w:val="00355EA0"/>
    <w:rsid w:val="003566EB"/>
    <w:rsid w:val="00356E05"/>
    <w:rsid w:val="0035714D"/>
    <w:rsid w:val="003571E6"/>
    <w:rsid w:val="00357256"/>
    <w:rsid w:val="00360EC1"/>
    <w:rsid w:val="00361BF7"/>
    <w:rsid w:val="00361E45"/>
    <w:rsid w:val="0036260B"/>
    <w:rsid w:val="003637BE"/>
    <w:rsid w:val="00363A3E"/>
    <w:rsid w:val="00363B0B"/>
    <w:rsid w:val="00364F2B"/>
    <w:rsid w:val="00365655"/>
    <w:rsid w:val="00366056"/>
    <w:rsid w:val="003665BC"/>
    <w:rsid w:val="003669CA"/>
    <w:rsid w:val="00366A9B"/>
    <w:rsid w:val="00366AA0"/>
    <w:rsid w:val="00367099"/>
    <w:rsid w:val="00367526"/>
    <w:rsid w:val="00367A6A"/>
    <w:rsid w:val="00367E63"/>
    <w:rsid w:val="003700B7"/>
    <w:rsid w:val="003706C9"/>
    <w:rsid w:val="00370D64"/>
    <w:rsid w:val="0037107A"/>
    <w:rsid w:val="00371898"/>
    <w:rsid w:val="00372A4B"/>
    <w:rsid w:val="00372C3E"/>
    <w:rsid w:val="003735E6"/>
    <w:rsid w:val="003737B2"/>
    <w:rsid w:val="00374E67"/>
    <w:rsid w:val="00374EEF"/>
    <w:rsid w:val="00375755"/>
    <w:rsid w:val="00375977"/>
    <w:rsid w:val="0037680E"/>
    <w:rsid w:val="00376924"/>
    <w:rsid w:val="00376CBA"/>
    <w:rsid w:val="0037790B"/>
    <w:rsid w:val="003801B1"/>
    <w:rsid w:val="003809A8"/>
    <w:rsid w:val="00380C2E"/>
    <w:rsid w:val="00381797"/>
    <w:rsid w:val="003818A2"/>
    <w:rsid w:val="00382589"/>
    <w:rsid w:val="00383248"/>
    <w:rsid w:val="0038378A"/>
    <w:rsid w:val="00384ABF"/>
    <w:rsid w:val="003857B2"/>
    <w:rsid w:val="003857F9"/>
    <w:rsid w:val="00386585"/>
    <w:rsid w:val="00386586"/>
    <w:rsid w:val="003869F0"/>
    <w:rsid w:val="00386BD1"/>
    <w:rsid w:val="003875C2"/>
    <w:rsid w:val="00387C1D"/>
    <w:rsid w:val="003913A4"/>
    <w:rsid w:val="0039165E"/>
    <w:rsid w:val="00391C23"/>
    <w:rsid w:val="00393240"/>
    <w:rsid w:val="00393EFC"/>
    <w:rsid w:val="0039483D"/>
    <w:rsid w:val="003954DD"/>
    <w:rsid w:val="00395654"/>
    <w:rsid w:val="003966DA"/>
    <w:rsid w:val="00396C48"/>
    <w:rsid w:val="00397AFF"/>
    <w:rsid w:val="00397B66"/>
    <w:rsid w:val="003A01A8"/>
    <w:rsid w:val="003A056C"/>
    <w:rsid w:val="003A0576"/>
    <w:rsid w:val="003A0E43"/>
    <w:rsid w:val="003A10E5"/>
    <w:rsid w:val="003A1E3B"/>
    <w:rsid w:val="003A1FBD"/>
    <w:rsid w:val="003A28AD"/>
    <w:rsid w:val="003A48BD"/>
    <w:rsid w:val="003A6407"/>
    <w:rsid w:val="003A6D91"/>
    <w:rsid w:val="003A7773"/>
    <w:rsid w:val="003B17C0"/>
    <w:rsid w:val="003B2E50"/>
    <w:rsid w:val="003B32C8"/>
    <w:rsid w:val="003B3888"/>
    <w:rsid w:val="003B399F"/>
    <w:rsid w:val="003B3B79"/>
    <w:rsid w:val="003B5768"/>
    <w:rsid w:val="003B5774"/>
    <w:rsid w:val="003B5A25"/>
    <w:rsid w:val="003B5CFE"/>
    <w:rsid w:val="003B7256"/>
    <w:rsid w:val="003B79E6"/>
    <w:rsid w:val="003C013B"/>
    <w:rsid w:val="003C1AA7"/>
    <w:rsid w:val="003C1B5D"/>
    <w:rsid w:val="003C1B90"/>
    <w:rsid w:val="003C26CA"/>
    <w:rsid w:val="003C2968"/>
    <w:rsid w:val="003C2A14"/>
    <w:rsid w:val="003C4095"/>
    <w:rsid w:val="003C40CF"/>
    <w:rsid w:val="003C4A40"/>
    <w:rsid w:val="003C6053"/>
    <w:rsid w:val="003C61A6"/>
    <w:rsid w:val="003C6C17"/>
    <w:rsid w:val="003C6CCD"/>
    <w:rsid w:val="003C6FA4"/>
    <w:rsid w:val="003C78DD"/>
    <w:rsid w:val="003D1AE0"/>
    <w:rsid w:val="003D1BE7"/>
    <w:rsid w:val="003D2C44"/>
    <w:rsid w:val="003D356E"/>
    <w:rsid w:val="003D3636"/>
    <w:rsid w:val="003D4F72"/>
    <w:rsid w:val="003D598E"/>
    <w:rsid w:val="003D5BEB"/>
    <w:rsid w:val="003D60D6"/>
    <w:rsid w:val="003D6B1A"/>
    <w:rsid w:val="003D6B61"/>
    <w:rsid w:val="003D6F6A"/>
    <w:rsid w:val="003D7000"/>
    <w:rsid w:val="003D7E05"/>
    <w:rsid w:val="003D7EB7"/>
    <w:rsid w:val="003E051B"/>
    <w:rsid w:val="003E0899"/>
    <w:rsid w:val="003E30EC"/>
    <w:rsid w:val="003E3492"/>
    <w:rsid w:val="003E3695"/>
    <w:rsid w:val="003E37B7"/>
    <w:rsid w:val="003E3A76"/>
    <w:rsid w:val="003E497A"/>
    <w:rsid w:val="003E4DF0"/>
    <w:rsid w:val="003E4E7E"/>
    <w:rsid w:val="003E5C3A"/>
    <w:rsid w:val="003E6993"/>
    <w:rsid w:val="003E74E1"/>
    <w:rsid w:val="003E7DE4"/>
    <w:rsid w:val="003F01CC"/>
    <w:rsid w:val="003F1135"/>
    <w:rsid w:val="003F2698"/>
    <w:rsid w:val="003F2DD6"/>
    <w:rsid w:val="003F31D8"/>
    <w:rsid w:val="003F3290"/>
    <w:rsid w:val="003F3A78"/>
    <w:rsid w:val="003F3D91"/>
    <w:rsid w:val="003F51B6"/>
    <w:rsid w:val="003F54BD"/>
    <w:rsid w:val="003F577E"/>
    <w:rsid w:val="003F593C"/>
    <w:rsid w:val="003F5CB2"/>
    <w:rsid w:val="003F5D9C"/>
    <w:rsid w:val="003F5E19"/>
    <w:rsid w:val="003F63AA"/>
    <w:rsid w:val="003F6635"/>
    <w:rsid w:val="003F6B00"/>
    <w:rsid w:val="003F7D17"/>
    <w:rsid w:val="003F7FFB"/>
    <w:rsid w:val="00400DDD"/>
    <w:rsid w:val="00400FFE"/>
    <w:rsid w:val="00401C52"/>
    <w:rsid w:val="00401D91"/>
    <w:rsid w:val="00401F44"/>
    <w:rsid w:val="0040284E"/>
    <w:rsid w:val="0040328E"/>
    <w:rsid w:val="004043A2"/>
    <w:rsid w:val="004043C4"/>
    <w:rsid w:val="00404F99"/>
    <w:rsid w:val="00405BF2"/>
    <w:rsid w:val="00406932"/>
    <w:rsid w:val="0040791F"/>
    <w:rsid w:val="00407A85"/>
    <w:rsid w:val="00407C25"/>
    <w:rsid w:val="00407E7B"/>
    <w:rsid w:val="00411791"/>
    <w:rsid w:val="00412660"/>
    <w:rsid w:val="0041280E"/>
    <w:rsid w:val="00412C93"/>
    <w:rsid w:val="00412F97"/>
    <w:rsid w:val="00414270"/>
    <w:rsid w:val="00414D5F"/>
    <w:rsid w:val="00415E16"/>
    <w:rsid w:val="00415F72"/>
    <w:rsid w:val="00417027"/>
    <w:rsid w:val="00417C5F"/>
    <w:rsid w:val="00420C8A"/>
    <w:rsid w:val="00421C77"/>
    <w:rsid w:val="0042204D"/>
    <w:rsid w:val="004233DF"/>
    <w:rsid w:val="00423BCD"/>
    <w:rsid w:val="0042405B"/>
    <w:rsid w:val="00424090"/>
    <w:rsid w:val="004244D0"/>
    <w:rsid w:val="00424A07"/>
    <w:rsid w:val="004253B9"/>
    <w:rsid w:val="004257DA"/>
    <w:rsid w:val="00426619"/>
    <w:rsid w:val="0042670C"/>
    <w:rsid w:val="00426DDE"/>
    <w:rsid w:val="00427A31"/>
    <w:rsid w:val="00427FA7"/>
    <w:rsid w:val="004304BC"/>
    <w:rsid w:val="00430B96"/>
    <w:rsid w:val="00430F8E"/>
    <w:rsid w:val="00431C5D"/>
    <w:rsid w:val="00432809"/>
    <w:rsid w:val="004337D9"/>
    <w:rsid w:val="004337F8"/>
    <w:rsid w:val="00433A08"/>
    <w:rsid w:val="00433DFF"/>
    <w:rsid w:val="004341EC"/>
    <w:rsid w:val="004342E7"/>
    <w:rsid w:val="00434674"/>
    <w:rsid w:val="00435C1E"/>
    <w:rsid w:val="00436064"/>
    <w:rsid w:val="004379BB"/>
    <w:rsid w:val="00437DE5"/>
    <w:rsid w:val="00437FCF"/>
    <w:rsid w:val="00440564"/>
    <w:rsid w:val="00442106"/>
    <w:rsid w:val="00442348"/>
    <w:rsid w:val="00442794"/>
    <w:rsid w:val="00443122"/>
    <w:rsid w:val="00443669"/>
    <w:rsid w:val="00443730"/>
    <w:rsid w:val="00443918"/>
    <w:rsid w:val="004450A4"/>
    <w:rsid w:val="00445134"/>
    <w:rsid w:val="00445875"/>
    <w:rsid w:val="004462B9"/>
    <w:rsid w:val="00447456"/>
    <w:rsid w:val="00447474"/>
    <w:rsid w:val="004478F5"/>
    <w:rsid w:val="00447AA5"/>
    <w:rsid w:val="004514F2"/>
    <w:rsid w:val="004522C1"/>
    <w:rsid w:val="004523BA"/>
    <w:rsid w:val="0045250C"/>
    <w:rsid w:val="004526BE"/>
    <w:rsid w:val="0045277B"/>
    <w:rsid w:val="00452C2C"/>
    <w:rsid w:val="00454885"/>
    <w:rsid w:val="004548C2"/>
    <w:rsid w:val="00454BBD"/>
    <w:rsid w:val="00454BE7"/>
    <w:rsid w:val="00454F34"/>
    <w:rsid w:val="004551A1"/>
    <w:rsid w:val="00456A14"/>
    <w:rsid w:val="00456DBD"/>
    <w:rsid w:val="00457D21"/>
    <w:rsid w:val="004604AE"/>
    <w:rsid w:val="0046202B"/>
    <w:rsid w:val="004624E5"/>
    <w:rsid w:val="004626CE"/>
    <w:rsid w:val="00464D25"/>
    <w:rsid w:val="00465C3A"/>
    <w:rsid w:val="00467240"/>
    <w:rsid w:val="00467344"/>
    <w:rsid w:val="00467BDB"/>
    <w:rsid w:val="00471C86"/>
    <w:rsid w:val="00471CD8"/>
    <w:rsid w:val="00472191"/>
    <w:rsid w:val="00473205"/>
    <w:rsid w:val="004736A3"/>
    <w:rsid w:val="00473C34"/>
    <w:rsid w:val="00473FD6"/>
    <w:rsid w:val="00474254"/>
    <w:rsid w:val="004763E9"/>
    <w:rsid w:val="0047678B"/>
    <w:rsid w:val="004767B3"/>
    <w:rsid w:val="004770F0"/>
    <w:rsid w:val="00477417"/>
    <w:rsid w:val="00477655"/>
    <w:rsid w:val="00480483"/>
    <w:rsid w:val="00480B1B"/>
    <w:rsid w:val="00480F48"/>
    <w:rsid w:val="0048123F"/>
    <w:rsid w:val="004814B2"/>
    <w:rsid w:val="0048183C"/>
    <w:rsid w:val="00484DAE"/>
    <w:rsid w:val="0048518D"/>
    <w:rsid w:val="004851A4"/>
    <w:rsid w:val="004859A2"/>
    <w:rsid w:val="00485CCF"/>
    <w:rsid w:val="00485CFD"/>
    <w:rsid w:val="00486298"/>
    <w:rsid w:val="00486BC7"/>
    <w:rsid w:val="00486EF0"/>
    <w:rsid w:val="00487D94"/>
    <w:rsid w:val="0049080B"/>
    <w:rsid w:val="00492977"/>
    <w:rsid w:val="004931B2"/>
    <w:rsid w:val="0049333C"/>
    <w:rsid w:val="00494B05"/>
    <w:rsid w:val="004955C7"/>
    <w:rsid w:val="00495F53"/>
    <w:rsid w:val="004A0759"/>
    <w:rsid w:val="004A0A72"/>
    <w:rsid w:val="004A134B"/>
    <w:rsid w:val="004A2067"/>
    <w:rsid w:val="004A24A9"/>
    <w:rsid w:val="004A4D66"/>
    <w:rsid w:val="004A5E19"/>
    <w:rsid w:val="004A6120"/>
    <w:rsid w:val="004A6404"/>
    <w:rsid w:val="004A6409"/>
    <w:rsid w:val="004A6664"/>
    <w:rsid w:val="004A69D0"/>
    <w:rsid w:val="004B091D"/>
    <w:rsid w:val="004B10E1"/>
    <w:rsid w:val="004B1613"/>
    <w:rsid w:val="004B16F4"/>
    <w:rsid w:val="004B1CC6"/>
    <w:rsid w:val="004B1EB5"/>
    <w:rsid w:val="004B2266"/>
    <w:rsid w:val="004B36EA"/>
    <w:rsid w:val="004B4354"/>
    <w:rsid w:val="004B47FE"/>
    <w:rsid w:val="004B4D26"/>
    <w:rsid w:val="004B532B"/>
    <w:rsid w:val="004B6104"/>
    <w:rsid w:val="004B6B87"/>
    <w:rsid w:val="004B6E6B"/>
    <w:rsid w:val="004B6F18"/>
    <w:rsid w:val="004B781E"/>
    <w:rsid w:val="004C0A27"/>
    <w:rsid w:val="004C1246"/>
    <w:rsid w:val="004C2932"/>
    <w:rsid w:val="004C2E6A"/>
    <w:rsid w:val="004C3402"/>
    <w:rsid w:val="004C3AE4"/>
    <w:rsid w:val="004C3CB2"/>
    <w:rsid w:val="004C3DAC"/>
    <w:rsid w:val="004C3FB7"/>
    <w:rsid w:val="004C4B22"/>
    <w:rsid w:val="004C53B9"/>
    <w:rsid w:val="004C5974"/>
    <w:rsid w:val="004C6459"/>
    <w:rsid w:val="004C6AEB"/>
    <w:rsid w:val="004D031A"/>
    <w:rsid w:val="004D0675"/>
    <w:rsid w:val="004D1702"/>
    <w:rsid w:val="004D18E1"/>
    <w:rsid w:val="004D194A"/>
    <w:rsid w:val="004D1C4D"/>
    <w:rsid w:val="004D23F7"/>
    <w:rsid w:val="004D2744"/>
    <w:rsid w:val="004D28C9"/>
    <w:rsid w:val="004D3112"/>
    <w:rsid w:val="004D3797"/>
    <w:rsid w:val="004D3C94"/>
    <w:rsid w:val="004D4717"/>
    <w:rsid w:val="004D47DD"/>
    <w:rsid w:val="004D4EF6"/>
    <w:rsid w:val="004D527F"/>
    <w:rsid w:val="004D5E4C"/>
    <w:rsid w:val="004D6349"/>
    <w:rsid w:val="004D68BD"/>
    <w:rsid w:val="004D6B23"/>
    <w:rsid w:val="004D6BFF"/>
    <w:rsid w:val="004D75E6"/>
    <w:rsid w:val="004E07C3"/>
    <w:rsid w:val="004E148E"/>
    <w:rsid w:val="004E1FAE"/>
    <w:rsid w:val="004E304D"/>
    <w:rsid w:val="004E3548"/>
    <w:rsid w:val="004E36B6"/>
    <w:rsid w:val="004E3DE5"/>
    <w:rsid w:val="004E4248"/>
    <w:rsid w:val="004E5122"/>
    <w:rsid w:val="004E6240"/>
    <w:rsid w:val="004E672F"/>
    <w:rsid w:val="004E6CFC"/>
    <w:rsid w:val="004E7B50"/>
    <w:rsid w:val="004E7C13"/>
    <w:rsid w:val="004F00C2"/>
    <w:rsid w:val="004F03F5"/>
    <w:rsid w:val="004F05A4"/>
    <w:rsid w:val="004F1514"/>
    <w:rsid w:val="004F1650"/>
    <w:rsid w:val="004F206E"/>
    <w:rsid w:val="004F23D5"/>
    <w:rsid w:val="004F360C"/>
    <w:rsid w:val="004F370E"/>
    <w:rsid w:val="004F4091"/>
    <w:rsid w:val="004F4354"/>
    <w:rsid w:val="004F50C2"/>
    <w:rsid w:val="004F5220"/>
    <w:rsid w:val="004F5395"/>
    <w:rsid w:val="004F6016"/>
    <w:rsid w:val="004F6820"/>
    <w:rsid w:val="004F7186"/>
    <w:rsid w:val="004F73F6"/>
    <w:rsid w:val="004F77E8"/>
    <w:rsid w:val="004F7C7B"/>
    <w:rsid w:val="00500367"/>
    <w:rsid w:val="0050095C"/>
    <w:rsid w:val="005013AF"/>
    <w:rsid w:val="0050152F"/>
    <w:rsid w:val="005023F1"/>
    <w:rsid w:val="005024C8"/>
    <w:rsid w:val="0050280A"/>
    <w:rsid w:val="005029B8"/>
    <w:rsid w:val="00502B6A"/>
    <w:rsid w:val="0050355E"/>
    <w:rsid w:val="00503B95"/>
    <w:rsid w:val="005040D5"/>
    <w:rsid w:val="005041F4"/>
    <w:rsid w:val="0050452B"/>
    <w:rsid w:val="00505CD0"/>
    <w:rsid w:val="00505E12"/>
    <w:rsid w:val="005060EE"/>
    <w:rsid w:val="00506360"/>
    <w:rsid w:val="00506509"/>
    <w:rsid w:val="00506F79"/>
    <w:rsid w:val="00510059"/>
    <w:rsid w:val="005102F8"/>
    <w:rsid w:val="005104F3"/>
    <w:rsid w:val="005109A3"/>
    <w:rsid w:val="00510B5F"/>
    <w:rsid w:val="00511B41"/>
    <w:rsid w:val="0051397D"/>
    <w:rsid w:val="00513C71"/>
    <w:rsid w:val="00513D0F"/>
    <w:rsid w:val="00514039"/>
    <w:rsid w:val="005147BB"/>
    <w:rsid w:val="00514AF8"/>
    <w:rsid w:val="00515458"/>
    <w:rsid w:val="00515A77"/>
    <w:rsid w:val="00515ACE"/>
    <w:rsid w:val="00516F73"/>
    <w:rsid w:val="00517027"/>
    <w:rsid w:val="00517478"/>
    <w:rsid w:val="005175C7"/>
    <w:rsid w:val="00517761"/>
    <w:rsid w:val="00517C83"/>
    <w:rsid w:val="0052265B"/>
    <w:rsid w:val="0052293A"/>
    <w:rsid w:val="00522E77"/>
    <w:rsid w:val="00523154"/>
    <w:rsid w:val="0052342F"/>
    <w:rsid w:val="005236CA"/>
    <w:rsid w:val="005239FC"/>
    <w:rsid w:val="005247B8"/>
    <w:rsid w:val="00524EFD"/>
    <w:rsid w:val="005250CB"/>
    <w:rsid w:val="0052577A"/>
    <w:rsid w:val="00525E39"/>
    <w:rsid w:val="00526B4A"/>
    <w:rsid w:val="00527D86"/>
    <w:rsid w:val="00530659"/>
    <w:rsid w:val="005311F6"/>
    <w:rsid w:val="005313F5"/>
    <w:rsid w:val="005314D0"/>
    <w:rsid w:val="00531F02"/>
    <w:rsid w:val="005320CF"/>
    <w:rsid w:val="00532349"/>
    <w:rsid w:val="00532AAA"/>
    <w:rsid w:val="00532BC5"/>
    <w:rsid w:val="00532D9E"/>
    <w:rsid w:val="00533488"/>
    <w:rsid w:val="00534D75"/>
    <w:rsid w:val="00536FED"/>
    <w:rsid w:val="005377A9"/>
    <w:rsid w:val="00537905"/>
    <w:rsid w:val="00537C71"/>
    <w:rsid w:val="005402CF"/>
    <w:rsid w:val="00540B63"/>
    <w:rsid w:val="00540DCD"/>
    <w:rsid w:val="00540F1A"/>
    <w:rsid w:val="0054113A"/>
    <w:rsid w:val="00541C8F"/>
    <w:rsid w:val="00542622"/>
    <w:rsid w:val="0054280A"/>
    <w:rsid w:val="00542D23"/>
    <w:rsid w:val="00543319"/>
    <w:rsid w:val="005433F3"/>
    <w:rsid w:val="0054375E"/>
    <w:rsid w:val="005438F5"/>
    <w:rsid w:val="005445EA"/>
    <w:rsid w:val="00544673"/>
    <w:rsid w:val="005452E3"/>
    <w:rsid w:val="005455CA"/>
    <w:rsid w:val="00545E03"/>
    <w:rsid w:val="0054706B"/>
    <w:rsid w:val="00547160"/>
    <w:rsid w:val="00547966"/>
    <w:rsid w:val="00547B32"/>
    <w:rsid w:val="00551107"/>
    <w:rsid w:val="00551587"/>
    <w:rsid w:val="0055161C"/>
    <w:rsid w:val="00552E77"/>
    <w:rsid w:val="00552F4C"/>
    <w:rsid w:val="00554568"/>
    <w:rsid w:val="005549E6"/>
    <w:rsid w:val="00554B0A"/>
    <w:rsid w:val="00555001"/>
    <w:rsid w:val="00555243"/>
    <w:rsid w:val="00555AD4"/>
    <w:rsid w:val="00556638"/>
    <w:rsid w:val="00556CEB"/>
    <w:rsid w:val="00557225"/>
    <w:rsid w:val="00557962"/>
    <w:rsid w:val="0056025D"/>
    <w:rsid w:val="0056044C"/>
    <w:rsid w:val="0056078D"/>
    <w:rsid w:val="005608F8"/>
    <w:rsid w:val="00561FB8"/>
    <w:rsid w:val="00562ED3"/>
    <w:rsid w:val="005631E6"/>
    <w:rsid w:val="00563B17"/>
    <w:rsid w:val="00563CC1"/>
    <w:rsid w:val="00564671"/>
    <w:rsid w:val="00567625"/>
    <w:rsid w:val="00570F59"/>
    <w:rsid w:val="00572AC1"/>
    <w:rsid w:val="00573919"/>
    <w:rsid w:val="00573F2E"/>
    <w:rsid w:val="005746C3"/>
    <w:rsid w:val="00574C60"/>
    <w:rsid w:val="005758FA"/>
    <w:rsid w:val="005762AE"/>
    <w:rsid w:val="0057641D"/>
    <w:rsid w:val="005765FA"/>
    <w:rsid w:val="00576D2A"/>
    <w:rsid w:val="00577084"/>
    <w:rsid w:val="00577F1A"/>
    <w:rsid w:val="00580C0F"/>
    <w:rsid w:val="00580CD8"/>
    <w:rsid w:val="00580F76"/>
    <w:rsid w:val="0058228D"/>
    <w:rsid w:val="00582946"/>
    <w:rsid w:val="00582D22"/>
    <w:rsid w:val="00582D9A"/>
    <w:rsid w:val="00583319"/>
    <w:rsid w:val="00583541"/>
    <w:rsid w:val="0058441A"/>
    <w:rsid w:val="0058467E"/>
    <w:rsid w:val="005847BD"/>
    <w:rsid w:val="005854F5"/>
    <w:rsid w:val="00585ED4"/>
    <w:rsid w:val="0058749B"/>
    <w:rsid w:val="00587635"/>
    <w:rsid w:val="00587D21"/>
    <w:rsid w:val="005909E9"/>
    <w:rsid w:val="00590B22"/>
    <w:rsid w:val="00591575"/>
    <w:rsid w:val="00591913"/>
    <w:rsid w:val="005919A3"/>
    <w:rsid w:val="00592DB5"/>
    <w:rsid w:val="00593444"/>
    <w:rsid w:val="0059367C"/>
    <w:rsid w:val="00593A9E"/>
    <w:rsid w:val="005940BC"/>
    <w:rsid w:val="00594D16"/>
    <w:rsid w:val="00594D51"/>
    <w:rsid w:val="00595139"/>
    <w:rsid w:val="0059528E"/>
    <w:rsid w:val="0059549B"/>
    <w:rsid w:val="005954DD"/>
    <w:rsid w:val="00595788"/>
    <w:rsid w:val="005962C6"/>
    <w:rsid w:val="00596617"/>
    <w:rsid w:val="0059667B"/>
    <w:rsid w:val="005968C6"/>
    <w:rsid w:val="00597C42"/>
    <w:rsid w:val="005A00A5"/>
    <w:rsid w:val="005A0D1A"/>
    <w:rsid w:val="005A30EF"/>
    <w:rsid w:val="005A319A"/>
    <w:rsid w:val="005A335F"/>
    <w:rsid w:val="005A432F"/>
    <w:rsid w:val="005A4A7F"/>
    <w:rsid w:val="005A4E88"/>
    <w:rsid w:val="005A5539"/>
    <w:rsid w:val="005A6087"/>
    <w:rsid w:val="005A69B1"/>
    <w:rsid w:val="005A6A69"/>
    <w:rsid w:val="005A6DAC"/>
    <w:rsid w:val="005A6ECB"/>
    <w:rsid w:val="005A7551"/>
    <w:rsid w:val="005A7D61"/>
    <w:rsid w:val="005A7F70"/>
    <w:rsid w:val="005B0DB1"/>
    <w:rsid w:val="005B143A"/>
    <w:rsid w:val="005B1496"/>
    <w:rsid w:val="005B1BDA"/>
    <w:rsid w:val="005B2A0C"/>
    <w:rsid w:val="005B3764"/>
    <w:rsid w:val="005B38A6"/>
    <w:rsid w:val="005B4032"/>
    <w:rsid w:val="005B488F"/>
    <w:rsid w:val="005B4FC4"/>
    <w:rsid w:val="005B594D"/>
    <w:rsid w:val="005B5A97"/>
    <w:rsid w:val="005B60A5"/>
    <w:rsid w:val="005B6D9F"/>
    <w:rsid w:val="005C033D"/>
    <w:rsid w:val="005C14DC"/>
    <w:rsid w:val="005C15CC"/>
    <w:rsid w:val="005C1F3F"/>
    <w:rsid w:val="005C222C"/>
    <w:rsid w:val="005C2310"/>
    <w:rsid w:val="005C2E10"/>
    <w:rsid w:val="005C4026"/>
    <w:rsid w:val="005C4195"/>
    <w:rsid w:val="005C56C8"/>
    <w:rsid w:val="005C68F3"/>
    <w:rsid w:val="005C6983"/>
    <w:rsid w:val="005C78D7"/>
    <w:rsid w:val="005D079F"/>
    <w:rsid w:val="005D0826"/>
    <w:rsid w:val="005D0B10"/>
    <w:rsid w:val="005D0E15"/>
    <w:rsid w:val="005D0F9A"/>
    <w:rsid w:val="005D126F"/>
    <w:rsid w:val="005D1390"/>
    <w:rsid w:val="005D21F8"/>
    <w:rsid w:val="005D2223"/>
    <w:rsid w:val="005D2301"/>
    <w:rsid w:val="005D2996"/>
    <w:rsid w:val="005D2B91"/>
    <w:rsid w:val="005D4664"/>
    <w:rsid w:val="005D499D"/>
    <w:rsid w:val="005D49A2"/>
    <w:rsid w:val="005D58E9"/>
    <w:rsid w:val="005D5CCC"/>
    <w:rsid w:val="005D6097"/>
    <w:rsid w:val="005D64C8"/>
    <w:rsid w:val="005D66F4"/>
    <w:rsid w:val="005D766D"/>
    <w:rsid w:val="005D7787"/>
    <w:rsid w:val="005D7E43"/>
    <w:rsid w:val="005E08D9"/>
    <w:rsid w:val="005E0C03"/>
    <w:rsid w:val="005E0CDC"/>
    <w:rsid w:val="005E16EE"/>
    <w:rsid w:val="005E40EF"/>
    <w:rsid w:val="005E49B7"/>
    <w:rsid w:val="005E4A7F"/>
    <w:rsid w:val="005E5483"/>
    <w:rsid w:val="005E5588"/>
    <w:rsid w:val="005E55B4"/>
    <w:rsid w:val="005E5746"/>
    <w:rsid w:val="005E5AA4"/>
    <w:rsid w:val="005E5E5E"/>
    <w:rsid w:val="005E61A9"/>
    <w:rsid w:val="005F0B7B"/>
    <w:rsid w:val="005F0BB1"/>
    <w:rsid w:val="005F1821"/>
    <w:rsid w:val="005F364D"/>
    <w:rsid w:val="005F3D04"/>
    <w:rsid w:val="005F411E"/>
    <w:rsid w:val="005F7255"/>
    <w:rsid w:val="005F7566"/>
    <w:rsid w:val="005F7660"/>
    <w:rsid w:val="005F76E9"/>
    <w:rsid w:val="0060192A"/>
    <w:rsid w:val="00601F34"/>
    <w:rsid w:val="0060287A"/>
    <w:rsid w:val="00602EE8"/>
    <w:rsid w:val="0060347F"/>
    <w:rsid w:val="00603ADB"/>
    <w:rsid w:val="00603E76"/>
    <w:rsid w:val="006043B8"/>
    <w:rsid w:val="00604460"/>
    <w:rsid w:val="006051BD"/>
    <w:rsid w:val="006055B7"/>
    <w:rsid w:val="006063ED"/>
    <w:rsid w:val="00606773"/>
    <w:rsid w:val="00606DF9"/>
    <w:rsid w:val="00606EEB"/>
    <w:rsid w:val="00607595"/>
    <w:rsid w:val="00610248"/>
    <w:rsid w:val="00610E85"/>
    <w:rsid w:val="00610FA2"/>
    <w:rsid w:val="006113C1"/>
    <w:rsid w:val="00611519"/>
    <w:rsid w:val="00611DB8"/>
    <w:rsid w:val="006123AD"/>
    <w:rsid w:val="00613DFC"/>
    <w:rsid w:val="00614ABD"/>
    <w:rsid w:val="00614EEE"/>
    <w:rsid w:val="00615A5A"/>
    <w:rsid w:val="00615ABA"/>
    <w:rsid w:val="006200DA"/>
    <w:rsid w:val="00620E7D"/>
    <w:rsid w:val="0062124C"/>
    <w:rsid w:val="0062193D"/>
    <w:rsid w:val="0062205C"/>
    <w:rsid w:val="00622384"/>
    <w:rsid w:val="00624000"/>
    <w:rsid w:val="00625C00"/>
    <w:rsid w:val="00626711"/>
    <w:rsid w:val="00626F4E"/>
    <w:rsid w:val="00627986"/>
    <w:rsid w:val="006307B2"/>
    <w:rsid w:val="006308AF"/>
    <w:rsid w:val="00630ADF"/>
    <w:rsid w:val="00631491"/>
    <w:rsid w:val="00632136"/>
    <w:rsid w:val="006325F8"/>
    <w:rsid w:val="00632A32"/>
    <w:rsid w:val="00632C68"/>
    <w:rsid w:val="00633609"/>
    <w:rsid w:val="00633C67"/>
    <w:rsid w:val="00633F3B"/>
    <w:rsid w:val="006346F4"/>
    <w:rsid w:val="00634763"/>
    <w:rsid w:val="00634833"/>
    <w:rsid w:val="006350EF"/>
    <w:rsid w:val="006352DB"/>
    <w:rsid w:val="0063637D"/>
    <w:rsid w:val="006366FD"/>
    <w:rsid w:val="00636794"/>
    <w:rsid w:val="00636D9A"/>
    <w:rsid w:val="006407C7"/>
    <w:rsid w:val="00641102"/>
    <w:rsid w:val="006413DF"/>
    <w:rsid w:val="00641C06"/>
    <w:rsid w:val="0064204E"/>
    <w:rsid w:val="006420DE"/>
    <w:rsid w:val="006424A4"/>
    <w:rsid w:val="00642734"/>
    <w:rsid w:val="00642C27"/>
    <w:rsid w:val="0064314E"/>
    <w:rsid w:val="006433C0"/>
    <w:rsid w:val="0064404D"/>
    <w:rsid w:val="006459DB"/>
    <w:rsid w:val="00646058"/>
    <w:rsid w:val="006460E3"/>
    <w:rsid w:val="00646E53"/>
    <w:rsid w:val="00647DD1"/>
    <w:rsid w:val="00650106"/>
    <w:rsid w:val="00650743"/>
    <w:rsid w:val="00650B07"/>
    <w:rsid w:val="00650CDC"/>
    <w:rsid w:val="006512B0"/>
    <w:rsid w:val="006513DA"/>
    <w:rsid w:val="006514D8"/>
    <w:rsid w:val="006515B4"/>
    <w:rsid w:val="00652168"/>
    <w:rsid w:val="00652805"/>
    <w:rsid w:val="00652ED3"/>
    <w:rsid w:val="00654121"/>
    <w:rsid w:val="006549AE"/>
    <w:rsid w:val="00655EDC"/>
    <w:rsid w:val="006564A4"/>
    <w:rsid w:val="0065656F"/>
    <w:rsid w:val="00656622"/>
    <w:rsid w:val="006569D9"/>
    <w:rsid w:val="00656E39"/>
    <w:rsid w:val="00657522"/>
    <w:rsid w:val="00657584"/>
    <w:rsid w:val="00657F70"/>
    <w:rsid w:val="00660714"/>
    <w:rsid w:val="006609F2"/>
    <w:rsid w:val="00660A6B"/>
    <w:rsid w:val="006612A3"/>
    <w:rsid w:val="00661A85"/>
    <w:rsid w:val="00661B40"/>
    <w:rsid w:val="00662351"/>
    <w:rsid w:val="0066312B"/>
    <w:rsid w:val="006636B5"/>
    <w:rsid w:val="006637E7"/>
    <w:rsid w:val="00663CCD"/>
    <w:rsid w:val="0066483D"/>
    <w:rsid w:val="00664BBA"/>
    <w:rsid w:val="006658A7"/>
    <w:rsid w:val="00665BF7"/>
    <w:rsid w:val="006661DB"/>
    <w:rsid w:val="006666E2"/>
    <w:rsid w:val="00666E58"/>
    <w:rsid w:val="00667062"/>
    <w:rsid w:val="006670B0"/>
    <w:rsid w:val="006672F2"/>
    <w:rsid w:val="0067063D"/>
    <w:rsid w:val="00671816"/>
    <w:rsid w:val="00671D10"/>
    <w:rsid w:val="00672DCB"/>
    <w:rsid w:val="00673B74"/>
    <w:rsid w:val="00674C90"/>
    <w:rsid w:val="00674D75"/>
    <w:rsid w:val="006755E1"/>
    <w:rsid w:val="00675C36"/>
    <w:rsid w:val="00675EF1"/>
    <w:rsid w:val="00675EF5"/>
    <w:rsid w:val="00676759"/>
    <w:rsid w:val="00676B03"/>
    <w:rsid w:val="0067744E"/>
    <w:rsid w:val="00677ED4"/>
    <w:rsid w:val="006805F4"/>
    <w:rsid w:val="006806D8"/>
    <w:rsid w:val="00680929"/>
    <w:rsid w:val="0068138F"/>
    <w:rsid w:val="00681CF1"/>
    <w:rsid w:val="00681F71"/>
    <w:rsid w:val="00682F0B"/>
    <w:rsid w:val="006847A5"/>
    <w:rsid w:val="00684C01"/>
    <w:rsid w:val="00685387"/>
    <w:rsid w:val="00685409"/>
    <w:rsid w:val="00685A56"/>
    <w:rsid w:val="00685B32"/>
    <w:rsid w:val="00685BE4"/>
    <w:rsid w:val="00686A72"/>
    <w:rsid w:val="00686A86"/>
    <w:rsid w:val="00687166"/>
    <w:rsid w:val="0068762B"/>
    <w:rsid w:val="00687E14"/>
    <w:rsid w:val="006927C9"/>
    <w:rsid w:val="00692C2B"/>
    <w:rsid w:val="006949D4"/>
    <w:rsid w:val="00694B31"/>
    <w:rsid w:val="00695028"/>
    <w:rsid w:val="006952B8"/>
    <w:rsid w:val="00695850"/>
    <w:rsid w:val="00695A4B"/>
    <w:rsid w:val="00695A59"/>
    <w:rsid w:val="006964EF"/>
    <w:rsid w:val="00696C9A"/>
    <w:rsid w:val="006A043F"/>
    <w:rsid w:val="006A0A30"/>
    <w:rsid w:val="006A0B07"/>
    <w:rsid w:val="006A1167"/>
    <w:rsid w:val="006A1972"/>
    <w:rsid w:val="006A1C5D"/>
    <w:rsid w:val="006A2C53"/>
    <w:rsid w:val="006A322F"/>
    <w:rsid w:val="006A443E"/>
    <w:rsid w:val="006A5DB8"/>
    <w:rsid w:val="006A6DE9"/>
    <w:rsid w:val="006A6DF5"/>
    <w:rsid w:val="006B131C"/>
    <w:rsid w:val="006B1787"/>
    <w:rsid w:val="006B1B04"/>
    <w:rsid w:val="006B238F"/>
    <w:rsid w:val="006B2594"/>
    <w:rsid w:val="006B2714"/>
    <w:rsid w:val="006B2829"/>
    <w:rsid w:val="006B3AA1"/>
    <w:rsid w:val="006B4065"/>
    <w:rsid w:val="006B4BF3"/>
    <w:rsid w:val="006B5B03"/>
    <w:rsid w:val="006B5E26"/>
    <w:rsid w:val="006B64A6"/>
    <w:rsid w:val="006B75FA"/>
    <w:rsid w:val="006C0CA3"/>
    <w:rsid w:val="006C0D10"/>
    <w:rsid w:val="006C1570"/>
    <w:rsid w:val="006C1745"/>
    <w:rsid w:val="006C38E5"/>
    <w:rsid w:val="006C4291"/>
    <w:rsid w:val="006C43FD"/>
    <w:rsid w:val="006C4AE5"/>
    <w:rsid w:val="006C4B7D"/>
    <w:rsid w:val="006C4C1F"/>
    <w:rsid w:val="006C555B"/>
    <w:rsid w:val="006C58AB"/>
    <w:rsid w:val="006C5C4D"/>
    <w:rsid w:val="006C6039"/>
    <w:rsid w:val="006C681B"/>
    <w:rsid w:val="006D081F"/>
    <w:rsid w:val="006D1211"/>
    <w:rsid w:val="006D1DCA"/>
    <w:rsid w:val="006D2294"/>
    <w:rsid w:val="006D2897"/>
    <w:rsid w:val="006D2A32"/>
    <w:rsid w:val="006D2D65"/>
    <w:rsid w:val="006D3AB6"/>
    <w:rsid w:val="006D4147"/>
    <w:rsid w:val="006D455A"/>
    <w:rsid w:val="006D4CDA"/>
    <w:rsid w:val="006D51A6"/>
    <w:rsid w:val="006D59DE"/>
    <w:rsid w:val="006D6577"/>
    <w:rsid w:val="006D6726"/>
    <w:rsid w:val="006D68A8"/>
    <w:rsid w:val="006D6F0B"/>
    <w:rsid w:val="006D6F4C"/>
    <w:rsid w:val="006E00F3"/>
    <w:rsid w:val="006E06E1"/>
    <w:rsid w:val="006E12E5"/>
    <w:rsid w:val="006E26C9"/>
    <w:rsid w:val="006E2A55"/>
    <w:rsid w:val="006E300F"/>
    <w:rsid w:val="006E426D"/>
    <w:rsid w:val="006E4859"/>
    <w:rsid w:val="006E6D64"/>
    <w:rsid w:val="006E6DB7"/>
    <w:rsid w:val="006E7197"/>
    <w:rsid w:val="006E796D"/>
    <w:rsid w:val="006F0375"/>
    <w:rsid w:val="006F06D4"/>
    <w:rsid w:val="006F141F"/>
    <w:rsid w:val="006F1727"/>
    <w:rsid w:val="006F24D6"/>
    <w:rsid w:val="006F36A5"/>
    <w:rsid w:val="006F4041"/>
    <w:rsid w:val="006F41A6"/>
    <w:rsid w:val="006F447F"/>
    <w:rsid w:val="006F4682"/>
    <w:rsid w:val="006F4B71"/>
    <w:rsid w:val="00700373"/>
    <w:rsid w:val="007007CE"/>
    <w:rsid w:val="00700853"/>
    <w:rsid w:val="0070139E"/>
    <w:rsid w:val="00701AAC"/>
    <w:rsid w:val="00702162"/>
    <w:rsid w:val="007021D8"/>
    <w:rsid w:val="00702B13"/>
    <w:rsid w:val="00702FAF"/>
    <w:rsid w:val="00703CA0"/>
    <w:rsid w:val="007062B1"/>
    <w:rsid w:val="00706410"/>
    <w:rsid w:val="00706A1D"/>
    <w:rsid w:val="00707271"/>
    <w:rsid w:val="0070792F"/>
    <w:rsid w:val="00710A9C"/>
    <w:rsid w:val="00711307"/>
    <w:rsid w:val="00711913"/>
    <w:rsid w:val="00711916"/>
    <w:rsid w:val="00711E11"/>
    <w:rsid w:val="00712196"/>
    <w:rsid w:val="0071239F"/>
    <w:rsid w:val="00712A06"/>
    <w:rsid w:val="00712B03"/>
    <w:rsid w:val="00712CA8"/>
    <w:rsid w:val="00712F39"/>
    <w:rsid w:val="007133B8"/>
    <w:rsid w:val="007133BA"/>
    <w:rsid w:val="00713A5E"/>
    <w:rsid w:val="00713F5F"/>
    <w:rsid w:val="007145F8"/>
    <w:rsid w:val="00714766"/>
    <w:rsid w:val="007151DD"/>
    <w:rsid w:val="0071530E"/>
    <w:rsid w:val="0071536E"/>
    <w:rsid w:val="00716BD6"/>
    <w:rsid w:val="00716C18"/>
    <w:rsid w:val="00716E70"/>
    <w:rsid w:val="00716EAB"/>
    <w:rsid w:val="00721997"/>
    <w:rsid w:val="00721B85"/>
    <w:rsid w:val="00721F37"/>
    <w:rsid w:val="007221DB"/>
    <w:rsid w:val="00723183"/>
    <w:rsid w:val="00723ACA"/>
    <w:rsid w:val="00723C66"/>
    <w:rsid w:val="00723ECB"/>
    <w:rsid w:val="00724230"/>
    <w:rsid w:val="00724488"/>
    <w:rsid w:val="007249E2"/>
    <w:rsid w:val="007249E6"/>
    <w:rsid w:val="00724BEB"/>
    <w:rsid w:val="00724F55"/>
    <w:rsid w:val="00725408"/>
    <w:rsid w:val="00725A3D"/>
    <w:rsid w:val="00725DD5"/>
    <w:rsid w:val="00727443"/>
    <w:rsid w:val="00727932"/>
    <w:rsid w:val="007300DF"/>
    <w:rsid w:val="00730234"/>
    <w:rsid w:val="00731540"/>
    <w:rsid w:val="007319BF"/>
    <w:rsid w:val="00731C48"/>
    <w:rsid w:val="00731E37"/>
    <w:rsid w:val="00732533"/>
    <w:rsid w:val="00732AC7"/>
    <w:rsid w:val="00732CAD"/>
    <w:rsid w:val="00734309"/>
    <w:rsid w:val="00734539"/>
    <w:rsid w:val="00734C87"/>
    <w:rsid w:val="00734E39"/>
    <w:rsid w:val="007366EA"/>
    <w:rsid w:val="00736A96"/>
    <w:rsid w:val="00736ABC"/>
    <w:rsid w:val="00736F6D"/>
    <w:rsid w:val="00737652"/>
    <w:rsid w:val="00737886"/>
    <w:rsid w:val="00737F31"/>
    <w:rsid w:val="00740ADE"/>
    <w:rsid w:val="00743630"/>
    <w:rsid w:val="0074560C"/>
    <w:rsid w:val="007458C8"/>
    <w:rsid w:val="00746647"/>
    <w:rsid w:val="00746E60"/>
    <w:rsid w:val="00747ABB"/>
    <w:rsid w:val="00750901"/>
    <w:rsid w:val="00750BBB"/>
    <w:rsid w:val="00750F59"/>
    <w:rsid w:val="00751454"/>
    <w:rsid w:val="00751B20"/>
    <w:rsid w:val="0075263A"/>
    <w:rsid w:val="00752ED3"/>
    <w:rsid w:val="00753633"/>
    <w:rsid w:val="007557A9"/>
    <w:rsid w:val="00755F00"/>
    <w:rsid w:val="00757835"/>
    <w:rsid w:val="00757871"/>
    <w:rsid w:val="00757AF8"/>
    <w:rsid w:val="00760181"/>
    <w:rsid w:val="00760449"/>
    <w:rsid w:val="00760895"/>
    <w:rsid w:val="00760EFD"/>
    <w:rsid w:val="0076105A"/>
    <w:rsid w:val="00761352"/>
    <w:rsid w:val="0076184D"/>
    <w:rsid w:val="00762054"/>
    <w:rsid w:val="007628BE"/>
    <w:rsid w:val="00762E57"/>
    <w:rsid w:val="00763215"/>
    <w:rsid w:val="00763EFE"/>
    <w:rsid w:val="007653F1"/>
    <w:rsid w:val="00765566"/>
    <w:rsid w:val="007656D4"/>
    <w:rsid w:val="0076627F"/>
    <w:rsid w:val="00767867"/>
    <w:rsid w:val="00770770"/>
    <w:rsid w:val="00770969"/>
    <w:rsid w:val="00770A3B"/>
    <w:rsid w:val="00771250"/>
    <w:rsid w:val="0077171F"/>
    <w:rsid w:val="00771F4E"/>
    <w:rsid w:val="00771FF4"/>
    <w:rsid w:val="0077227F"/>
    <w:rsid w:val="0077285B"/>
    <w:rsid w:val="00772A2C"/>
    <w:rsid w:val="00772FEA"/>
    <w:rsid w:val="00773FB6"/>
    <w:rsid w:val="00774784"/>
    <w:rsid w:val="00775CCF"/>
    <w:rsid w:val="00775E14"/>
    <w:rsid w:val="007768BB"/>
    <w:rsid w:val="007769ED"/>
    <w:rsid w:val="00777433"/>
    <w:rsid w:val="00777DC3"/>
    <w:rsid w:val="00781428"/>
    <w:rsid w:val="00781512"/>
    <w:rsid w:val="00781585"/>
    <w:rsid w:val="00781BD8"/>
    <w:rsid w:val="00781D71"/>
    <w:rsid w:val="007827DA"/>
    <w:rsid w:val="00782FB0"/>
    <w:rsid w:val="00783828"/>
    <w:rsid w:val="007842DF"/>
    <w:rsid w:val="0078456C"/>
    <w:rsid w:val="00784F95"/>
    <w:rsid w:val="00785150"/>
    <w:rsid w:val="00785FE2"/>
    <w:rsid w:val="0078658F"/>
    <w:rsid w:val="00787E28"/>
    <w:rsid w:val="0079046C"/>
    <w:rsid w:val="007907E2"/>
    <w:rsid w:val="007909DD"/>
    <w:rsid w:val="00792254"/>
    <w:rsid w:val="00792F3B"/>
    <w:rsid w:val="00793B56"/>
    <w:rsid w:val="00793B58"/>
    <w:rsid w:val="00793F2A"/>
    <w:rsid w:val="007941B3"/>
    <w:rsid w:val="007941B4"/>
    <w:rsid w:val="00794309"/>
    <w:rsid w:val="007A019F"/>
    <w:rsid w:val="007A03CD"/>
    <w:rsid w:val="007A08D4"/>
    <w:rsid w:val="007A0DF2"/>
    <w:rsid w:val="007A0F9D"/>
    <w:rsid w:val="007A38AF"/>
    <w:rsid w:val="007A3C34"/>
    <w:rsid w:val="007A460E"/>
    <w:rsid w:val="007A49CD"/>
    <w:rsid w:val="007A651B"/>
    <w:rsid w:val="007A7F78"/>
    <w:rsid w:val="007B06BB"/>
    <w:rsid w:val="007B0C4A"/>
    <w:rsid w:val="007B1110"/>
    <w:rsid w:val="007B1B22"/>
    <w:rsid w:val="007B2352"/>
    <w:rsid w:val="007B264E"/>
    <w:rsid w:val="007B2AD8"/>
    <w:rsid w:val="007B5084"/>
    <w:rsid w:val="007B5466"/>
    <w:rsid w:val="007B5874"/>
    <w:rsid w:val="007B5A92"/>
    <w:rsid w:val="007B5FB1"/>
    <w:rsid w:val="007B63E6"/>
    <w:rsid w:val="007B6D9B"/>
    <w:rsid w:val="007B748C"/>
    <w:rsid w:val="007B78A3"/>
    <w:rsid w:val="007C019A"/>
    <w:rsid w:val="007C04DB"/>
    <w:rsid w:val="007C0DC5"/>
    <w:rsid w:val="007C1D38"/>
    <w:rsid w:val="007C1FCA"/>
    <w:rsid w:val="007C2014"/>
    <w:rsid w:val="007C2C02"/>
    <w:rsid w:val="007C2D22"/>
    <w:rsid w:val="007C2F0E"/>
    <w:rsid w:val="007C2F50"/>
    <w:rsid w:val="007C375D"/>
    <w:rsid w:val="007C3790"/>
    <w:rsid w:val="007C44DB"/>
    <w:rsid w:val="007C5CC8"/>
    <w:rsid w:val="007C6056"/>
    <w:rsid w:val="007C631A"/>
    <w:rsid w:val="007C64F1"/>
    <w:rsid w:val="007C65C5"/>
    <w:rsid w:val="007C696F"/>
    <w:rsid w:val="007C6C3E"/>
    <w:rsid w:val="007C7273"/>
    <w:rsid w:val="007C73A4"/>
    <w:rsid w:val="007C765D"/>
    <w:rsid w:val="007D016C"/>
    <w:rsid w:val="007D0B3A"/>
    <w:rsid w:val="007D22DB"/>
    <w:rsid w:val="007D2635"/>
    <w:rsid w:val="007D3B3C"/>
    <w:rsid w:val="007D4196"/>
    <w:rsid w:val="007D5A94"/>
    <w:rsid w:val="007D5C90"/>
    <w:rsid w:val="007D773B"/>
    <w:rsid w:val="007D7E0A"/>
    <w:rsid w:val="007D7FD3"/>
    <w:rsid w:val="007E023C"/>
    <w:rsid w:val="007E0EF4"/>
    <w:rsid w:val="007E1789"/>
    <w:rsid w:val="007E1DEB"/>
    <w:rsid w:val="007E2582"/>
    <w:rsid w:val="007E2F0D"/>
    <w:rsid w:val="007E2F92"/>
    <w:rsid w:val="007E33E6"/>
    <w:rsid w:val="007E36D8"/>
    <w:rsid w:val="007E46FF"/>
    <w:rsid w:val="007E529E"/>
    <w:rsid w:val="007E5393"/>
    <w:rsid w:val="007E5523"/>
    <w:rsid w:val="007E59E8"/>
    <w:rsid w:val="007F0391"/>
    <w:rsid w:val="007F104F"/>
    <w:rsid w:val="007F1145"/>
    <w:rsid w:val="007F145F"/>
    <w:rsid w:val="007F14E2"/>
    <w:rsid w:val="007F1B73"/>
    <w:rsid w:val="007F36EB"/>
    <w:rsid w:val="007F3C59"/>
    <w:rsid w:val="007F4796"/>
    <w:rsid w:val="007F585A"/>
    <w:rsid w:val="007F6536"/>
    <w:rsid w:val="007F73A1"/>
    <w:rsid w:val="007F74AC"/>
    <w:rsid w:val="007F760B"/>
    <w:rsid w:val="007F7739"/>
    <w:rsid w:val="007F7A9A"/>
    <w:rsid w:val="00800763"/>
    <w:rsid w:val="00800F9F"/>
    <w:rsid w:val="0080194C"/>
    <w:rsid w:val="00801E18"/>
    <w:rsid w:val="008038FC"/>
    <w:rsid w:val="008039C9"/>
    <w:rsid w:val="008042E3"/>
    <w:rsid w:val="00804655"/>
    <w:rsid w:val="008048CD"/>
    <w:rsid w:val="00804D19"/>
    <w:rsid w:val="00805BDD"/>
    <w:rsid w:val="00810381"/>
    <w:rsid w:val="0081049F"/>
    <w:rsid w:val="0081161A"/>
    <w:rsid w:val="00811AE1"/>
    <w:rsid w:val="00813804"/>
    <w:rsid w:val="008148CC"/>
    <w:rsid w:val="00814A97"/>
    <w:rsid w:val="0081540B"/>
    <w:rsid w:val="00815DCB"/>
    <w:rsid w:val="00816032"/>
    <w:rsid w:val="0081674D"/>
    <w:rsid w:val="00816A35"/>
    <w:rsid w:val="00816ADC"/>
    <w:rsid w:val="008173BD"/>
    <w:rsid w:val="00817657"/>
    <w:rsid w:val="0081784E"/>
    <w:rsid w:val="00817900"/>
    <w:rsid w:val="00817AAB"/>
    <w:rsid w:val="00820BF2"/>
    <w:rsid w:val="00820E33"/>
    <w:rsid w:val="00820F7F"/>
    <w:rsid w:val="008211CE"/>
    <w:rsid w:val="008215CF"/>
    <w:rsid w:val="00821A0C"/>
    <w:rsid w:val="00822913"/>
    <w:rsid w:val="00823F51"/>
    <w:rsid w:val="0082491A"/>
    <w:rsid w:val="00824BAD"/>
    <w:rsid w:val="00824D80"/>
    <w:rsid w:val="00825927"/>
    <w:rsid w:val="00826857"/>
    <w:rsid w:val="00827209"/>
    <w:rsid w:val="00827985"/>
    <w:rsid w:val="008319B8"/>
    <w:rsid w:val="00831BA2"/>
    <w:rsid w:val="00832692"/>
    <w:rsid w:val="00832BB6"/>
    <w:rsid w:val="00834D70"/>
    <w:rsid w:val="00834D73"/>
    <w:rsid w:val="008353FB"/>
    <w:rsid w:val="00835A85"/>
    <w:rsid w:val="008367D4"/>
    <w:rsid w:val="00836AC7"/>
    <w:rsid w:val="00836D5A"/>
    <w:rsid w:val="00837625"/>
    <w:rsid w:val="008376A1"/>
    <w:rsid w:val="00837882"/>
    <w:rsid w:val="00837D6B"/>
    <w:rsid w:val="008406C9"/>
    <w:rsid w:val="00841D0E"/>
    <w:rsid w:val="008422B0"/>
    <w:rsid w:val="008431FE"/>
    <w:rsid w:val="00843A70"/>
    <w:rsid w:val="00843F94"/>
    <w:rsid w:val="00844469"/>
    <w:rsid w:val="00844A62"/>
    <w:rsid w:val="0084664F"/>
    <w:rsid w:val="00846C50"/>
    <w:rsid w:val="00847148"/>
    <w:rsid w:val="008476C5"/>
    <w:rsid w:val="00847743"/>
    <w:rsid w:val="008479C0"/>
    <w:rsid w:val="00850985"/>
    <w:rsid w:val="00850ABB"/>
    <w:rsid w:val="0085108E"/>
    <w:rsid w:val="008515E4"/>
    <w:rsid w:val="00851C5A"/>
    <w:rsid w:val="00852D16"/>
    <w:rsid w:val="00853654"/>
    <w:rsid w:val="00853DDF"/>
    <w:rsid w:val="00854616"/>
    <w:rsid w:val="0085474C"/>
    <w:rsid w:val="00855366"/>
    <w:rsid w:val="008556FD"/>
    <w:rsid w:val="008560AD"/>
    <w:rsid w:val="008564FD"/>
    <w:rsid w:val="008565DE"/>
    <w:rsid w:val="008565F1"/>
    <w:rsid w:val="00856A1F"/>
    <w:rsid w:val="00860365"/>
    <w:rsid w:val="008603D9"/>
    <w:rsid w:val="00860FCF"/>
    <w:rsid w:val="008612D4"/>
    <w:rsid w:val="00862780"/>
    <w:rsid w:val="008629CE"/>
    <w:rsid w:val="00863BFA"/>
    <w:rsid w:val="00863D63"/>
    <w:rsid w:val="00864199"/>
    <w:rsid w:val="00865509"/>
    <w:rsid w:val="00865953"/>
    <w:rsid w:val="00865F48"/>
    <w:rsid w:val="008666EA"/>
    <w:rsid w:val="00866E8F"/>
    <w:rsid w:val="0086775F"/>
    <w:rsid w:val="00867D94"/>
    <w:rsid w:val="00870C50"/>
    <w:rsid w:val="0087225F"/>
    <w:rsid w:val="00873913"/>
    <w:rsid w:val="0087397B"/>
    <w:rsid w:val="00874A54"/>
    <w:rsid w:val="00875D86"/>
    <w:rsid w:val="00875E90"/>
    <w:rsid w:val="0087610A"/>
    <w:rsid w:val="008766C0"/>
    <w:rsid w:val="00876CAD"/>
    <w:rsid w:val="0087751B"/>
    <w:rsid w:val="00877E0C"/>
    <w:rsid w:val="008800B2"/>
    <w:rsid w:val="008806FF"/>
    <w:rsid w:val="0088089C"/>
    <w:rsid w:val="00880AB6"/>
    <w:rsid w:val="008810BD"/>
    <w:rsid w:val="00881D9D"/>
    <w:rsid w:val="00882D94"/>
    <w:rsid w:val="00882DDD"/>
    <w:rsid w:val="00883007"/>
    <w:rsid w:val="00883954"/>
    <w:rsid w:val="00884353"/>
    <w:rsid w:val="0088450A"/>
    <w:rsid w:val="00884DC6"/>
    <w:rsid w:val="008863CF"/>
    <w:rsid w:val="008867D0"/>
    <w:rsid w:val="00886CB5"/>
    <w:rsid w:val="00886D9D"/>
    <w:rsid w:val="008871D4"/>
    <w:rsid w:val="008872E1"/>
    <w:rsid w:val="0088750D"/>
    <w:rsid w:val="00887A9D"/>
    <w:rsid w:val="0089028A"/>
    <w:rsid w:val="008909E8"/>
    <w:rsid w:val="00891C2E"/>
    <w:rsid w:val="00892A2E"/>
    <w:rsid w:val="00893CD2"/>
    <w:rsid w:val="00893CF8"/>
    <w:rsid w:val="0089481F"/>
    <w:rsid w:val="00894D61"/>
    <w:rsid w:val="00895639"/>
    <w:rsid w:val="0089597D"/>
    <w:rsid w:val="00896C3E"/>
    <w:rsid w:val="008A0C58"/>
    <w:rsid w:val="008A12C0"/>
    <w:rsid w:val="008A1BB6"/>
    <w:rsid w:val="008A1C36"/>
    <w:rsid w:val="008A1E41"/>
    <w:rsid w:val="008A26B8"/>
    <w:rsid w:val="008A2C1B"/>
    <w:rsid w:val="008A2EE9"/>
    <w:rsid w:val="008A3506"/>
    <w:rsid w:val="008A3C33"/>
    <w:rsid w:val="008A3FF4"/>
    <w:rsid w:val="008A4023"/>
    <w:rsid w:val="008A507E"/>
    <w:rsid w:val="008A5C1F"/>
    <w:rsid w:val="008A6FA4"/>
    <w:rsid w:val="008A7497"/>
    <w:rsid w:val="008A78C6"/>
    <w:rsid w:val="008A7A68"/>
    <w:rsid w:val="008B03B4"/>
    <w:rsid w:val="008B0E3D"/>
    <w:rsid w:val="008B10E6"/>
    <w:rsid w:val="008B1379"/>
    <w:rsid w:val="008B355E"/>
    <w:rsid w:val="008B3A1E"/>
    <w:rsid w:val="008B3C20"/>
    <w:rsid w:val="008B48B1"/>
    <w:rsid w:val="008B65FC"/>
    <w:rsid w:val="008B66BB"/>
    <w:rsid w:val="008B6ABB"/>
    <w:rsid w:val="008B75E9"/>
    <w:rsid w:val="008B7C99"/>
    <w:rsid w:val="008B7F1C"/>
    <w:rsid w:val="008C06DE"/>
    <w:rsid w:val="008C08E9"/>
    <w:rsid w:val="008C0951"/>
    <w:rsid w:val="008C0D37"/>
    <w:rsid w:val="008C16BE"/>
    <w:rsid w:val="008C22AA"/>
    <w:rsid w:val="008C36F2"/>
    <w:rsid w:val="008C383F"/>
    <w:rsid w:val="008C4691"/>
    <w:rsid w:val="008C472C"/>
    <w:rsid w:val="008C51F9"/>
    <w:rsid w:val="008C674A"/>
    <w:rsid w:val="008C68C5"/>
    <w:rsid w:val="008C78F3"/>
    <w:rsid w:val="008D02C2"/>
    <w:rsid w:val="008D0541"/>
    <w:rsid w:val="008D05C0"/>
    <w:rsid w:val="008D073A"/>
    <w:rsid w:val="008D0951"/>
    <w:rsid w:val="008D22C8"/>
    <w:rsid w:val="008D30FF"/>
    <w:rsid w:val="008D3BD6"/>
    <w:rsid w:val="008D4A5B"/>
    <w:rsid w:val="008D52DE"/>
    <w:rsid w:val="008D585A"/>
    <w:rsid w:val="008D5B05"/>
    <w:rsid w:val="008D6F69"/>
    <w:rsid w:val="008E0FB0"/>
    <w:rsid w:val="008E186D"/>
    <w:rsid w:val="008E2A4E"/>
    <w:rsid w:val="008E2A79"/>
    <w:rsid w:val="008E2C8F"/>
    <w:rsid w:val="008E2FBE"/>
    <w:rsid w:val="008E3031"/>
    <w:rsid w:val="008E3EF4"/>
    <w:rsid w:val="008E40A8"/>
    <w:rsid w:val="008E434E"/>
    <w:rsid w:val="008E484C"/>
    <w:rsid w:val="008E4B8C"/>
    <w:rsid w:val="008E5A07"/>
    <w:rsid w:val="008E6925"/>
    <w:rsid w:val="008E6947"/>
    <w:rsid w:val="008E6D9C"/>
    <w:rsid w:val="008E75B3"/>
    <w:rsid w:val="008E7982"/>
    <w:rsid w:val="008F0033"/>
    <w:rsid w:val="008F12C0"/>
    <w:rsid w:val="008F1AF6"/>
    <w:rsid w:val="008F21CD"/>
    <w:rsid w:val="008F22C6"/>
    <w:rsid w:val="008F23BE"/>
    <w:rsid w:val="008F26E1"/>
    <w:rsid w:val="008F46E8"/>
    <w:rsid w:val="008F5712"/>
    <w:rsid w:val="008F690A"/>
    <w:rsid w:val="0090004E"/>
    <w:rsid w:val="0090051A"/>
    <w:rsid w:val="00900E75"/>
    <w:rsid w:val="00901919"/>
    <w:rsid w:val="00901A12"/>
    <w:rsid w:val="00901D3A"/>
    <w:rsid w:val="00901F6D"/>
    <w:rsid w:val="0090232D"/>
    <w:rsid w:val="009023E4"/>
    <w:rsid w:val="00903980"/>
    <w:rsid w:val="009039AC"/>
    <w:rsid w:val="00903F9C"/>
    <w:rsid w:val="00904ED8"/>
    <w:rsid w:val="00904F54"/>
    <w:rsid w:val="00905610"/>
    <w:rsid w:val="00905CDF"/>
    <w:rsid w:val="00906044"/>
    <w:rsid w:val="009064CE"/>
    <w:rsid w:val="009068FC"/>
    <w:rsid w:val="00907083"/>
    <w:rsid w:val="0090765F"/>
    <w:rsid w:val="00907808"/>
    <w:rsid w:val="00907A84"/>
    <w:rsid w:val="009106C0"/>
    <w:rsid w:val="0091105F"/>
    <w:rsid w:val="009112FF"/>
    <w:rsid w:val="00911706"/>
    <w:rsid w:val="009119CB"/>
    <w:rsid w:val="009119E1"/>
    <w:rsid w:val="00911CF8"/>
    <w:rsid w:val="00913152"/>
    <w:rsid w:val="009137C4"/>
    <w:rsid w:val="00913D98"/>
    <w:rsid w:val="00913FE6"/>
    <w:rsid w:val="00914048"/>
    <w:rsid w:val="00914F10"/>
    <w:rsid w:val="009156EE"/>
    <w:rsid w:val="0091662C"/>
    <w:rsid w:val="00917888"/>
    <w:rsid w:val="00917F35"/>
    <w:rsid w:val="00917FEC"/>
    <w:rsid w:val="00921A2A"/>
    <w:rsid w:val="00921CB2"/>
    <w:rsid w:val="00922BAB"/>
    <w:rsid w:val="009232B5"/>
    <w:rsid w:val="009239C7"/>
    <w:rsid w:val="0092472C"/>
    <w:rsid w:val="009252E7"/>
    <w:rsid w:val="00925979"/>
    <w:rsid w:val="0092614A"/>
    <w:rsid w:val="00926FD7"/>
    <w:rsid w:val="0092719C"/>
    <w:rsid w:val="009277EA"/>
    <w:rsid w:val="00927E52"/>
    <w:rsid w:val="00930F94"/>
    <w:rsid w:val="0093107C"/>
    <w:rsid w:val="00931C30"/>
    <w:rsid w:val="00931D56"/>
    <w:rsid w:val="00932663"/>
    <w:rsid w:val="009327C6"/>
    <w:rsid w:val="00932E03"/>
    <w:rsid w:val="00932F4F"/>
    <w:rsid w:val="00933D96"/>
    <w:rsid w:val="0093401D"/>
    <w:rsid w:val="009341B7"/>
    <w:rsid w:val="0093420B"/>
    <w:rsid w:val="00936B97"/>
    <w:rsid w:val="009375C3"/>
    <w:rsid w:val="00937831"/>
    <w:rsid w:val="00940054"/>
    <w:rsid w:val="00940D69"/>
    <w:rsid w:val="009414AA"/>
    <w:rsid w:val="00942E60"/>
    <w:rsid w:val="009439E6"/>
    <w:rsid w:val="009443CF"/>
    <w:rsid w:val="009443D6"/>
    <w:rsid w:val="0094491D"/>
    <w:rsid w:val="00944C20"/>
    <w:rsid w:val="00944D7B"/>
    <w:rsid w:val="0094656A"/>
    <w:rsid w:val="009471EE"/>
    <w:rsid w:val="009478F0"/>
    <w:rsid w:val="0095038D"/>
    <w:rsid w:val="009516BA"/>
    <w:rsid w:val="009517C9"/>
    <w:rsid w:val="009528D8"/>
    <w:rsid w:val="00952A0B"/>
    <w:rsid w:val="00952A1F"/>
    <w:rsid w:val="00952D49"/>
    <w:rsid w:val="00952D69"/>
    <w:rsid w:val="00953322"/>
    <w:rsid w:val="00954B9E"/>
    <w:rsid w:val="009559B6"/>
    <w:rsid w:val="00955B62"/>
    <w:rsid w:val="009561F3"/>
    <w:rsid w:val="00956FC5"/>
    <w:rsid w:val="009573ED"/>
    <w:rsid w:val="009574DA"/>
    <w:rsid w:val="009576FC"/>
    <w:rsid w:val="00957BD5"/>
    <w:rsid w:val="00960464"/>
    <w:rsid w:val="009606F9"/>
    <w:rsid w:val="00960C1C"/>
    <w:rsid w:val="00960D8A"/>
    <w:rsid w:val="009619C8"/>
    <w:rsid w:val="00962E07"/>
    <w:rsid w:val="0096336A"/>
    <w:rsid w:val="0096386C"/>
    <w:rsid w:val="00963F75"/>
    <w:rsid w:val="0096410B"/>
    <w:rsid w:val="009649B9"/>
    <w:rsid w:val="0096586B"/>
    <w:rsid w:val="00965D33"/>
    <w:rsid w:val="00965DD9"/>
    <w:rsid w:val="00966202"/>
    <w:rsid w:val="0096695F"/>
    <w:rsid w:val="00966E1D"/>
    <w:rsid w:val="00966EAD"/>
    <w:rsid w:val="00967415"/>
    <w:rsid w:val="00967503"/>
    <w:rsid w:val="0097063D"/>
    <w:rsid w:val="00970735"/>
    <w:rsid w:val="00971F73"/>
    <w:rsid w:val="0097525F"/>
    <w:rsid w:val="0097544C"/>
    <w:rsid w:val="00975551"/>
    <w:rsid w:val="00975767"/>
    <w:rsid w:val="00976A33"/>
    <w:rsid w:val="00976F8C"/>
    <w:rsid w:val="009778CF"/>
    <w:rsid w:val="00977CF2"/>
    <w:rsid w:val="0098030C"/>
    <w:rsid w:val="00980D0E"/>
    <w:rsid w:val="00981A3A"/>
    <w:rsid w:val="00981A5C"/>
    <w:rsid w:val="00981DEE"/>
    <w:rsid w:val="009825FB"/>
    <w:rsid w:val="00982CBE"/>
    <w:rsid w:val="00983131"/>
    <w:rsid w:val="009835C6"/>
    <w:rsid w:val="009836D7"/>
    <w:rsid w:val="009840F8"/>
    <w:rsid w:val="00984450"/>
    <w:rsid w:val="0098466E"/>
    <w:rsid w:val="009847A5"/>
    <w:rsid w:val="009851D9"/>
    <w:rsid w:val="00985CC4"/>
    <w:rsid w:val="00986267"/>
    <w:rsid w:val="00986857"/>
    <w:rsid w:val="00986E89"/>
    <w:rsid w:val="00987A97"/>
    <w:rsid w:val="0099133C"/>
    <w:rsid w:val="009916C8"/>
    <w:rsid w:val="00991AF3"/>
    <w:rsid w:val="009925FB"/>
    <w:rsid w:val="00992E66"/>
    <w:rsid w:val="00993CC4"/>
    <w:rsid w:val="009940BC"/>
    <w:rsid w:val="00994D52"/>
    <w:rsid w:val="0099505D"/>
    <w:rsid w:val="009966C4"/>
    <w:rsid w:val="009969F7"/>
    <w:rsid w:val="0099705D"/>
    <w:rsid w:val="00997E63"/>
    <w:rsid w:val="00997EF4"/>
    <w:rsid w:val="009A09B1"/>
    <w:rsid w:val="009A0B35"/>
    <w:rsid w:val="009A1A8C"/>
    <w:rsid w:val="009A2763"/>
    <w:rsid w:val="009A2D2A"/>
    <w:rsid w:val="009A3510"/>
    <w:rsid w:val="009A44FE"/>
    <w:rsid w:val="009A57A8"/>
    <w:rsid w:val="009A600B"/>
    <w:rsid w:val="009A69B6"/>
    <w:rsid w:val="009A7514"/>
    <w:rsid w:val="009B071F"/>
    <w:rsid w:val="009B15BB"/>
    <w:rsid w:val="009B2940"/>
    <w:rsid w:val="009B2F16"/>
    <w:rsid w:val="009B2FCE"/>
    <w:rsid w:val="009B4004"/>
    <w:rsid w:val="009B4596"/>
    <w:rsid w:val="009B48EC"/>
    <w:rsid w:val="009B4DA1"/>
    <w:rsid w:val="009B5B59"/>
    <w:rsid w:val="009B61AB"/>
    <w:rsid w:val="009B7290"/>
    <w:rsid w:val="009B7D82"/>
    <w:rsid w:val="009C00E1"/>
    <w:rsid w:val="009C04C7"/>
    <w:rsid w:val="009C0A56"/>
    <w:rsid w:val="009C1235"/>
    <w:rsid w:val="009C16BF"/>
    <w:rsid w:val="009C1888"/>
    <w:rsid w:val="009C19B3"/>
    <w:rsid w:val="009C1FD2"/>
    <w:rsid w:val="009C209E"/>
    <w:rsid w:val="009C2C2A"/>
    <w:rsid w:val="009C3DF2"/>
    <w:rsid w:val="009C5174"/>
    <w:rsid w:val="009C68AB"/>
    <w:rsid w:val="009D03C5"/>
    <w:rsid w:val="009D089C"/>
    <w:rsid w:val="009D089E"/>
    <w:rsid w:val="009D0A54"/>
    <w:rsid w:val="009D0AD0"/>
    <w:rsid w:val="009D11FF"/>
    <w:rsid w:val="009D1830"/>
    <w:rsid w:val="009D41C5"/>
    <w:rsid w:val="009D4283"/>
    <w:rsid w:val="009D4E55"/>
    <w:rsid w:val="009D5743"/>
    <w:rsid w:val="009D62BB"/>
    <w:rsid w:val="009D63A0"/>
    <w:rsid w:val="009D6503"/>
    <w:rsid w:val="009D659F"/>
    <w:rsid w:val="009D6A39"/>
    <w:rsid w:val="009D7613"/>
    <w:rsid w:val="009E0642"/>
    <w:rsid w:val="009E0740"/>
    <w:rsid w:val="009E09C0"/>
    <w:rsid w:val="009E0CB4"/>
    <w:rsid w:val="009E13EB"/>
    <w:rsid w:val="009E2561"/>
    <w:rsid w:val="009E34EC"/>
    <w:rsid w:val="009E35E6"/>
    <w:rsid w:val="009E393D"/>
    <w:rsid w:val="009E3F64"/>
    <w:rsid w:val="009E433B"/>
    <w:rsid w:val="009E4C9F"/>
    <w:rsid w:val="009E4F31"/>
    <w:rsid w:val="009E5629"/>
    <w:rsid w:val="009E590B"/>
    <w:rsid w:val="009E5EFA"/>
    <w:rsid w:val="009E5FF8"/>
    <w:rsid w:val="009E7129"/>
    <w:rsid w:val="009E72BF"/>
    <w:rsid w:val="009F0CE0"/>
    <w:rsid w:val="009F0D2F"/>
    <w:rsid w:val="009F1345"/>
    <w:rsid w:val="009F20B8"/>
    <w:rsid w:val="009F2463"/>
    <w:rsid w:val="009F3045"/>
    <w:rsid w:val="009F3D1E"/>
    <w:rsid w:val="009F4F89"/>
    <w:rsid w:val="009F5F4F"/>
    <w:rsid w:val="009F6E77"/>
    <w:rsid w:val="009F78DD"/>
    <w:rsid w:val="009F7AAD"/>
    <w:rsid w:val="009F7D04"/>
    <w:rsid w:val="00A00E12"/>
    <w:rsid w:val="00A00EA0"/>
    <w:rsid w:val="00A01295"/>
    <w:rsid w:val="00A0140C"/>
    <w:rsid w:val="00A01FC0"/>
    <w:rsid w:val="00A02560"/>
    <w:rsid w:val="00A02DC7"/>
    <w:rsid w:val="00A0361C"/>
    <w:rsid w:val="00A04EC0"/>
    <w:rsid w:val="00A06BDC"/>
    <w:rsid w:val="00A10273"/>
    <w:rsid w:val="00A10900"/>
    <w:rsid w:val="00A10E11"/>
    <w:rsid w:val="00A10F05"/>
    <w:rsid w:val="00A11542"/>
    <w:rsid w:val="00A1255F"/>
    <w:rsid w:val="00A12BE9"/>
    <w:rsid w:val="00A12E51"/>
    <w:rsid w:val="00A1389A"/>
    <w:rsid w:val="00A13D2C"/>
    <w:rsid w:val="00A14071"/>
    <w:rsid w:val="00A14E03"/>
    <w:rsid w:val="00A14E97"/>
    <w:rsid w:val="00A15684"/>
    <w:rsid w:val="00A17228"/>
    <w:rsid w:val="00A1795C"/>
    <w:rsid w:val="00A20437"/>
    <w:rsid w:val="00A2048E"/>
    <w:rsid w:val="00A20700"/>
    <w:rsid w:val="00A20CDF"/>
    <w:rsid w:val="00A210CA"/>
    <w:rsid w:val="00A21538"/>
    <w:rsid w:val="00A23036"/>
    <w:rsid w:val="00A23146"/>
    <w:rsid w:val="00A23186"/>
    <w:rsid w:val="00A23E9A"/>
    <w:rsid w:val="00A24AF8"/>
    <w:rsid w:val="00A25165"/>
    <w:rsid w:val="00A2598C"/>
    <w:rsid w:val="00A2629B"/>
    <w:rsid w:val="00A263C6"/>
    <w:rsid w:val="00A2652A"/>
    <w:rsid w:val="00A26D4D"/>
    <w:rsid w:val="00A2735B"/>
    <w:rsid w:val="00A27546"/>
    <w:rsid w:val="00A300A6"/>
    <w:rsid w:val="00A312F4"/>
    <w:rsid w:val="00A31C4F"/>
    <w:rsid w:val="00A32D76"/>
    <w:rsid w:val="00A33538"/>
    <w:rsid w:val="00A33569"/>
    <w:rsid w:val="00A3379C"/>
    <w:rsid w:val="00A34228"/>
    <w:rsid w:val="00A34286"/>
    <w:rsid w:val="00A348AA"/>
    <w:rsid w:val="00A349CF"/>
    <w:rsid w:val="00A34DDE"/>
    <w:rsid w:val="00A353FF"/>
    <w:rsid w:val="00A35858"/>
    <w:rsid w:val="00A35C55"/>
    <w:rsid w:val="00A35DDA"/>
    <w:rsid w:val="00A3626D"/>
    <w:rsid w:val="00A37A90"/>
    <w:rsid w:val="00A400A7"/>
    <w:rsid w:val="00A40302"/>
    <w:rsid w:val="00A40565"/>
    <w:rsid w:val="00A40685"/>
    <w:rsid w:val="00A409D8"/>
    <w:rsid w:val="00A412AB"/>
    <w:rsid w:val="00A41D19"/>
    <w:rsid w:val="00A41EB6"/>
    <w:rsid w:val="00A42F29"/>
    <w:rsid w:val="00A439CD"/>
    <w:rsid w:val="00A43BFB"/>
    <w:rsid w:val="00A451B5"/>
    <w:rsid w:val="00A45CFD"/>
    <w:rsid w:val="00A46C4F"/>
    <w:rsid w:val="00A46C73"/>
    <w:rsid w:val="00A46F3E"/>
    <w:rsid w:val="00A47033"/>
    <w:rsid w:val="00A47C29"/>
    <w:rsid w:val="00A5058B"/>
    <w:rsid w:val="00A508B3"/>
    <w:rsid w:val="00A50D97"/>
    <w:rsid w:val="00A5138F"/>
    <w:rsid w:val="00A52020"/>
    <w:rsid w:val="00A52F79"/>
    <w:rsid w:val="00A532A8"/>
    <w:rsid w:val="00A544F2"/>
    <w:rsid w:val="00A54B53"/>
    <w:rsid w:val="00A54BC7"/>
    <w:rsid w:val="00A551D4"/>
    <w:rsid w:val="00A55DA8"/>
    <w:rsid w:val="00A55DE1"/>
    <w:rsid w:val="00A56989"/>
    <w:rsid w:val="00A56AF5"/>
    <w:rsid w:val="00A575E8"/>
    <w:rsid w:val="00A6048D"/>
    <w:rsid w:val="00A60DFF"/>
    <w:rsid w:val="00A6130A"/>
    <w:rsid w:val="00A61A70"/>
    <w:rsid w:val="00A61D6C"/>
    <w:rsid w:val="00A624EF"/>
    <w:rsid w:val="00A63146"/>
    <w:rsid w:val="00A63314"/>
    <w:rsid w:val="00A6354A"/>
    <w:rsid w:val="00A63586"/>
    <w:rsid w:val="00A646EA"/>
    <w:rsid w:val="00A65088"/>
    <w:rsid w:val="00A653BA"/>
    <w:rsid w:val="00A65788"/>
    <w:rsid w:val="00A66993"/>
    <w:rsid w:val="00A6711C"/>
    <w:rsid w:val="00A67186"/>
    <w:rsid w:val="00A67425"/>
    <w:rsid w:val="00A7145A"/>
    <w:rsid w:val="00A715DE"/>
    <w:rsid w:val="00A71668"/>
    <w:rsid w:val="00A7211F"/>
    <w:rsid w:val="00A72998"/>
    <w:rsid w:val="00A737CE"/>
    <w:rsid w:val="00A7401A"/>
    <w:rsid w:val="00A746A3"/>
    <w:rsid w:val="00A752B6"/>
    <w:rsid w:val="00A752DF"/>
    <w:rsid w:val="00A757CA"/>
    <w:rsid w:val="00A75AC8"/>
    <w:rsid w:val="00A7708A"/>
    <w:rsid w:val="00A77F2B"/>
    <w:rsid w:val="00A80324"/>
    <w:rsid w:val="00A805A4"/>
    <w:rsid w:val="00A809E3"/>
    <w:rsid w:val="00A80A91"/>
    <w:rsid w:val="00A80B52"/>
    <w:rsid w:val="00A80BD9"/>
    <w:rsid w:val="00A81046"/>
    <w:rsid w:val="00A8148C"/>
    <w:rsid w:val="00A82249"/>
    <w:rsid w:val="00A83AA0"/>
    <w:rsid w:val="00A83B90"/>
    <w:rsid w:val="00A83D24"/>
    <w:rsid w:val="00A844F3"/>
    <w:rsid w:val="00A84855"/>
    <w:rsid w:val="00A84E2B"/>
    <w:rsid w:val="00A85159"/>
    <w:rsid w:val="00A85409"/>
    <w:rsid w:val="00A85B8C"/>
    <w:rsid w:val="00A860F9"/>
    <w:rsid w:val="00A868E5"/>
    <w:rsid w:val="00A871C7"/>
    <w:rsid w:val="00A874C8"/>
    <w:rsid w:val="00A8793B"/>
    <w:rsid w:val="00A90473"/>
    <w:rsid w:val="00A90924"/>
    <w:rsid w:val="00A90C6B"/>
    <w:rsid w:val="00A90F17"/>
    <w:rsid w:val="00A9160B"/>
    <w:rsid w:val="00A9168E"/>
    <w:rsid w:val="00A935DE"/>
    <w:rsid w:val="00A93DBF"/>
    <w:rsid w:val="00A942E9"/>
    <w:rsid w:val="00A94630"/>
    <w:rsid w:val="00A94F7E"/>
    <w:rsid w:val="00A9525A"/>
    <w:rsid w:val="00A95430"/>
    <w:rsid w:val="00A95BDA"/>
    <w:rsid w:val="00A9668C"/>
    <w:rsid w:val="00A968A6"/>
    <w:rsid w:val="00A96C9B"/>
    <w:rsid w:val="00A973E0"/>
    <w:rsid w:val="00A97A05"/>
    <w:rsid w:val="00AA0191"/>
    <w:rsid w:val="00AA191F"/>
    <w:rsid w:val="00AA1D0B"/>
    <w:rsid w:val="00AA20E1"/>
    <w:rsid w:val="00AA27B4"/>
    <w:rsid w:val="00AA33B2"/>
    <w:rsid w:val="00AA3C44"/>
    <w:rsid w:val="00AA4268"/>
    <w:rsid w:val="00AA5FA7"/>
    <w:rsid w:val="00AA63EC"/>
    <w:rsid w:val="00AA64A5"/>
    <w:rsid w:val="00AA734E"/>
    <w:rsid w:val="00AA7760"/>
    <w:rsid w:val="00AA7F72"/>
    <w:rsid w:val="00AB0A3E"/>
    <w:rsid w:val="00AB1845"/>
    <w:rsid w:val="00AB256B"/>
    <w:rsid w:val="00AB2621"/>
    <w:rsid w:val="00AB3270"/>
    <w:rsid w:val="00AB39DD"/>
    <w:rsid w:val="00AB3D61"/>
    <w:rsid w:val="00AB4739"/>
    <w:rsid w:val="00AB48D1"/>
    <w:rsid w:val="00AB5547"/>
    <w:rsid w:val="00AB559A"/>
    <w:rsid w:val="00AB576D"/>
    <w:rsid w:val="00AB63AA"/>
    <w:rsid w:val="00AB6401"/>
    <w:rsid w:val="00AB6E82"/>
    <w:rsid w:val="00AB75D5"/>
    <w:rsid w:val="00AB7864"/>
    <w:rsid w:val="00AC029B"/>
    <w:rsid w:val="00AC0735"/>
    <w:rsid w:val="00AC0B3E"/>
    <w:rsid w:val="00AC2221"/>
    <w:rsid w:val="00AC2569"/>
    <w:rsid w:val="00AC2DF7"/>
    <w:rsid w:val="00AC357B"/>
    <w:rsid w:val="00AC3D45"/>
    <w:rsid w:val="00AC4CFE"/>
    <w:rsid w:val="00AC5C1B"/>
    <w:rsid w:val="00AC6C50"/>
    <w:rsid w:val="00AC7907"/>
    <w:rsid w:val="00AC7DE8"/>
    <w:rsid w:val="00AD01E7"/>
    <w:rsid w:val="00AD20A5"/>
    <w:rsid w:val="00AD21D4"/>
    <w:rsid w:val="00AD2449"/>
    <w:rsid w:val="00AD343F"/>
    <w:rsid w:val="00AD441A"/>
    <w:rsid w:val="00AD5FF9"/>
    <w:rsid w:val="00AD6D07"/>
    <w:rsid w:val="00AD74ED"/>
    <w:rsid w:val="00AE01D3"/>
    <w:rsid w:val="00AE0526"/>
    <w:rsid w:val="00AE09ED"/>
    <w:rsid w:val="00AE0E44"/>
    <w:rsid w:val="00AE2478"/>
    <w:rsid w:val="00AE2FFE"/>
    <w:rsid w:val="00AE321F"/>
    <w:rsid w:val="00AE3257"/>
    <w:rsid w:val="00AE3D35"/>
    <w:rsid w:val="00AE432E"/>
    <w:rsid w:val="00AE43DD"/>
    <w:rsid w:val="00AE4778"/>
    <w:rsid w:val="00AE4866"/>
    <w:rsid w:val="00AE4E08"/>
    <w:rsid w:val="00AE57B8"/>
    <w:rsid w:val="00AE5DB1"/>
    <w:rsid w:val="00AE5E96"/>
    <w:rsid w:val="00AE603E"/>
    <w:rsid w:val="00AE66AF"/>
    <w:rsid w:val="00AE6DAE"/>
    <w:rsid w:val="00AE6FAB"/>
    <w:rsid w:val="00AE71C9"/>
    <w:rsid w:val="00AE766B"/>
    <w:rsid w:val="00AE7869"/>
    <w:rsid w:val="00AE787E"/>
    <w:rsid w:val="00AF0626"/>
    <w:rsid w:val="00AF08F4"/>
    <w:rsid w:val="00AF1143"/>
    <w:rsid w:val="00AF1351"/>
    <w:rsid w:val="00AF1A07"/>
    <w:rsid w:val="00AF1CC8"/>
    <w:rsid w:val="00AF2379"/>
    <w:rsid w:val="00AF2A14"/>
    <w:rsid w:val="00AF2D6B"/>
    <w:rsid w:val="00AF34F9"/>
    <w:rsid w:val="00AF3549"/>
    <w:rsid w:val="00AF3857"/>
    <w:rsid w:val="00AF453E"/>
    <w:rsid w:val="00AF4796"/>
    <w:rsid w:val="00AF4D4C"/>
    <w:rsid w:val="00AF52C6"/>
    <w:rsid w:val="00AF686F"/>
    <w:rsid w:val="00AF69FA"/>
    <w:rsid w:val="00AF6A2B"/>
    <w:rsid w:val="00AF6D6F"/>
    <w:rsid w:val="00B008F4"/>
    <w:rsid w:val="00B00A08"/>
    <w:rsid w:val="00B00FB5"/>
    <w:rsid w:val="00B0127C"/>
    <w:rsid w:val="00B017C2"/>
    <w:rsid w:val="00B01EFE"/>
    <w:rsid w:val="00B01FBD"/>
    <w:rsid w:val="00B02209"/>
    <w:rsid w:val="00B022DB"/>
    <w:rsid w:val="00B0250E"/>
    <w:rsid w:val="00B02780"/>
    <w:rsid w:val="00B02A64"/>
    <w:rsid w:val="00B0326E"/>
    <w:rsid w:val="00B0384E"/>
    <w:rsid w:val="00B043AE"/>
    <w:rsid w:val="00B0489D"/>
    <w:rsid w:val="00B05F1D"/>
    <w:rsid w:val="00B06000"/>
    <w:rsid w:val="00B06A78"/>
    <w:rsid w:val="00B06A7B"/>
    <w:rsid w:val="00B06ADF"/>
    <w:rsid w:val="00B07907"/>
    <w:rsid w:val="00B0794E"/>
    <w:rsid w:val="00B07D36"/>
    <w:rsid w:val="00B07D7E"/>
    <w:rsid w:val="00B103EA"/>
    <w:rsid w:val="00B1057E"/>
    <w:rsid w:val="00B10741"/>
    <w:rsid w:val="00B10905"/>
    <w:rsid w:val="00B10CEF"/>
    <w:rsid w:val="00B1110F"/>
    <w:rsid w:val="00B11141"/>
    <w:rsid w:val="00B1184B"/>
    <w:rsid w:val="00B118BF"/>
    <w:rsid w:val="00B12BF3"/>
    <w:rsid w:val="00B13F24"/>
    <w:rsid w:val="00B144B5"/>
    <w:rsid w:val="00B14652"/>
    <w:rsid w:val="00B15212"/>
    <w:rsid w:val="00B16E60"/>
    <w:rsid w:val="00B20BD7"/>
    <w:rsid w:val="00B219ED"/>
    <w:rsid w:val="00B22405"/>
    <w:rsid w:val="00B2252A"/>
    <w:rsid w:val="00B22B50"/>
    <w:rsid w:val="00B234FB"/>
    <w:rsid w:val="00B25152"/>
    <w:rsid w:val="00B252B5"/>
    <w:rsid w:val="00B257A3"/>
    <w:rsid w:val="00B26613"/>
    <w:rsid w:val="00B26C31"/>
    <w:rsid w:val="00B27333"/>
    <w:rsid w:val="00B27DA6"/>
    <w:rsid w:val="00B3038C"/>
    <w:rsid w:val="00B30EB3"/>
    <w:rsid w:val="00B31FCE"/>
    <w:rsid w:val="00B32445"/>
    <w:rsid w:val="00B32B42"/>
    <w:rsid w:val="00B32D28"/>
    <w:rsid w:val="00B32F2F"/>
    <w:rsid w:val="00B332AD"/>
    <w:rsid w:val="00B33728"/>
    <w:rsid w:val="00B33D10"/>
    <w:rsid w:val="00B33E2C"/>
    <w:rsid w:val="00B34185"/>
    <w:rsid w:val="00B34610"/>
    <w:rsid w:val="00B34C88"/>
    <w:rsid w:val="00B352D8"/>
    <w:rsid w:val="00B35ABB"/>
    <w:rsid w:val="00B369E6"/>
    <w:rsid w:val="00B36C4A"/>
    <w:rsid w:val="00B375F1"/>
    <w:rsid w:val="00B40D84"/>
    <w:rsid w:val="00B419C4"/>
    <w:rsid w:val="00B41A35"/>
    <w:rsid w:val="00B41AB3"/>
    <w:rsid w:val="00B42AE6"/>
    <w:rsid w:val="00B42B4D"/>
    <w:rsid w:val="00B42CA2"/>
    <w:rsid w:val="00B42CF5"/>
    <w:rsid w:val="00B438B8"/>
    <w:rsid w:val="00B43A41"/>
    <w:rsid w:val="00B4412A"/>
    <w:rsid w:val="00B4520D"/>
    <w:rsid w:val="00B45B24"/>
    <w:rsid w:val="00B45C65"/>
    <w:rsid w:val="00B46157"/>
    <w:rsid w:val="00B46252"/>
    <w:rsid w:val="00B472DE"/>
    <w:rsid w:val="00B47653"/>
    <w:rsid w:val="00B50169"/>
    <w:rsid w:val="00B50752"/>
    <w:rsid w:val="00B5083A"/>
    <w:rsid w:val="00B524EB"/>
    <w:rsid w:val="00B526C8"/>
    <w:rsid w:val="00B52AEC"/>
    <w:rsid w:val="00B53414"/>
    <w:rsid w:val="00B53BB1"/>
    <w:rsid w:val="00B545DE"/>
    <w:rsid w:val="00B54619"/>
    <w:rsid w:val="00B5511A"/>
    <w:rsid w:val="00B55D3B"/>
    <w:rsid w:val="00B565E0"/>
    <w:rsid w:val="00B56D87"/>
    <w:rsid w:val="00B56FE6"/>
    <w:rsid w:val="00B578ED"/>
    <w:rsid w:val="00B57C6C"/>
    <w:rsid w:val="00B60332"/>
    <w:rsid w:val="00B61296"/>
    <w:rsid w:val="00B61572"/>
    <w:rsid w:val="00B617A5"/>
    <w:rsid w:val="00B61AB4"/>
    <w:rsid w:val="00B62171"/>
    <w:rsid w:val="00B629F8"/>
    <w:rsid w:val="00B63555"/>
    <w:rsid w:val="00B63B50"/>
    <w:rsid w:val="00B64312"/>
    <w:rsid w:val="00B64F71"/>
    <w:rsid w:val="00B656F8"/>
    <w:rsid w:val="00B658CC"/>
    <w:rsid w:val="00B676A1"/>
    <w:rsid w:val="00B67C3A"/>
    <w:rsid w:val="00B703DD"/>
    <w:rsid w:val="00B7117F"/>
    <w:rsid w:val="00B71F82"/>
    <w:rsid w:val="00B72146"/>
    <w:rsid w:val="00B73266"/>
    <w:rsid w:val="00B73496"/>
    <w:rsid w:val="00B73E2E"/>
    <w:rsid w:val="00B7458F"/>
    <w:rsid w:val="00B765D0"/>
    <w:rsid w:val="00B77A42"/>
    <w:rsid w:val="00B77CEA"/>
    <w:rsid w:val="00B80DC8"/>
    <w:rsid w:val="00B81B26"/>
    <w:rsid w:val="00B81C9A"/>
    <w:rsid w:val="00B8343B"/>
    <w:rsid w:val="00B840AD"/>
    <w:rsid w:val="00B846D4"/>
    <w:rsid w:val="00B848EE"/>
    <w:rsid w:val="00B86222"/>
    <w:rsid w:val="00B8640D"/>
    <w:rsid w:val="00B86B17"/>
    <w:rsid w:val="00B86E3F"/>
    <w:rsid w:val="00B87FBA"/>
    <w:rsid w:val="00B90D96"/>
    <w:rsid w:val="00B923DD"/>
    <w:rsid w:val="00B92478"/>
    <w:rsid w:val="00B9301E"/>
    <w:rsid w:val="00B9334A"/>
    <w:rsid w:val="00B933A0"/>
    <w:rsid w:val="00B935A0"/>
    <w:rsid w:val="00B93764"/>
    <w:rsid w:val="00B94B47"/>
    <w:rsid w:val="00B95925"/>
    <w:rsid w:val="00B95AE3"/>
    <w:rsid w:val="00B9636F"/>
    <w:rsid w:val="00B963AD"/>
    <w:rsid w:val="00BA0313"/>
    <w:rsid w:val="00BA0AEE"/>
    <w:rsid w:val="00BA0E21"/>
    <w:rsid w:val="00BA12C0"/>
    <w:rsid w:val="00BA1F2B"/>
    <w:rsid w:val="00BA2936"/>
    <w:rsid w:val="00BA2C54"/>
    <w:rsid w:val="00BA2F85"/>
    <w:rsid w:val="00BA3469"/>
    <w:rsid w:val="00BA404E"/>
    <w:rsid w:val="00BA4768"/>
    <w:rsid w:val="00BA49C8"/>
    <w:rsid w:val="00BA4CFA"/>
    <w:rsid w:val="00BA723D"/>
    <w:rsid w:val="00BA7573"/>
    <w:rsid w:val="00BB013C"/>
    <w:rsid w:val="00BB02D0"/>
    <w:rsid w:val="00BB05E2"/>
    <w:rsid w:val="00BB0768"/>
    <w:rsid w:val="00BB0ABE"/>
    <w:rsid w:val="00BB0FDE"/>
    <w:rsid w:val="00BB1CBC"/>
    <w:rsid w:val="00BB24F9"/>
    <w:rsid w:val="00BB31C7"/>
    <w:rsid w:val="00BB3DD8"/>
    <w:rsid w:val="00BB55E0"/>
    <w:rsid w:val="00BB607D"/>
    <w:rsid w:val="00BB6493"/>
    <w:rsid w:val="00BB661A"/>
    <w:rsid w:val="00BB662D"/>
    <w:rsid w:val="00BB69D3"/>
    <w:rsid w:val="00BB7297"/>
    <w:rsid w:val="00BB7F79"/>
    <w:rsid w:val="00BC1953"/>
    <w:rsid w:val="00BC2478"/>
    <w:rsid w:val="00BC2509"/>
    <w:rsid w:val="00BC304E"/>
    <w:rsid w:val="00BC4E8E"/>
    <w:rsid w:val="00BC575D"/>
    <w:rsid w:val="00BC5986"/>
    <w:rsid w:val="00BC686D"/>
    <w:rsid w:val="00BC6FA7"/>
    <w:rsid w:val="00BD042F"/>
    <w:rsid w:val="00BD0B79"/>
    <w:rsid w:val="00BD0F25"/>
    <w:rsid w:val="00BD1F06"/>
    <w:rsid w:val="00BD1F1A"/>
    <w:rsid w:val="00BD2C25"/>
    <w:rsid w:val="00BD33D4"/>
    <w:rsid w:val="00BD3FD5"/>
    <w:rsid w:val="00BD4107"/>
    <w:rsid w:val="00BD420F"/>
    <w:rsid w:val="00BD4FDC"/>
    <w:rsid w:val="00BD5170"/>
    <w:rsid w:val="00BD65F2"/>
    <w:rsid w:val="00BD6A00"/>
    <w:rsid w:val="00BD6CB3"/>
    <w:rsid w:val="00BD6E77"/>
    <w:rsid w:val="00BD7552"/>
    <w:rsid w:val="00BD7655"/>
    <w:rsid w:val="00BD77D7"/>
    <w:rsid w:val="00BD7AB7"/>
    <w:rsid w:val="00BE0516"/>
    <w:rsid w:val="00BE0598"/>
    <w:rsid w:val="00BE1E64"/>
    <w:rsid w:val="00BE2D5B"/>
    <w:rsid w:val="00BE2DD0"/>
    <w:rsid w:val="00BE2E4D"/>
    <w:rsid w:val="00BE33D0"/>
    <w:rsid w:val="00BE42B1"/>
    <w:rsid w:val="00BE466F"/>
    <w:rsid w:val="00BE4C21"/>
    <w:rsid w:val="00BE538E"/>
    <w:rsid w:val="00BE6C6B"/>
    <w:rsid w:val="00BE6D64"/>
    <w:rsid w:val="00BE7A63"/>
    <w:rsid w:val="00BF05CD"/>
    <w:rsid w:val="00BF11C1"/>
    <w:rsid w:val="00BF17F3"/>
    <w:rsid w:val="00BF1DA0"/>
    <w:rsid w:val="00BF25FA"/>
    <w:rsid w:val="00BF2B67"/>
    <w:rsid w:val="00BF2C01"/>
    <w:rsid w:val="00BF3010"/>
    <w:rsid w:val="00BF3C48"/>
    <w:rsid w:val="00BF4CD1"/>
    <w:rsid w:val="00BF4D9F"/>
    <w:rsid w:val="00BF56E2"/>
    <w:rsid w:val="00BF60D8"/>
    <w:rsid w:val="00BF69C3"/>
    <w:rsid w:val="00BF7FD2"/>
    <w:rsid w:val="00C00CD4"/>
    <w:rsid w:val="00C013EF"/>
    <w:rsid w:val="00C0151E"/>
    <w:rsid w:val="00C0163F"/>
    <w:rsid w:val="00C01BBB"/>
    <w:rsid w:val="00C01E72"/>
    <w:rsid w:val="00C020C8"/>
    <w:rsid w:val="00C02230"/>
    <w:rsid w:val="00C035BD"/>
    <w:rsid w:val="00C03A30"/>
    <w:rsid w:val="00C03F34"/>
    <w:rsid w:val="00C049A3"/>
    <w:rsid w:val="00C05145"/>
    <w:rsid w:val="00C0557A"/>
    <w:rsid w:val="00C05637"/>
    <w:rsid w:val="00C0624D"/>
    <w:rsid w:val="00C0655A"/>
    <w:rsid w:val="00C0693F"/>
    <w:rsid w:val="00C0701C"/>
    <w:rsid w:val="00C076F7"/>
    <w:rsid w:val="00C078DA"/>
    <w:rsid w:val="00C07A12"/>
    <w:rsid w:val="00C07F68"/>
    <w:rsid w:val="00C10C75"/>
    <w:rsid w:val="00C117DE"/>
    <w:rsid w:val="00C1181B"/>
    <w:rsid w:val="00C118B8"/>
    <w:rsid w:val="00C11940"/>
    <w:rsid w:val="00C11DF8"/>
    <w:rsid w:val="00C13A87"/>
    <w:rsid w:val="00C13AE0"/>
    <w:rsid w:val="00C13ED3"/>
    <w:rsid w:val="00C14B2D"/>
    <w:rsid w:val="00C14CBA"/>
    <w:rsid w:val="00C156C2"/>
    <w:rsid w:val="00C1625C"/>
    <w:rsid w:val="00C16F49"/>
    <w:rsid w:val="00C16FCC"/>
    <w:rsid w:val="00C205C1"/>
    <w:rsid w:val="00C21842"/>
    <w:rsid w:val="00C21867"/>
    <w:rsid w:val="00C228D2"/>
    <w:rsid w:val="00C22F6A"/>
    <w:rsid w:val="00C2327C"/>
    <w:rsid w:val="00C2370E"/>
    <w:rsid w:val="00C23DBF"/>
    <w:rsid w:val="00C2418A"/>
    <w:rsid w:val="00C2424F"/>
    <w:rsid w:val="00C24D8A"/>
    <w:rsid w:val="00C25090"/>
    <w:rsid w:val="00C25DA0"/>
    <w:rsid w:val="00C25F6B"/>
    <w:rsid w:val="00C265FC"/>
    <w:rsid w:val="00C266A1"/>
    <w:rsid w:val="00C26D7B"/>
    <w:rsid w:val="00C275B0"/>
    <w:rsid w:val="00C27C50"/>
    <w:rsid w:val="00C306E7"/>
    <w:rsid w:val="00C307C7"/>
    <w:rsid w:val="00C30B5A"/>
    <w:rsid w:val="00C30C87"/>
    <w:rsid w:val="00C30D79"/>
    <w:rsid w:val="00C30E7E"/>
    <w:rsid w:val="00C3128F"/>
    <w:rsid w:val="00C31D54"/>
    <w:rsid w:val="00C31FED"/>
    <w:rsid w:val="00C32F96"/>
    <w:rsid w:val="00C330FE"/>
    <w:rsid w:val="00C332F5"/>
    <w:rsid w:val="00C33761"/>
    <w:rsid w:val="00C34270"/>
    <w:rsid w:val="00C37068"/>
    <w:rsid w:val="00C37413"/>
    <w:rsid w:val="00C3786B"/>
    <w:rsid w:val="00C400E8"/>
    <w:rsid w:val="00C4020F"/>
    <w:rsid w:val="00C40E0A"/>
    <w:rsid w:val="00C42000"/>
    <w:rsid w:val="00C427EF"/>
    <w:rsid w:val="00C43D16"/>
    <w:rsid w:val="00C43F92"/>
    <w:rsid w:val="00C4453B"/>
    <w:rsid w:val="00C448C5"/>
    <w:rsid w:val="00C449AB"/>
    <w:rsid w:val="00C45A1A"/>
    <w:rsid w:val="00C45EFD"/>
    <w:rsid w:val="00C461BA"/>
    <w:rsid w:val="00C46EE5"/>
    <w:rsid w:val="00C47084"/>
    <w:rsid w:val="00C47780"/>
    <w:rsid w:val="00C5010F"/>
    <w:rsid w:val="00C5061B"/>
    <w:rsid w:val="00C51483"/>
    <w:rsid w:val="00C51839"/>
    <w:rsid w:val="00C522DF"/>
    <w:rsid w:val="00C52B61"/>
    <w:rsid w:val="00C52C1A"/>
    <w:rsid w:val="00C52F63"/>
    <w:rsid w:val="00C533FB"/>
    <w:rsid w:val="00C53C04"/>
    <w:rsid w:val="00C54548"/>
    <w:rsid w:val="00C54AB1"/>
    <w:rsid w:val="00C555F1"/>
    <w:rsid w:val="00C55AFA"/>
    <w:rsid w:val="00C5672C"/>
    <w:rsid w:val="00C567B2"/>
    <w:rsid w:val="00C56FC9"/>
    <w:rsid w:val="00C576DD"/>
    <w:rsid w:val="00C60DAB"/>
    <w:rsid w:val="00C60FBA"/>
    <w:rsid w:val="00C6218F"/>
    <w:rsid w:val="00C62A65"/>
    <w:rsid w:val="00C62B60"/>
    <w:rsid w:val="00C64B69"/>
    <w:rsid w:val="00C660F8"/>
    <w:rsid w:val="00C66FFC"/>
    <w:rsid w:val="00C67235"/>
    <w:rsid w:val="00C70008"/>
    <w:rsid w:val="00C70226"/>
    <w:rsid w:val="00C7092C"/>
    <w:rsid w:val="00C71424"/>
    <w:rsid w:val="00C717C9"/>
    <w:rsid w:val="00C72144"/>
    <w:rsid w:val="00C7223B"/>
    <w:rsid w:val="00C725DB"/>
    <w:rsid w:val="00C72C52"/>
    <w:rsid w:val="00C72CC7"/>
    <w:rsid w:val="00C732EC"/>
    <w:rsid w:val="00C73E30"/>
    <w:rsid w:val="00C758F6"/>
    <w:rsid w:val="00C759D5"/>
    <w:rsid w:val="00C75B8D"/>
    <w:rsid w:val="00C761AA"/>
    <w:rsid w:val="00C76405"/>
    <w:rsid w:val="00C764DA"/>
    <w:rsid w:val="00C77424"/>
    <w:rsid w:val="00C77DEB"/>
    <w:rsid w:val="00C80A08"/>
    <w:rsid w:val="00C80B4B"/>
    <w:rsid w:val="00C8258F"/>
    <w:rsid w:val="00C82789"/>
    <w:rsid w:val="00C8308C"/>
    <w:rsid w:val="00C8317E"/>
    <w:rsid w:val="00C83198"/>
    <w:rsid w:val="00C833BA"/>
    <w:rsid w:val="00C837A7"/>
    <w:rsid w:val="00C83AFD"/>
    <w:rsid w:val="00C8478F"/>
    <w:rsid w:val="00C84791"/>
    <w:rsid w:val="00C84C15"/>
    <w:rsid w:val="00C84E72"/>
    <w:rsid w:val="00C8550D"/>
    <w:rsid w:val="00C856EA"/>
    <w:rsid w:val="00C86921"/>
    <w:rsid w:val="00C87F12"/>
    <w:rsid w:val="00C9014F"/>
    <w:rsid w:val="00C903D0"/>
    <w:rsid w:val="00C90E69"/>
    <w:rsid w:val="00C90E77"/>
    <w:rsid w:val="00C9148C"/>
    <w:rsid w:val="00C91718"/>
    <w:rsid w:val="00C92542"/>
    <w:rsid w:val="00C92929"/>
    <w:rsid w:val="00C92CED"/>
    <w:rsid w:val="00C93A7E"/>
    <w:rsid w:val="00C975C1"/>
    <w:rsid w:val="00C9792D"/>
    <w:rsid w:val="00CA1794"/>
    <w:rsid w:val="00CA2BA4"/>
    <w:rsid w:val="00CA3B82"/>
    <w:rsid w:val="00CA47C2"/>
    <w:rsid w:val="00CA4FC0"/>
    <w:rsid w:val="00CA5035"/>
    <w:rsid w:val="00CA58E1"/>
    <w:rsid w:val="00CA5B8B"/>
    <w:rsid w:val="00CA5DB3"/>
    <w:rsid w:val="00CA6511"/>
    <w:rsid w:val="00CA657D"/>
    <w:rsid w:val="00CA66CE"/>
    <w:rsid w:val="00CA6A5D"/>
    <w:rsid w:val="00CA7407"/>
    <w:rsid w:val="00CA7712"/>
    <w:rsid w:val="00CA7C04"/>
    <w:rsid w:val="00CA7E0D"/>
    <w:rsid w:val="00CB0073"/>
    <w:rsid w:val="00CB0936"/>
    <w:rsid w:val="00CB1557"/>
    <w:rsid w:val="00CB170D"/>
    <w:rsid w:val="00CB1817"/>
    <w:rsid w:val="00CB1BA2"/>
    <w:rsid w:val="00CB246B"/>
    <w:rsid w:val="00CB24C4"/>
    <w:rsid w:val="00CB290C"/>
    <w:rsid w:val="00CB5044"/>
    <w:rsid w:val="00CB5A45"/>
    <w:rsid w:val="00CB7174"/>
    <w:rsid w:val="00CB7D31"/>
    <w:rsid w:val="00CC0276"/>
    <w:rsid w:val="00CC086A"/>
    <w:rsid w:val="00CC0DBF"/>
    <w:rsid w:val="00CC1CC0"/>
    <w:rsid w:val="00CC2FEA"/>
    <w:rsid w:val="00CC3D8A"/>
    <w:rsid w:val="00CC4744"/>
    <w:rsid w:val="00CC49ED"/>
    <w:rsid w:val="00CC4D87"/>
    <w:rsid w:val="00CC55BA"/>
    <w:rsid w:val="00CC64A7"/>
    <w:rsid w:val="00CC6BA3"/>
    <w:rsid w:val="00CC7312"/>
    <w:rsid w:val="00CC7D2F"/>
    <w:rsid w:val="00CC7E38"/>
    <w:rsid w:val="00CC7FF4"/>
    <w:rsid w:val="00CD073C"/>
    <w:rsid w:val="00CD1CA6"/>
    <w:rsid w:val="00CD233A"/>
    <w:rsid w:val="00CD2CE2"/>
    <w:rsid w:val="00CD4BAC"/>
    <w:rsid w:val="00CD51D1"/>
    <w:rsid w:val="00CD583B"/>
    <w:rsid w:val="00CD5F51"/>
    <w:rsid w:val="00CD6C15"/>
    <w:rsid w:val="00CD6D49"/>
    <w:rsid w:val="00CD6D6A"/>
    <w:rsid w:val="00CD70E9"/>
    <w:rsid w:val="00CD761D"/>
    <w:rsid w:val="00CE020B"/>
    <w:rsid w:val="00CE0877"/>
    <w:rsid w:val="00CE0CC6"/>
    <w:rsid w:val="00CE0E07"/>
    <w:rsid w:val="00CE108A"/>
    <w:rsid w:val="00CE13C1"/>
    <w:rsid w:val="00CE199C"/>
    <w:rsid w:val="00CE1C2F"/>
    <w:rsid w:val="00CE2998"/>
    <w:rsid w:val="00CE2CD8"/>
    <w:rsid w:val="00CE3B03"/>
    <w:rsid w:val="00CE4D69"/>
    <w:rsid w:val="00CE51EF"/>
    <w:rsid w:val="00CE6301"/>
    <w:rsid w:val="00CE6D45"/>
    <w:rsid w:val="00CE7FB2"/>
    <w:rsid w:val="00CF028A"/>
    <w:rsid w:val="00CF0A00"/>
    <w:rsid w:val="00CF265F"/>
    <w:rsid w:val="00CF2F6B"/>
    <w:rsid w:val="00CF3994"/>
    <w:rsid w:val="00CF3C94"/>
    <w:rsid w:val="00CF41CE"/>
    <w:rsid w:val="00CF497F"/>
    <w:rsid w:val="00CF49DF"/>
    <w:rsid w:val="00CF4B91"/>
    <w:rsid w:val="00CF4EB6"/>
    <w:rsid w:val="00CF5530"/>
    <w:rsid w:val="00CF5BB7"/>
    <w:rsid w:val="00CF625D"/>
    <w:rsid w:val="00CF6D66"/>
    <w:rsid w:val="00CF74C4"/>
    <w:rsid w:val="00CF797C"/>
    <w:rsid w:val="00CF7B0B"/>
    <w:rsid w:val="00D0010E"/>
    <w:rsid w:val="00D005D7"/>
    <w:rsid w:val="00D00B0F"/>
    <w:rsid w:val="00D01D1F"/>
    <w:rsid w:val="00D01F19"/>
    <w:rsid w:val="00D025B2"/>
    <w:rsid w:val="00D02616"/>
    <w:rsid w:val="00D02BA9"/>
    <w:rsid w:val="00D02D1F"/>
    <w:rsid w:val="00D043F7"/>
    <w:rsid w:val="00D06528"/>
    <w:rsid w:val="00D0698A"/>
    <w:rsid w:val="00D0713D"/>
    <w:rsid w:val="00D07946"/>
    <w:rsid w:val="00D102EF"/>
    <w:rsid w:val="00D10654"/>
    <w:rsid w:val="00D12211"/>
    <w:rsid w:val="00D126E5"/>
    <w:rsid w:val="00D131A4"/>
    <w:rsid w:val="00D152B0"/>
    <w:rsid w:val="00D15C62"/>
    <w:rsid w:val="00D169F2"/>
    <w:rsid w:val="00D1702C"/>
    <w:rsid w:val="00D177CD"/>
    <w:rsid w:val="00D178C2"/>
    <w:rsid w:val="00D17D09"/>
    <w:rsid w:val="00D17F5D"/>
    <w:rsid w:val="00D203A5"/>
    <w:rsid w:val="00D205AA"/>
    <w:rsid w:val="00D2078B"/>
    <w:rsid w:val="00D209A3"/>
    <w:rsid w:val="00D21006"/>
    <w:rsid w:val="00D215E5"/>
    <w:rsid w:val="00D225F8"/>
    <w:rsid w:val="00D238E7"/>
    <w:rsid w:val="00D23A18"/>
    <w:rsid w:val="00D23C82"/>
    <w:rsid w:val="00D2489F"/>
    <w:rsid w:val="00D25483"/>
    <w:rsid w:val="00D25FEC"/>
    <w:rsid w:val="00D26E57"/>
    <w:rsid w:val="00D26F7C"/>
    <w:rsid w:val="00D27F8B"/>
    <w:rsid w:val="00D27FAD"/>
    <w:rsid w:val="00D30700"/>
    <w:rsid w:val="00D31866"/>
    <w:rsid w:val="00D31BB0"/>
    <w:rsid w:val="00D32966"/>
    <w:rsid w:val="00D335E0"/>
    <w:rsid w:val="00D33EEE"/>
    <w:rsid w:val="00D33F62"/>
    <w:rsid w:val="00D34195"/>
    <w:rsid w:val="00D3439F"/>
    <w:rsid w:val="00D343A6"/>
    <w:rsid w:val="00D347ED"/>
    <w:rsid w:val="00D34E0F"/>
    <w:rsid w:val="00D35F47"/>
    <w:rsid w:val="00D36042"/>
    <w:rsid w:val="00D37D58"/>
    <w:rsid w:val="00D40629"/>
    <w:rsid w:val="00D40B93"/>
    <w:rsid w:val="00D40EFE"/>
    <w:rsid w:val="00D411C7"/>
    <w:rsid w:val="00D41EBE"/>
    <w:rsid w:val="00D41F80"/>
    <w:rsid w:val="00D42162"/>
    <w:rsid w:val="00D426AE"/>
    <w:rsid w:val="00D42D03"/>
    <w:rsid w:val="00D42F6A"/>
    <w:rsid w:val="00D443C8"/>
    <w:rsid w:val="00D44C44"/>
    <w:rsid w:val="00D44D6F"/>
    <w:rsid w:val="00D452CF"/>
    <w:rsid w:val="00D46468"/>
    <w:rsid w:val="00D478CF"/>
    <w:rsid w:val="00D47978"/>
    <w:rsid w:val="00D47B9E"/>
    <w:rsid w:val="00D47CA2"/>
    <w:rsid w:val="00D47FB2"/>
    <w:rsid w:val="00D509AF"/>
    <w:rsid w:val="00D50CF8"/>
    <w:rsid w:val="00D50E75"/>
    <w:rsid w:val="00D51083"/>
    <w:rsid w:val="00D51C59"/>
    <w:rsid w:val="00D51DDD"/>
    <w:rsid w:val="00D52103"/>
    <w:rsid w:val="00D52654"/>
    <w:rsid w:val="00D528E0"/>
    <w:rsid w:val="00D52EEA"/>
    <w:rsid w:val="00D533C2"/>
    <w:rsid w:val="00D53538"/>
    <w:rsid w:val="00D53A20"/>
    <w:rsid w:val="00D5410F"/>
    <w:rsid w:val="00D54244"/>
    <w:rsid w:val="00D548AF"/>
    <w:rsid w:val="00D5508A"/>
    <w:rsid w:val="00D55441"/>
    <w:rsid w:val="00D57D6A"/>
    <w:rsid w:val="00D60B24"/>
    <w:rsid w:val="00D61E29"/>
    <w:rsid w:val="00D62E2D"/>
    <w:rsid w:val="00D63AD7"/>
    <w:rsid w:val="00D648E8"/>
    <w:rsid w:val="00D6555C"/>
    <w:rsid w:val="00D65DA4"/>
    <w:rsid w:val="00D66287"/>
    <w:rsid w:val="00D678DA"/>
    <w:rsid w:val="00D67C9D"/>
    <w:rsid w:val="00D7031C"/>
    <w:rsid w:val="00D703AB"/>
    <w:rsid w:val="00D70582"/>
    <w:rsid w:val="00D7058D"/>
    <w:rsid w:val="00D7070D"/>
    <w:rsid w:val="00D712F5"/>
    <w:rsid w:val="00D7223A"/>
    <w:rsid w:val="00D72F55"/>
    <w:rsid w:val="00D73A2B"/>
    <w:rsid w:val="00D73AE4"/>
    <w:rsid w:val="00D73D1C"/>
    <w:rsid w:val="00D748E6"/>
    <w:rsid w:val="00D74936"/>
    <w:rsid w:val="00D750F0"/>
    <w:rsid w:val="00D7545F"/>
    <w:rsid w:val="00D7602A"/>
    <w:rsid w:val="00D766CE"/>
    <w:rsid w:val="00D76729"/>
    <w:rsid w:val="00D76C36"/>
    <w:rsid w:val="00D7701D"/>
    <w:rsid w:val="00D7741C"/>
    <w:rsid w:val="00D77526"/>
    <w:rsid w:val="00D776AD"/>
    <w:rsid w:val="00D80BDC"/>
    <w:rsid w:val="00D810AD"/>
    <w:rsid w:val="00D81777"/>
    <w:rsid w:val="00D81948"/>
    <w:rsid w:val="00D8215A"/>
    <w:rsid w:val="00D82298"/>
    <w:rsid w:val="00D83742"/>
    <w:rsid w:val="00D83844"/>
    <w:rsid w:val="00D84C4E"/>
    <w:rsid w:val="00D865FA"/>
    <w:rsid w:val="00D86B19"/>
    <w:rsid w:val="00D87030"/>
    <w:rsid w:val="00D90EAA"/>
    <w:rsid w:val="00D9114B"/>
    <w:rsid w:val="00D9117B"/>
    <w:rsid w:val="00D91B04"/>
    <w:rsid w:val="00D9205E"/>
    <w:rsid w:val="00D92F4A"/>
    <w:rsid w:val="00D936E5"/>
    <w:rsid w:val="00D94737"/>
    <w:rsid w:val="00D9600A"/>
    <w:rsid w:val="00D96156"/>
    <w:rsid w:val="00D96901"/>
    <w:rsid w:val="00D97149"/>
    <w:rsid w:val="00D971DD"/>
    <w:rsid w:val="00D97703"/>
    <w:rsid w:val="00D97D22"/>
    <w:rsid w:val="00DA03C1"/>
    <w:rsid w:val="00DA03D2"/>
    <w:rsid w:val="00DA2C99"/>
    <w:rsid w:val="00DA3042"/>
    <w:rsid w:val="00DA3106"/>
    <w:rsid w:val="00DA3515"/>
    <w:rsid w:val="00DA4893"/>
    <w:rsid w:val="00DA4A36"/>
    <w:rsid w:val="00DA4C52"/>
    <w:rsid w:val="00DA4F8B"/>
    <w:rsid w:val="00DA5B25"/>
    <w:rsid w:val="00DA5D68"/>
    <w:rsid w:val="00DA636D"/>
    <w:rsid w:val="00DA6540"/>
    <w:rsid w:val="00DA6A31"/>
    <w:rsid w:val="00DA795B"/>
    <w:rsid w:val="00DA7A19"/>
    <w:rsid w:val="00DA7BB8"/>
    <w:rsid w:val="00DB1250"/>
    <w:rsid w:val="00DB1D69"/>
    <w:rsid w:val="00DB1F9C"/>
    <w:rsid w:val="00DB2B10"/>
    <w:rsid w:val="00DB2E49"/>
    <w:rsid w:val="00DB2EB9"/>
    <w:rsid w:val="00DB33FE"/>
    <w:rsid w:val="00DB352F"/>
    <w:rsid w:val="00DB3FF1"/>
    <w:rsid w:val="00DB4193"/>
    <w:rsid w:val="00DB5282"/>
    <w:rsid w:val="00DB6B46"/>
    <w:rsid w:val="00DB6E8B"/>
    <w:rsid w:val="00DB70E2"/>
    <w:rsid w:val="00DB7E18"/>
    <w:rsid w:val="00DC05D5"/>
    <w:rsid w:val="00DC121E"/>
    <w:rsid w:val="00DC19A8"/>
    <w:rsid w:val="00DC2A8B"/>
    <w:rsid w:val="00DC2FFE"/>
    <w:rsid w:val="00DC3BAD"/>
    <w:rsid w:val="00DC58F6"/>
    <w:rsid w:val="00DC5B55"/>
    <w:rsid w:val="00DC5B68"/>
    <w:rsid w:val="00DC5BA0"/>
    <w:rsid w:val="00DC6F30"/>
    <w:rsid w:val="00DD0D67"/>
    <w:rsid w:val="00DD1292"/>
    <w:rsid w:val="00DD1988"/>
    <w:rsid w:val="00DD1B61"/>
    <w:rsid w:val="00DD1E6C"/>
    <w:rsid w:val="00DD263E"/>
    <w:rsid w:val="00DD32AD"/>
    <w:rsid w:val="00DD41AA"/>
    <w:rsid w:val="00DD46B3"/>
    <w:rsid w:val="00DD4925"/>
    <w:rsid w:val="00DD57C4"/>
    <w:rsid w:val="00DD5BF2"/>
    <w:rsid w:val="00DD5C22"/>
    <w:rsid w:val="00DD6762"/>
    <w:rsid w:val="00DD6B5F"/>
    <w:rsid w:val="00DD6CE5"/>
    <w:rsid w:val="00DD6F79"/>
    <w:rsid w:val="00DD78AE"/>
    <w:rsid w:val="00DE012E"/>
    <w:rsid w:val="00DE0182"/>
    <w:rsid w:val="00DE1041"/>
    <w:rsid w:val="00DE1349"/>
    <w:rsid w:val="00DE1D8B"/>
    <w:rsid w:val="00DE1EFE"/>
    <w:rsid w:val="00DE2BB1"/>
    <w:rsid w:val="00DE43CB"/>
    <w:rsid w:val="00DE45BA"/>
    <w:rsid w:val="00DE516B"/>
    <w:rsid w:val="00DE6773"/>
    <w:rsid w:val="00DE6ADA"/>
    <w:rsid w:val="00DF0151"/>
    <w:rsid w:val="00DF09DB"/>
    <w:rsid w:val="00DF15A6"/>
    <w:rsid w:val="00DF1730"/>
    <w:rsid w:val="00DF1B04"/>
    <w:rsid w:val="00DF2936"/>
    <w:rsid w:val="00DF2F1F"/>
    <w:rsid w:val="00DF30EC"/>
    <w:rsid w:val="00DF3351"/>
    <w:rsid w:val="00DF4586"/>
    <w:rsid w:val="00DF4717"/>
    <w:rsid w:val="00DF4DC7"/>
    <w:rsid w:val="00DF4E9B"/>
    <w:rsid w:val="00DF68DD"/>
    <w:rsid w:val="00DF6EE8"/>
    <w:rsid w:val="00DF6EFF"/>
    <w:rsid w:val="00DF7397"/>
    <w:rsid w:val="00DF7B88"/>
    <w:rsid w:val="00E0026A"/>
    <w:rsid w:val="00E01409"/>
    <w:rsid w:val="00E01D0F"/>
    <w:rsid w:val="00E02761"/>
    <w:rsid w:val="00E02949"/>
    <w:rsid w:val="00E02981"/>
    <w:rsid w:val="00E033CB"/>
    <w:rsid w:val="00E037F2"/>
    <w:rsid w:val="00E03988"/>
    <w:rsid w:val="00E039DB"/>
    <w:rsid w:val="00E03A28"/>
    <w:rsid w:val="00E03D1A"/>
    <w:rsid w:val="00E05274"/>
    <w:rsid w:val="00E0562C"/>
    <w:rsid w:val="00E05A0A"/>
    <w:rsid w:val="00E05A23"/>
    <w:rsid w:val="00E06238"/>
    <w:rsid w:val="00E064F8"/>
    <w:rsid w:val="00E0655B"/>
    <w:rsid w:val="00E068E2"/>
    <w:rsid w:val="00E07209"/>
    <w:rsid w:val="00E100B7"/>
    <w:rsid w:val="00E10233"/>
    <w:rsid w:val="00E102BB"/>
    <w:rsid w:val="00E10503"/>
    <w:rsid w:val="00E110E2"/>
    <w:rsid w:val="00E12529"/>
    <w:rsid w:val="00E1288D"/>
    <w:rsid w:val="00E12EC4"/>
    <w:rsid w:val="00E13463"/>
    <w:rsid w:val="00E1393F"/>
    <w:rsid w:val="00E14012"/>
    <w:rsid w:val="00E14790"/>
    <w:rsid w:val="00E14B26"/>
    <w:rsid w:val="00E15240"/>
    <w:rsid w:val="00E15F89"/>
    <w:rsid w:val="00E16093"/>
    <w:rsid w:val="00E16168"/>
    <w:rsid w:val="00E17644"/>
    <w:rsid w:val="00E2013D"/>
    <w:rsid w:val="00E2016C"/>
    <w:rsid w:val="00E20A15"/>
    <w:rsid w:val="00E20F80"/>
    <w:rsid w:val="00E210B4"/>
    <w:rsid w:val="00E214F1"/>
    <w:rsid w:val="00E21C79"/>
    <w:rsid w:val="00E22823"/>
    <w:rsid w:val="00E22C8D"/>
    <w:rsid w:val="00E25061"/>
    <w:rsid w:val="00E256AE"/>
    <w:rsid w:val="00E25A66"/>
    <w:rsid w:val="00E25B8B"/>
    <w:rsid w:val="00E2687C"/>
    <w:rsid w:val="00E26C74"/>
    <w:rsid w:val="00E26FEA"/>
    <w:rsid w:val="00E27403"/>
    <w:rsid w:val="00E3099B"/>
    <w:rsid w:val="00E30B87"/>
    <w:rsid w:val="00E31923"/>
    <w:rsid w:val="00E31E3A"/>
    <w:rsid w:val="00E3268B"/>
    <w:rsid w:val="00E33F5F"/>
    <w:rsid w:val="00E34573"/>
    <w:rsid w:val="00E351A0"/>
    <w:rsid w:val="00E36B3D"/>
    <w:rsid w:val="00E37021"/>
    <w:rsid w:val="00E37AC2"/>
    <w:rsid w:val="00E37EA0"/>
    <w:rsid w:val="00E40334"/>
    <w:rsid w:val="00E406C7"/>
    <w:rsid w:val="00E40A8D"/>
    <w:rsid w:val="00E40D03"/>
    <w:rsid w:val="00E40F5B"/>
    <w:rsid w:val="00E41147"/>
    <w:rsid w:val="00E434A1"/>
    <w:rsid w:val="00E43C67"/>
    <w:rsid w:val="00E43D3D"/>
    <w:rsid w:val="00E445DD"/>
    <w:rsid w:val="00E44FE9"/>
    <w:rsid w:val="00E45673"/>
    <w:rsid w:val="00E45E25"/>
    <w:rsid w:val="00E46108"/>
    <w:rsid w:val="00E46548"/>
    <w:rsid w:val="00E4655B"/>
    <w:rsid w:val="00E46D22"/>
    <w:rsid w:val="00E4729F"/>
    <w:rsid w:val="00E50540"/>
    <w:rsid w:val="00E51AE7"/>
    <w:rsid w:val="00E528BA"/>
    <w:rsid w:val="00E53ECA"/>
    <w:rsid w:val="00E54680"/>
    <w:rsid w:val="00E54DCD"/>
    <w:rsid w:val="00E5524E"/>
    <w:rsid w:val="00E55728"/>
    <w:rsid w:val="00E558EF"/>
    <w:rsid w:val="00E55A47"/>
    <w:rsid w:val="00E55F36"/>
    <w:rsid w:val="00E5638D"/>
    <w:rsid w:val="00E56478"/>
    <w:rsid w:val="00E56517"/>
    <w:rsid w:val="00E569AE"/>
    <w:rsid w:val="00E57CC7"/>
    <w:rsid w:val="00E60A38"/>
    <w:rsid w:val="00E61137"/>
    <w:rsid w:val="00E6142D"/>
    <w:rsid w:val="00E617BE"/>
    <w:rsid w:val="00E61F55"/>
    <w:rsid w:val="00E625A2"/>
    <w:rsid w:val="00E6274E"/>
    <w:rsid w:val="00E63970"/>
    <w:rsid w:val="00E63DB3"/>
    <w:rsid w:val="00E649DB"/>
    <w:rsid w:val="00E6550A"/>
    <w:rsid w:val="00E65F71"/>
    <w:rsid w:val="00E66506"/>
    <w:rsid w:val="00E667E7"/>
    <w:rsid w:val="00E66EA6"/>
    <w:rsid w:val="00E6780B"/>
    <w:rsid w:val="00E70A22"/>
    <w:rsid w:val="00E71B9F"/>
    <w:rsid w:val="00E71E9E"/>
    <w:rsid w:val="00E72367"/>
    <w:rsid w:val="00E7237B"/>
    <w:rsid w:val="00E72458"/>
    <w:rsid w:val="00E72746"/>
    <w:rsid w:val="00E72D42"/>
    <w:rsid w:val="00E72E75"/>
    <w:rsid w:val="00E73062"/>
    <w:rsid w:val="00E7365D"/>
    <w:rsid w:val="00E73863"/>
    <w:rsid w:val="00E73CDD"/>
    <w:rsid w:val="00E73FE1"/>
    <w:rsid w:val="00E74275"/>
    <w:rsid w:val="00E74BAD"/>
    <w:rsid w:val="00E74C7E"/>
    <w:rsid w:val="00E74F91"/>
    <w:rsid w:val="00E751A2"/>
    <w:rsid w:val="00E75C23"/>
    <w:rsid w:val="00E760D8"/>
    <w:rsid w:val="00E76737"/>
    <w:rsid w:val="00E76E63"/>
    <w:rsid w:val="00E774A8"/>
    <w:rsid w:val="00E7784B"/>
    <w:rsid w:val="00E80042"/>
    <w:rsid w:val="00E8073B"/>
    <w:rsid w:val="00E83319"/>
    <w:rsid w:val="00E83899"/>
    <w:rsid w:val="00E83935"/>
    <w:rsid w:val="00E83D83"/>
    <w:rsid w:val="00E83F06"/>
    <w:rsid w:val="00E843E1"/>
    <w:rsid w:val="00E844C2"/>
    <w:rsid w:val="00E844EF"/>
    <w:rsid w:val="00E859DB"/>
    <w:rsid w:val="00E866FE"/>
    <w:rsid w:val="00E872FD"/>
    <w:rsid w:val="00E8762C"/>
    <w:rsid w:val="00E87A6E"/>
    <w:rsid w:val="00E87C55"/>
    <w:rsid w:val="00E87F5E"/>
    <w:rsid w:val="00E90AC5"/>
    <w:rsid w:val="00E91B71"/>
    <w:rsid w:val="00E91DF8"/>
    <w:rsid w:val="00E923D7"/>
    <w:rsid w:val="00E924F3"/>
    <w:rsid w:val="00E938BA"/>
    <w:rsid w:val="00E93DD3"/>
    <w:rsid w:val="00E94CF2"/>
    <w:rsid w:val="00E95390"/>
    <w:rsid w:val="00E95CFE"/>
    <w:rsid w:val="00E9612D"/>
    <w:rsid w:val="00E96487"/>
    <w:rsid w:val="00E965E4"/>
    <w:rsid w:val="00E9678C"/>
    <w:rsid w:val="00E96EBF"/>
    <w:rsid w:val="00E97148"/>
    <w:rsid w:val="00E9725E"/>
    <w:rsid w:val="00E9733E"/>
    <w:rsid w:val="00E97370"/>
    <w:rsid w:val="00E9787C"/>
    <w:rsid w:val="00E97CAA"/>
    <w:rsid w:val="00EA0888"/>
    <w:rsid w:val="00EA0F31"/>
    <w:rsid w:val="00EA17A8"/>
    <w:rsid w:val="00EA223A"/>
    <w:rsid w:val="00EA2484"/>
    <w:rsid w:val="00EA2FC8"/>
    <w:rsid w:val="00EA2FEB"/>
    <w:rsid w:val="00EA325A"/>
    <w:rsid w:val="00EA40AE"/>
    <w:rsid w:val="00EA4640"/>
    <w:rsid w:val="00EA4870"/>
    <w:rsid w:val="00EA490E"/>
    <w:rsid w:val="00EA5AE5"/>
    <w:rsid w:val="00EA6063"/>
    <w:rsid w:val="00EA7454"/>
    <w:rsid w:val="00EB0A58"/>
    <w:rsid w:val="00EB1019"/>
    <w:rsid w:val="00EB2081"/>
    <w:rsid w:val="00EB3D08"/>
    <w:rsid w:val="00EB48EF"/>
    <w:rsid w:val="00EB5267"/>
    <w:rsid w:val="00EB55DA"/>
    <w:rsid w:val="00EB5F5A"/>
    <w:rsid w:val="00EB673F"/>
    <w:rsid w:val="00EB702C"/>
    <w:rsid w:val="00EB7CD8"/>
    <w:rsid w:val="00EC12F9"/>
    <w:rsid w:val="00EC191F"/>
    <w:rsid w:val="00EC2C94"/>
    <w:rsid w:val="00EC3295"/>
    <w:rsid w:val="00EC3D6B"/>
    <w:rsid w:val="00EC4158"/>
    <w:rsid w:val="00EC45C6"/>
    <w:rsid w:val="00EC4663"/>
    <w:rsid w:val="00EC471E"/>
    <w:rsid w:val="00EC47D6"/>
    <w:rsid w:val="00EC48B2"/>
    <w:rsid w:val="00EC61FE"/>
    <w:rsid w:val="00EC6460"/>
    <w:rsid w:val="00EC7133"/>
    <w:rsid w:val="00EC7650"/>
    <w:rsid w:val="00EC7748"/>
    <w:rsid w:val="00ED02F5"/>
    <w:rsid w:val="00ED0849"/>
    <w:rsid w:val="00ED1C45"/>
    <w:rsid w:val="00ED1C8C"/>
    <w:rsid w:val="00ED275E"/>
    <w:rsid w:val="00ED2C69"/>
    <w:rsid w:val="00ED3D11"/>
    <w:rsid w:val="00ED3E13"/>
    <w:rsid w:val="00ED53D5"/>
    <w:rsid w:val="00ED5762"/>
    <w:rsid w:val="00ED5E65"/>
    <w:rsid w:val="00ED6649"/>
    <w:rsid w:val="00ED6903"/>
    <w:rsid w:val="00ED6AAE"/>
    <w:rsid w:val="00ED6DE7"/>
    <w:rsid w:val="00EE2F77"/>
    <w:rsid w:val="00EE3C61"/>
    <w:rsid w:val="00EE417A"/>
    <w:rsid w:val="00EE4527"/>
    <w:rsid w:val="00EE5140"/>
    <w:rsid w:val="00EE590C"/>
    <w:rsid w:val="00EE5CF2"/>
    <w:rsid w:val="00EE6210"/>
    <w:rsid w:val="00EE64AF"/>
    <w:rsid w:val="00EE79DC"/>
    <w:rsid w:val="00EF0120"/>
    <w:rsid w:val="00EF1796"/>
    <w:rsid w:val="00EF187E"/>
    <w:rsid w:val="00EF2953"/>
    <w:rsid w:val="00EF2E6A"/>
    <w:rsid w:val="00EF4124"/>
    <w:rsid w:val="00EF4328"/>
    <w:rsid w:val="00EF4684"/>
    <w:rsid w:val="00EF68B1"/>
    <w:rsid w:val="00EF6D75"/>
    <w:rsid w:val="00F00076"/>
    <w:rsid w:val="00F0032B"/>
    <w:rsid w:val="00F01A57"/>
    <w:rsid w:val="00F02548"/>
    <w:rsid w:val="00F026F0"/>
    <w:rsid w:val="00F02D8E"/>
    <w:rsid w:val="00F03074"/>
    <w:rsid w:val="00F039A3"/>
    <w:rsid w:val="00F05294"/>
    <w:rsid w:val="00F06953"/>
    <w:rsid w:val="00F06E7A"/>
    <w:rsid w:val="00F070E7"/>
    <w:rsid w:val="00F07190"/>
    <w:rsid w:val="00F07DEA"/>
    <w:rsid w:val="00F07E4B"/>
    <w:rsid w:val="00F07FDC"/>
    <w:rsid w:val="00F10094"/>
    <w:rsid w:val="00F10C6A"/>
    <w:rsid w:val="00F111DB"/>
    <w:rsid w:val="00F11418"/>
    <w:rsid w:val="00F1163E"/>
    <w:rsid w:val="00F1183B"/>
    <w:rsid w:val="00F11C44"/>
    <w:rsid w:val="00F120D1"/>
    <w:rsid w:val="00F121D9"/>
    <w:rsid w:val="00F12327"/>
    <w:rsid w:val="00F12DC3"/>
    <w:rsid w:val="00F1322B"/>
    <w:rsid w:val="00F1334A"/>
    <w:rsid w:val="00F179EA"/>
    <w:rsid w:val="00F17B6E"/>
    <w:rsid w:val="00F20D49"/>
    <w:rsid w:val="00F213D5"/>
    <w:rsid w:val="00F21672"/>
    <w:rsid w:val="00F21CB2"/>
    <w:rsid w:val="00F22296"/>
    <w:rsid w:val="00F2276C"/>
    <w:rsid w:val="00F2276F"/>
    <w:rsid w:val="00F2277D"/>
    <w:rsid w:val="00F23D32"/>
    <w:rsid w:val="00F245CB"/>
    <w:rsid w:val="00F247B7"/>
    <w:rsid w:val="00F25DC3"/>
    <w:rsid w:val="00F273C8"/>
    <w:rsid w:val="00F275A9"/>
    <w:rsid w:val="00F30A43"/>
    <w:rsid w:val="00F3162C"/>
    <w:rsid w:val="00F32165"/>
    <w:rsid w:val="00F32A78"/>
    <w:rsid w:val="00F33076"/>
    <w:rsid w:val="00F330B5"/>
    <w:rsid w:val="00F3317C"/>
    <w:rsid w:val="00F33ACC"/>
    <w:rsid w:val="00F34973"/>
    <w:rsid w:val="00F34AE8"/>
    <w:rsid w:val="00F34C06"/>
    <w:rsid w:val="00F350E5"/>
    <w:rsid w:val="00F35513"/>
    <w:rsid w:val="00F35D48"/>
    <w:rsid w:val="00F364A6"/>
    <w:rsid w:val="00F369DA"/>
    <w:rsid w:val="00F36D44"/>
    <w:rsid w:val="00F37992"/>
    <w:rsid w:val="00F37C06"/>
    <w:rsid w:val="00F37E3A"/>
    <w:rsid w:val="00F40CB5"/>
    <w:rsid w:val="00F41A42"/>
    <w:rsid w:val="00F42CFB"/>
    <w:rsid w:val="00F431FD"/>
    <w:rsid w:val="00F44170"/>
    <w:rsid w:val="00F452AE"/>
    <w:rsid w:val="00F45F78"/>
    <w:rsid w:val="00F4662A"/>
    <w:rsid w:val="00F46E74"/>
    <w:rsid w:val="00F471F5"/>
    <w:rsid w:val="00F47EB8"/>
    <w:rsid w:val="00F50F68"/>
    <w:rsid w:val="00F51911"/>
    <w:rsid w:val="00F51EE4"/>
    <w:rsid w:val="00F52E3E"/>
    <w:rsid w:val="00F5472E"/>
    <w:rsid w:val="00F54B53"/>
    <w:rsid w:val="00F554D1"/>
    <w:rsid w:val="00F555CD"/>
    <w:rsid w:val="00F564E6"/>
    <w:rsid w:val="00F56582"/>
    <w:rsid w:val="00F56910"/>
    <w:rsid w:val="00F57DD2"/>
    <w:rsid w:val="00F6023A"/>
    <w:rsid w:val="00F61609"/>
    <w:rsid w:val="00F62237"/>
    <w:rsid w:val="00F62AEA"/>
    <w:rsid w:val="00F62B16"/>
    <w:rsid w:val="00F62C24"/>
    <w:rsid w:val="00F6343E"/>
    <w:rsid w:val="00F635F8"/>
    <w:rsid w:val="00F63B73"/>
    <w:rsid w:val="00F64041"/>
    <w:rsid w:val="00F641F2"/>
    <w:rsid w:val="00F643A0"/>
    <w:rsid w:val="00F6440C"/>
    <w:rsid w:val="00F66828"/>
    <w:rsid w:val="00F67006"/>
    <w:rsid w:val="00F70897"/>
    <w:rsid w:val="00F71FB9"/>
    <w:rsid w:val="00F7219C"/>
    <w:rsid w:val="00F72AB3"/>
    <w:rsid w:val="00F72C22"/>
    <w:rsid w:val="00F72D2E"/>
    <w:rsid w:val="00F72FB1"/>
    <w:rsid w:val="00F7408F"/>
    <w:rsid w:val="00F741BA"/>
    <w:rsid w:val="00F74A22"/>
    <w:rsid w:val="00F74AF7"/>
    <w:rsid w:val="00F75563"/>
    <w:rsid w:val="00F75A66"/>
    <w:rsid w:val="00F77A66"/>
    <w:rsid w:val="00F8048A"/>
    <w:rsid w:val="00F816A5"/>
    <w:rsid w:val="00F8488F"/>
    <w:rsid w:val="00F850D1"/>
    <w:rsid w:val="00F8540C"/>
    <w:rsid w:val="00F85465"/>
    <w:rsid w:val="00F85B11"/>
    <w:rsid w:val="00F902BD"/>
    <w:rsid w:val="00F9099B"/>
    <w:rsid w:val="00F9105A"/>
    <w:rsid w:val="00F91802"/>
    <w:rsid w:val="00F91F5A"/>
    <w:rsid w:val="00F92967"/>
    <w:rsid w:val="00F929A2"/>
    <w:rsid w:val="00F93467"/>
    <w:rsid w:val="00F94216"/>
    <w:rsid w:val="00F94582"/>
    <w:rsid w:val="00F95238"/>
    <w:rsid w:val="00F957FE"/>
    <w:rsid w:val="00F95B33"/>
    <w:rsid w:val="00F95CF1"/>
    <w:rsid w:val="00F9754D"/>
    <w:rsid w:val="00F97ACC"/>
    <w:rsid w:val="00F97B24"/>
    <w:rsid w:val="00FA0738"/>
    <w:rsid w:val="00FA075E"/>
    <w:rsid w:val="00FA107A"/>
    <w:rsid w:val="00FA1459"/>
    <w:rsid w:val="00FA2369"/>
    <w:rsid w:val="00FA2531"/>
    <w:rsid w:val="00FA2DC4"/>
    <w:rsid w:val="00FA3884"/>
    <w:rsid w:val="00FA3FF2"/>
    <w:rsid w:val="00FA4FBC"/>
    <w:rsid w:val="00FA5C79"/>
    <w:rsid w:val="00FA6336"/>
    <w:rsid w:val="00FA6635"/>
    <w:rsid w:val="00FA66F9"/>
    <w:rsid w:val="00FA7128"/>
    <w:rsid w:val="00FA77A2"/>
    <w:rsid w:val="00FB0558"/>
    <w:rsid w:val="00FB08CD"/>
    <w:rsid w:val="00FB200B"/>
    <w:rsid w:val="00FB2A09"/>
    <w:rsid w:val="00FB3A35"/>
    <w:rsid w:val="00FB402C"/>
    <w:rsid w:val="00FB4706"/>
    <w:rsid w:val="00FB49F9"/>
    <w:rsid w:val="00FB5C37"/>
    <w:rsid w:val="00FB5CD4"/>
    <w:rsid w:val="00FB5FC9"/>
    <w:rsid w:val="00FB612E"/>
    <w:rsid w:val="00FB614A"/>
    <w:rsid w:val="00FB63C2"/>
    <w:rsid w:val="00FB7151"/>
    <w:rsid w:val="00FC0595"/>
    <w:rsid w:val="00FC0A89"/>
    <w:rsid w:val="00FC0FC9"/>
    <w:rsid w:val="00FC105A"/>
    <w:rsid w:val="00FC135E"/>
    <w:rsid w:val="00FC1685"/>
    <w:rsid w:val="00FC1FDC"/>
    <w:rsid w:val="00FC2259"/>
    <w:rsid w:val="00FC2E04"/>
    <w:rsid w:val="00FC364E"/>
    <w:rsid w:val="00FC387A"/>
    <w:rsid w:val="00FC471A"/>
    <w:rsid w:val="00FC64AF"/>
    <w:rsid w:val="00FC6881"/>
    <w:rsid w:val="00FC6C24"/>
    <w:rsid w:val="00FC6DC7"/>
    <w:rsid w:val="00FC6FC5"/>
    <w:rsid w:val="00FC7221"/>
    <w:rsid w:val="00FC72F9"/>
    <w:rsid w:val="00FC7BB6"/>
    <w:rsid w:val="00FD19DF"/>
    <w:rsid w:val="00FD21CD"/>
    <w:rsid w:val="00FD2800"/>
    <w:rsid w:val="00FD32B8"/>
    <w:rsid w:val="00FD4FD8"/>
    <w:rsid w:val="00FD53CF"/>
    <w:rsid w:val="00FD5477"/>
    <w:rsid w:val="00FD5C84"/>
    <w:rsid w:val="00FD5CA5"/>
    <w:rsid w:val="00FD6ED3"/>
    <w:rsid w:val="00FD7D7F"/>
    <w:rsid w:val="00FE1F5B"/>
    <w:rsid w:val="00FE27EF"/>
    <w:rsid w:val="00FE29E5"/>
    <w:rsid w:val="00FE2AA4"/>
    <w:rsid w:val="00FE346C"/>
    <w:rsid w:val="00FE3C02"/>
    <w:rsid w:val="00FE3F85"/>
    <w:rsid w:val="00FE4944"/>
    <w:rsid w:val="00FE5D52"/>
    <w:rsid w:val="00FE619C"/>
    <w:rsid w:val="00FE6671"/>
    <w:rsid w:val="00FE679A"/>
    <w:rsid w:val="00FE6975"/>
    <w:rsid w:val="00FE7968"/>
    <w:rsid w:val="00FF01E8"/>
    <w:rsid w:val="00FF0EC5"/>
    <w:rsid w:val="00FF1132"/>
    <w:rsid w:val="00FF145C"/>
    <w:rsid w:val="00FF1A7F"/>
    <w:rsid w:val="00FF23E3"/>
    <w:rsid w:val="00FF273B"/>
    <w:rsid w:val="00FF480F"/>
    <w:rsid w:val="00FF65B7"/>
    <w:rsid w:val="00FF6747"/>
    <w:rsid w:val="00FF6F13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A7E9-5D27-400E-BD45-97BB9A9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D5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D148C31.dotm</Template>
  <TotalTime>0</TotalTime>
  <Pages>2</Pages>
  <Words>332</Words>
  <Characters>2786</Characters>
  <Application>Microsoft Office Word</Application>
  <DocSecurity>0</DocSecurity>
  <Lines>23</Lines>
  <Paragraphs>6</Paragraphs>
  <ScaleCrop>false</ScaleCrop>
  <Company>Land Steiermark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Caroline</dc:creator>
  <cp:keywords/>
  <dc:description/>
  <cp:lastModifiedBy>Hofer Caroline</cp:lastModifiedBy>
  <cp:revision>2</cp:revision>
  <dcterms:created xsi:type="dcterms:W3CDTF">2018-01-25T16:40:00Z</dcterms:created>
  <dcterms:modified xsi:type="dcterms:W3CDTF">2018-01-25T16:40:00Z</dcterms:modified>
</cp:coreProperties>
</file>