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C0" w:rsidRPr="004C4068" w:rsidRDefault="004C0DC0" w:rsidP="004C0DC0">
      <w:pPr>
        <w:spacing w:after="0"/>
        <w:rPr>
          <w:sz w:val="28"/>
          <w:szCs w:val="28"/>
          <w:lang w:val="de-AT"/>
        </w:rPr>
      </w:pPr>
      <w:r w:rsidRPr="004C4068">
        <w:rPr>
          <w:sz w:val="28"/>
          <w:szCs w:val="28"/>
          <w:lang w:val="de-AT"/>
        </w:rPr>
        <w:t xml:space="preserve">An die </w:t>
      </w:r>
    </w:p>
    <w:p w:rsidR="004C0DC0" w:rsidRDefault="004C0DC0" w:rsidP="004C0DC0">
      <w:pPr>
        <w:spacing w:after="0"/>
        <w:rPr>
          <w:sz w:val="28"/>
          <w:szCs w:val="28"/>
          <w:lang w:val="de-AT"/>
        </w:rPr>
      </w:pPr>
      <w:r w:rsidRPr="004C4068">
        <w:rPr>
          <w:sz w:val="28"/>
          <w:szCs w:val="28"/>
          <w:lang w:val="de-AT"/>
        </w:rPr>
        <w:t>Bezirkshauptmannschaft</w:t>
      </w:r>
      <w:r w:rsidR="0067665F">
        <w:rPr>
          <w:sz w:val="28"/>
          <w:szCs w:val="28"/>
          <w:lang w:val="de-AT"/>
        </w:rPr>
        <w:t xml:space="preserve"> </w:t>
      </w:r>
      <w:r w:rsidR="00545D8E">
        <w:rPr>
          <w:sz w:val="28"/>
          <w:szCs w:val="28"/>
          <w:lang w:val="de-AT"/>
        </w:rPr>
        <w:t>Weiz</w:t>
      </w:r>
    </w:p>
    <w:p w:rsidR="004C0DC0" w:rsidRDefault="004C0DC0" w:rsidP="004C0DC0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Abteilung Grundverkehr</w:t>
      </w:r>
    </w:p>
    <w:p w:rsidR="004C0DC0" w:rsidRDefault="00545D8E" w:rsidP="004C0DC0">
      <w:pPr>
        <w:spacing w:after="0"/>
        <w:rPr>
          <w:sz w:val="28"/>
          <w:szCs w:val="28"/>
          <w:lang w:val="de-AT"/>
        </w:rPr>
      </w:pPr>
      <w:proofErr w:type="spellStart"/>
      <w:r>
        <w:rPr>
          <w:sz w:val="28"/>
          <w:szCs w:val="28"/>
          <w:lang w:val="de-AT"/>
        </w:rPr>
        <w:t>Birkfelderstraße</w:t>
      </w:r>
      <w:proofErr w:type="spellEnd"/>
      <w:r>
        <w:rPr>
          <w:sz w:val="28"/>
          <w:szCs w:val="28"/>
          <w:lang w:val="de-AT"/>
        </w:rPr>
        <w:t xml:space="preserve"> 28</w:t>
      </w:r>
    </w:p>
    <w:p w:rsidR="004C0DC0" w:rsidRPr="004C4068" w:rsidRDefault="00545D8E" w:rsidP="004C0DC0">
      <w:pPr>
        <w:spacing w:after="0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8160 Weiz</w:t>
      </w:r>
    </w:p>
    <w:p w:rsidR="004C0DC0" w:rsidRDefault="004C0DC0" w:rsidP="004C0DC0">
      <w:pPr>
        <w:rPr>
          <w:sz w:val="22"/>
          <w:szCs w:val="22"/>
          <w:lang w:val="de-AT"/>
        </w:rPr>
      </w:pPr>
    </w:p>
    <w:p w:rsidR="004C0DC0" w:rsidRPr="00357B59" w:rsidRDefault="004C0DC0" w:rsidP="004C0DC0">
      <w:pPr>
        <w:jc w:val="center"/>
        <w:rPr>
          <w:b/>
          <w:sz w:val="32"/>
          <w:szCs w:val="32"/>
          <w:u w:val="single"/>
          <w:lang w:val="de-AT"/>
        </w:rPr>
      </w:pPr>
      <w:r w:rsidRPr="00357B59">
        <w:rPr>
          <w:b/>
          <w:sz w:val="32"/>
          <w:szCs w:val="32"/>
          <w:u w:val="single"/>
          <w:lang w:val="de-AT"/>
        </w:rPr>
        <w:t>Grundverkehr – Steiermark</w:t>
      </w:r>
    </w:p>
    <w:p w:rsidR="004C0DC0" w:rsidRDefault="004C0DC0" w:rsidP="004C0DC0">
      <w:pPr>
        <w:jc w:val="center"/>
        <w:rPr>
          <w:bCs/>
          <w:szCs w:val="24"/>
        </w:rPr>
      </w:pPr>
      <w:proofErr w:type="spellStart"/>
      <w:r w:rsidRPr="001F3F5F">
        <w:rPr>
          <w:bCs/>
          <w:szCs w:val="24"/>
        </w:rPr>
        <w:t>Stmk</w:t>
      </w:r>
      <w:proofErr w:type="spellEnd"/>
      <w:r w:rsidRPr="001F3F5F">
        <w:rPr>
          <w:bCs/>
          <w:szCs w:val="24"/>
        </w:rPr>
        <w:t xml:space="preserve">. Grundverkehrsgesetz, </w:t>
      </w:r>
      <w:proofErr w:type="spellStart"/>
      <w:r w:rsidRPr="001F3F5F">
        <w:rPr>
          <w:bCs/>
          <w:szCs w:val="24"/>
        </w:rPr>
        <w:t>LGBl.Nr</w:t>
      </w:r>
      <w:proofErr w:type="spellEnd"/>
      <w:r w:rsidRPr="001F3F5F">
        <w:rPr>
          <w:bCs/>
          <w:szCs w:val="24"/>
        </w:rPr>
        <w:t>. 134/1993</w:t>
      </w:r>
      <w:r>
        <w:rPr>
          <w:bCs/>
          <w:szCs w:val="24"/>
        </w:rPr>
        <w:t xml:space="preserve"> i.d.g.F.</w:t>
      </w:r>
    </w:p>
    <w:p w:rsidR="004C0DC0" w:rsidRDefault="004C0DC0" w:rsidP="004C0DC0">
      <w:pPr>
        <w:jc w:val="center"/>
        <w:rPr>
          <w:bCs/>
          <w:szCs w:val="24"/>
        </w:rPr>
      </w:pPr>
    </w:p>
    <w:p w:rsidR="004C0DC0" w:rsidRPr="00545D8E" w:rsidRDefault="004C0DC0" w:rsidP="00545D8E">
      <w:pPr>
        <w:pStyle w:val="berschrift4"/>
        <w:spacing w:after="0"/>
        <w:ind w:left="0"/>
        <w:jc w:val="center"/>
        <w:rPr>
          <w:sz w:val="36"/>
          <w:szCs w:val="36"/>
          <w:lang w:val="de-AT"/>
        </w:rPr>
      </w:pPr>
      <w:r w:rsidRPr="00545D8E">
        <w:rPr>
          <w:b/>
          <w:bCs/>
          <w:sz w:val="36"/>
          <w:szCs w:val="36"/>
          <w:u w:val="none"/>
        </w:rPr>
        <w:t>Land- und forstwirtschaftlicher Grundverkehr</w:t>
      </w:r>
      <w:r w:rsidRPr="00545D8E">
        <w:rPr>
          <w:bCs/>
          <w:sz w:val="36"/>
          <w:szCs w:val="36"/>
          <w:u w:val="none"/>
        </w:rPr>
        <w:t xml:space="preserve"> </w:t>
      </w:r>
      <w:r w:rsidRPr="00545D8E">
        <w:rPr>
          <w:bCs/>
          <w:sz w:val="36"/>
          <w:szCs w:val="36"/>
          <w:u w:val="none"/>
        </w:rPr>
        <w:br/>
      </w:r>
      <w:bookmarkStart w:id="0" w:name="_GoBack"/>
      <w:bookmarkEnd w:id="0"/>
    </w:p>
    <w:p w:rsidR="004C0DC0" w:rsidRPr="009D5EE0" w:rsidRDefault="004C0DC0" w:rsidP="004C0DC0">
      <w:pPr>
        <w:spacing w:after="0"/>
        <w:rPr>
          <w:sz w:val="22"/>
          <w:szCs w:val="22"/>
          <w:lang w:val="de-AT"/>
        </w:rPr>
      </w:pPr>
    </w:p>
    <w:p w:rsidR="004C0DC0" w:rsidRPr="00FA5B3A" w:rsidRDefault="004C0DC0" w:rsidP="00545D8E">
      <w:pPr>
        <w:ind w:left="1985"/>
        <w:jc w:val="left"/>
        <w:rPr>
          <w:b/>
          <w:sz w:val="28"/>
          <w:szCs w:val="28"/>
          <w:u w:val="single"/>
          <w:lang w:val="de-AT"/>
        </w:rPr>
      </w:pPr>
      <w:r w:rsidRPr="00FA5B3A">
        <w:rPr>
          <w:b/>
          <w:sz w:val="28"/>
          <w:szCs w:val="28"/>
          <w:u w:val="single"/>
          <w:lang w:val="de-AT"/>
        </w:rPr>
        <w:t>Antrag auf</w:t>
      </w:r>
    </w:p>
    <w:p w:rsidR="004C0DC0" w:rsidRDefault="004C0DC0" w:rsidP="00545D8E">
      <w:pPr>
        <w:tabs>
          <w:tab w:val="left" w:pos="2268"/>
          <w:tab w:val="left" w:pos="2694"/>
        </w:tabs>
        <w:ind w:left="2268" w:hanging="283"/>
        <w:jc w:val="left"/>
        <w:rPr>
          <w:sz w:val="28"/>
          <w:szCs w:val="28"/>
          <w:lang w:val="de-AT"/>
        </w:rPr>
      </w:pPr>
      <w:r w:rsidRPr="001032A2">
        <w:rPr>
          <w:b/>
          <w:sz w:val="28"/>
          <w:szCs w:val="28"/>
          <w:lang w:val="de-AT"/>
        </w:rPr>
        <w:t>1.</w:t>
      </w:r>
      <w:r>
        <w:rPr>
          <w:sz w:val="28"/>
          <w:szCs w:val="28"/>
          <w:lang w:val="de-AT"/>
        </w:rPr>
        <w:tab/>
        <w:t>a)</w:t>
      </w:r>
      <w:r>
        <w:rPr>
          <w:sz w:val="28"/>
          <w:szCs w:val="28"/>
          <w:lang w:val="de-AT"/>
        </w:rPr>
        <w:tab/>
      </w:r>
      <w:r w:rsidRPr="001F72C7">
        <w:rPr>
          <w:b/>
          <w:sz w:val="28"/>
          <w:szCs w:val="28"/>
          <w:lang w:val="de-AT"/>
        </w:rPr>
        <w:t>Genehmigung</w:t>
      </w:r>
      <w:r w:rsidRPr="00A548E4">
        <w:rPr>
          <w:sz w:val="28"/>
          <w:szCs w:val="28"/>
          <w:lang w:val="de-AT"/>
        </w:rPr>
        <w:t xml:space="preserve"> eines Rechtsgeschäftes/Zuschlags </w:t>
      </w:r>
      <w:r w:rsidRPr="00A548E4">
        <w:rPr>
          <w:sz w:val="28"/>
          <w:szCs w:val="28"/>
          <w:lang w:val="de-AT"/>
        </w:rPr>
        <w:br/>
      </w:r>
      <w:r>
        <w:rPr>
          <w:sz w:val="28"/>
          <w:szCs w:val="28"/>
          <w:lang w:val="de-AT"/>
        </w:rPr>
        <w:tab/>
      </w:r>
      <w:r w:rsidRPr="00A548E4">
        <w:rPr>
          <w:sz w:val="28"/>
          <w:szCs w:val="28"/>
          <w:lang w:val="de-AT"/>
        </w:rPr>
        <w:t xml:space="preserve">gem.  §§ </w:t>
      </w:r>
      <w:r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D82F46">
        <w:rPr>
          <w:sz w:val="24"/>
          <w:szCs w:val="24"/>
          <w:lang w:val="de-AT"/>
        </w:rPr>
      </w:r>
      <w:r w:rsidR="00D82F46">
        <w:rPr>
          <w:sz w:val="24"/>
          <w:szCs w:val="24"/>
          <w:lang w:val="de-AT"/>
        </w:rPr>
        <w:fldChar w:fldCharType="separate"/>
      </w:r>
      <w:r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8, </w:t>
      </w:r>
      <w:r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D82F46">
        <w:rPr>
          <w:sz w:val="24"/>
          <w:szCs w:val="24"/>
          <w:lang w:val="de-AT"/>
        </w:rPr>
      </w:r>
      <w:r w:rsidR="00D82F46">
        <w:rPr>
          <w:sz w:val="24"/>
          <w:szCs w:val="24"/>
          <w:lang w:val="de-AT"/>
        </w:rPr>
        <w:fldChar w:fldCharType="separate"/>
      </w:r>
      <w:r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9, </w:t>
      </w:r>
      <w:r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D82F46">
        <w:rPr>
          <w:sz w:val="24"/>
          <w:szCs w:val="24"/>
          <w:lang w:val="de-AT"/>
        </w:rPr>
      </w:r>
      <w:r w:rsidR="00D82F46">
        <w:rPr>
          <w:sz w:val="24"/>
          <w:szCs w:val="24"/>
          <w:lang w:val="de-AT"/>
        </w:rPr>
        <w:fldChar w:fldCharType="separate"/>
      </w:r>
      <w:r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11 oder  </w:t>
      </w:r>
      <w:r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D82F46">
        <w:rPr>
          <w:sz w:val="24"/>
          <w:szCs w:val="24"/>
          <w:lang w:val="de-AT"/>
        </w:rPr>
      </w:r>
      <w:r w:rsidR="00D82F46">
        <w:rPr>
          <w:sz w:val="24"/>
          <w:szCs w:val="24"/>
          <w:lang w:val="de-AT"/>
        </w:rPr>
        <w:fldChar w:fldCharType="separate"/>
      </w:r>
      <w:r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28 </w:t>
      </w:r>
      <w:r>
        <w:rPr>
          <w:sz w:val="28"/>
          <w:szCs w:val="28"/>
          <w:lang w:val="de-AT"/>
        </w:rPr>
        <w:t xml:space="preserve"> und</w:t>
      </w:r>
    </w:p>
    <w:p w:rsidR="004C0DC0" w:rsidRDefault="00545D8E" w:rsidP="00545D8E">
      <w:pPr>
        <w:tabs>
          <w:tab w:val="left" w:pos="2268"/>
          <w:tab w:val="left" w:pos="2694"/>
          <w:tab w:val="left" w:pos="2977"/>
        </w:tabs>
        <w:ind w:left="2268" w:hanging="283"/>
        <w:jc w:val="left"/>
        <w:rPr>
          <w:sz w:val="24"/>
          <w:szCs w:val="24"/>
          <w:lang w:val="de-AT"/>
        </w:rPr>
      </w:pPr>
      <w:r>
        <w:rPr>
          <w:sz w:val="28"/>
          <w:szCs w:val="28"/>
          <w:lang w:val="de-AT"/>
        </w:rPr>
        <w:t xml:space="preserve">    </w:t>
      </w:r>
      <w:r w:rsidR="004C0DC0">
        <w:rPr>
          <w:sz w:val="28"/>
          <w:szCs w:val="28"/>
          <w:lang w:val="de-AT"/>
        </w:rPr>
        <w:t>b)</w:t>
      </w:r>
      <w:r w:rsidR="004C0DC0">
        <w:rPr>
          <w:sz w:val="28"/>
          <w:szCs w:val="28"/>
          <w:lang w:val="de-AT"/>
        </w:rPr>
        <w:tab/>
      </w:r>
      <w:bookmarkStart w:id="1" w:name="Kontrollkästchen1"/>
      <w:r w:rsidR="004C0DC0"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C0DC0" w:rsidRPr="00A35492">
        <w:rPr>
          <w:sz w:val="24"/>
          <w:szCs w:val="24"/>
          <w:lang w:val="de-AT"/>
        </w:rPr>
        <w:instrText xml:space="preserve"> FORMCHECKBOX </w:instrText>
      </w:r>
      <w:r w:rsidR="00D82F46">
        <w:rPr>
          <w:sz w:val="24"/>
          <w:szCs w:val="24"/>
          <w:lang w:val="de-AT"/>
        </w:rPr>
      </w:r>
      <w:r w:rsidR="00D82F46">
        <w:rPr>
          <w:sz w:val="24"/>
          <w:szCs w:val="24"/>
          <w:lang w:val="de-AT"/>
        </w:rPr>
        <w:fldChar w:fldCharType="separate"/>
      </w:r>
      <w:r w:rsidR="004C0DC0" w:rsidRPr="00A35492">
        <w:rPr>
          <w:sz w:val="24"/>
          <w:szCs w:val="24"/>
          <w:lang w:val="de-AT"/>
        </w:rPr>
        <w:fldChar w:fldCharType="end"/>
      </w:r>
      <w:bookmarkEnd w:id="1"/>
      <w:r w:rsidR="004C0DC0">
        <w:rPr>
          <w:sz w:val="28"/>
          <w:szCs w:val="28"/>
          <w:lang w:val="de-AT"/>
        </w:rPr>
        <w:tab/>
        <w:t xml:space="preserve"> Einleitung eines Verfahrens gem. § 8a </w:t>
      </w:r>
      <w:r w:rsidR="004C0DC0">
        <w:rPr>
          <w:sz w:val="28"/>
          <w:szCs w:val="28"/>
          <w:lang w:val="de-AT"/>
        </w:rPr>
        <w:br/>
      </w:r>
      <w:r w:rsidR="004C0DC0">
        <w:rPr>
          <w:sz w:val="28"/>
          <w:szCs w:val="28"/>
          <w:lang w:val="de-AT"/>
        </w:rPr>
        <w:tab/>
      </w:r>
      <w:r w:rsidR="004C0DC0">
        <w:rPr>
          <w:sz w:val="28"/>
          <w:szCs w:val="28"/>
          <w:lang w:val="de-AT"/>
        </w:rPr>
        <w:tab/>
      </w:r>
      <w:r w:rsidR="004C0DC0" w:rsidRPr="00200AC9">
        <w:rPr>
          <w:sz w:val="24"/>
          <w:szCs w:val="24"/>
          <w:lang w:val="de-AT"/>
        </w:rPr>
        <w:t>(Erwerber keine Landwirte)</w:t>
      </w:r>
      <w:r w:rsidR="004C0DC0">
        <w:rPr>
          <w:sz w:val="24"/>
          <w:szCs w:val="24"/>
          <w:lang w:val="de-AT"/>
        </w:rPr>
        <w:br/>
      </w:r>
    </w:p>
    <w:p w:rsidR="004C0DC0" w:rsidRDefault="004C0DC0" w:rsidP="00545D8E">
      <w:pPr>
        <w:tabs>
          <w:tab w:val="left" w:pos="2268"/>
          <w:tab w:val="left" w:pos="2694"/>
        </w:tabs>
        <w:ind w:left="2268" w:hanging="283"/>
        <w:jc w:val="left"/>
        <w:rPr>
          <w:sz w:val="28"/>
          <w:szCs w:val="28"/>
          <w:lang w:val="de-AT"/>
        </w:rPr>
      </w:pPr>
      <w:r w:rsidRPr="001032A2">
        <w:rPr>
          <w:b/>
          <w:sz w:val="28"/>
          <w:szCs w:val="28"/>
          <w:lang w:val="de-AT"/>
        </w:rPr>
        <w:t>2.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 w:rsidRPr="00246104">
        <w:rPr>
          <w:b/>
          <w:sz w:val="28"/>
          <w:szCs w:val="28"/>
          <w:lang w:val="de-AT"/>
        </w:rPr>
        <w:t>Bestätigung, dass</w:t>
      </w:r>
      <w:r w:rsidRPr="00A548E4">
        <w:rPr>
          <w:sz w:val="28"/>
          <w:szCs w:val="28"/>
          <w:lang w:val="de-AT"/>
        </w:rPr>
        <w:t xml:space="preserve"> </w:t>
      </w:r>
      <w:r w:rsidRPr="001F72C7">
        <w:rPr>
          <w:b/>
          <w:sz w:val="28"/>
          <w:szCs w:val="28"/>
          <w:lang w:val="de-AT"/>
        </w:rPr>
        <w:t>eine Genehmigung</w:t>
      </w:r>
      <w:r w:rsidRPr="00A548E4">
        <w:rPr>
          <w:sz w:val="28"/>
          <w:szCs w:val="28"/>
          <w:lang w:val="de-AT"/>
        </w:rPr>
        <w:t xml:space="preserve"> </w:t>
      </w:r>
      <w:r w:rsidRPr="00A548E4">
        <w:rPr>
          <w:sz w:val="28"/>
          <w:szCs w:val="28"/>
          <w:lang w:val="de-AT"/>
        </w:rPr>
        <w:br/>
      </w:r>
      <w:r>
        <w:rPr>
          <w:sz w:val="28"/>
          <w:szCs w:val="28"/>
          <w:lang w:val="de-AT"/>
        </w:rPr>
        <w:tab/>
        <w:t xml:space="preserve">gem. </w:t>
      </w:r>
      <w:r w:rsidRPr="00A548E4">
        <w:rPr>
          <w:sz w:val="28"/>
          <w:szCs w:val="28"/>
          <w:lang w:val="de-AT"/>
        </w:rPr>
        <w:t xml:space="preserve">§§ </w:t>
      </w:r>
      <w:r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D82F46">
        <w:rPr>
          <w:sz w:val="24"/>
          <w:szCs w:val="24"/>
          <w:lang w:val="de-AT"/>
        </w:rPr>
      </w:r>
      <w:r w:rsidR="00D82F46">
        <w:rPr>
          <w:sz w:val="24"/>
          <w:szCs w:val="24"/>
          <w:lang w:val="de-AT"/>
        </w:rPr>
        <w:fldChar w:fldCharType="separate"/>
      </w:r>
      <w:r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6 Abs. 1 Z. __  oder  </w:t>
      </w:r>
      <w:r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D82F46">
        <w:rPr>
          <w:sz w:val="24"/>
          <w:szCs w:val="24"/>
          <w:lang w:val="de-AT"/>
        </w:rPr>
      </w:r>
      <w:r w:rsidR="00D82F46">
        <w:rPr>
          <w:sz w:val="24"/>
          <w:szCs w:val="24"/>
          <w:lang w:val="de-AT"/>
        </w:rPr>
        <w:fldChar w:fldCharType="separate"/>
      </w:r>
      <w:r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26 Abs. 1 Z. __ </w:t>
      </w:r>
      <w:r>
        <w:rPr>
          <w:sz w:val="28"/>
          <w:szCs w:val="28"/>
          <w:lang w:val="de-AT"/>
        </w:rPr>
        <w:t xml:space="preserve"> </w:t>
      </w:r>
      <w:r>
        <w:rPr>
          <w:sz w:val="28"/>
          <w:szCs w:val="28"/>
          <w:lang w:val="de-AT"/>
        </w:rPr>
        <w:br/>
      </w:r>
      <w:r>
        <w:rPr>
          <w:sz w:val="28"/>
          <w:szCs w:val="28"/>
          <w:lang w:val="de-AT"/>
        </w:rPr>
        <w:tab/>
      </w:r>
      <w:r w:rsidRPr="001F72C7">
        <w:rPr>
          <w:b/>
          <w:sz w:val="28"/>
          <w:szCs w:val="28"/>
          <w:lang w:val="de-AT"/>
        </w:rPr>
        <w:t>nicht erforderlich ist</w:t>
      </w:r>
    </w:p>
    <w:p w:rsidR="004C0DC0" w:rsidRDefault="004C0DC0" w:rsidP="00545D8E">
      <w:pPr>
        <w:tabs>
          <w:tab w:val="left" w:pos="2268"/>
          <w:tab w:val="left" w:pos="2694"/>
        </w:tabs>
        <w:ind w:left="2268" w:hanging="283"/>
        <w:jc w:val="left"/>
        <w:rPr>
          <w:sz w:val="28"/>
          <w:szCs w:val="28"/>
          <w:lang w:val="de-AT"/>
        </w:rPr>
      </w:pPr>
    </w:p>
    <w:p w:rsidR="004C0DC0" w:rsidRPr="00A548E4" w:rsidRDefault="004C0DC0" w:rsidP="00545D8E">
      <w:pPr>
        <w:tabs>
          <w:tab w:val="left" w:pos="2268"/>
          <w:tab w:val="left" w:pos="2694"/>
        </w:tabs>
        <w:ind w:left="2705" w:hanging="720"/>
        <w:jc w:val="left"/>
        <w:rPr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3</w:t>
      </w:r>
      <w:r w:rsidRPr="001032A2">
        <w:rPr>
          <w:b/>
          <w:sz w:val="28"/>
          <w:szCs w:val="28"/>
          <w:lang w:val="de-AT"/>
        </w:rPr>
        <w:t>.</w:t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 w:rsidRPr="00A35492">
        <w:rPr>
          <w:sz w:val="24"/>
          <w:szCs w:val="24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5492">
        <w:rPr>
          <w:sz w:val="24"/>
          <w:szCs w:val="24"/>
          <w:lang w:val="de-AT"/>
        </w:rPr>
        <w:instrText xml:space="preserve"> FORMCHECKBOX </w:instrText>
      </w:r>
      <w:r w:rsidR="00D82F46">
        <w:rPr>
          <w:sz w:val="24"/>
          <w:szCs w:val="24"/>
          <w:lang w:val="de-AT"/>
        </w:rPr>
      </w:r>
      <w:r w:rsidR="00D82F46">
        <w:rPr>
          <w:sz w:val="24"/>
          <w:szCs w:val="24"/>
          <w:lang w:val="de-AT"/>
        </w:rPr>
        <w:fldChar w:fldCharType="separate"/>
      </w:r>
      <w:r w:rsidRPr="00A35492">
        <w:rPr>
          <w:sz w:val="24"/>
          <w:szCs w:val="24"/>
          <w:lang w:val="de-AT"/>
        </w:rPr>
        <w:fldChar w:fldCharType="end"/>
      </w:r>
      <w:r w:rsidRPr="00A548E4">
        <w:rPr>
          <w:sz w:val="28"/>
          <w:szCs w:val="28"/>
          <w:lang w:val="de-AT"/>
        </w:rPr>
        <w:t xml:space="preserve"> </w:t>
      </w:r>
      <w:r w:rsidR="00545D8E" w:rsidRPr="00545D8E">
        <w:rPr>
          <w:b/>
          <w:sz w:val="28"/>
          <w:szCs w:val="28"/>
          <w:lang w:val="de-AT"/>
        </w:rPr>
        <w:t>B</w:t>
      </w:r>
      <w:r w:rsidR="00EB472A" w:rsidRPr="00545D8E">
        <w:rPr>
          <w:b/>
          <w:sz w:val="28"/>
          <w:szCs w:val="28"/>
          <w:lang w:val="de-AT"/>
        </w:rPr>
        <w:t>escheinigung</w:t>
      </w:r>
      <w:r w:rsidR="001F72C7">
        <w:rPr>
          <w:sz w:val="28"/>
          <w:szCs w:val="28"/>
          <w:lang w:val="de-AT"/>
        </w:rPr>
        <w:t xml:space="preserve">, dass das angeführte Rechtsgeschäft dem Anwendungsbereich des Steiermärkischen Grundverkehrsgesetz </w:t>
      </w:r>
      <w:r w:rsidR="001F72C7" w:rsidRPr="00246104">
        <w:rPr>
          <w:b/>
          <w:sz w:val="28"/>
          <w:szCs w:val="28"/>
          <w:lang w:val="de-AT"/>
        </w:rPr>
        <w:t>nicht unterliegt</w:t>
      </w:r>
    </w:p>
    <w:p w:rsidR="004C0DC0" w:rsidRPr="006C2D0F" w:rsidRDefault="004C0DC0" w:rsidP="00545D8E">
      <w:pPr>
        <w:tabs>
          <w:tab w:val="left" w:pos="2268"/>
          <w:tab w:val="left" w:pos="2694"/>
        </w:tabs>
        <w:ind w:left="2268" w:hanging="283"/>
        <w:jc w:val="left"/>
        <w:rPr>
          <w:sz w:val="16"/>
          <w:szCs w:val="16"/>
          <w:lang w:val="de-AT"/>
        </w:rPr>
      </w:pPr>
    </w:p>
    <w:p w:rsidR="004C0DC0" w:rsidRPr="004E6C96" w:rsidRDefault="004C0DC0" w:rsidP="004C0DC0">
      <w:pPr>
        <w:jc w:val="center"/>
        <w:rPr>
          <w:sz w:val="22"/>
          <w:szCs w:val="22"/>
          <w:lang w:val="de-AT"/>
        </w:rPr>
      </w:pPr>
      <w:r w:rsidRPr="00B805E4">
        <w:rPr>
          <w:sz w:val="18"/>
          <w:szCs w:val="18"/>
          <w:lang w:val="de-AT"/>
        </w:rPr>
        <w:t xml:space="preserve">Zutreffendes </w:t>
      </w:r>
      <w:r>
        <w:rPr>
          <w:sz w:val="18"/>
          <w:szCs w:val="18"/>
          <w:lang w:val="de-AT"/>
        </w:rPr>
        <w:t xml:space="preserve">bitte </w:t>
      </w:r>
      <w:r w:rsidRPr="00B805E4">
        <w:rPr>
          <w:sz w:val="18"/>
          <w:szCs w:val="18"/>
          <w:lang w:val="de-AT"/>
        </w:rPr>
        <w:t>ankreuzen</w:t>
      </w:r>
      <w:r>
        <w:rPr>
          <w:sz w:val="18"/>
          <w:szCs w:val="18"/>
          <w:lang w:val="de-AT"/>
        </w:rPr>
        <w:t xml:space="preserve"> und Ziffer eintragen</w:t>
      </w:r>
    </w:p>
    <w:p w:rsidR="004C0DC0" w:rsidRDefault="004C0DC0" w:rsidP="004C0DC0">
      <w:pPr>
        <w:rPr>
          <w:lang w:val="de-AT"/>
        </w:rPr>
      </w:pPr>
    </w:p>
    <w:p w:rsidR="004C0DC0" w:rsidRDefault="004C0DC0" w:rsidP="004C0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4E6C96" w:rsidTr="009F3950">
        <w:tc>
          <w:tcPr>
            <w:tcW w:w="9773" w:type="dxa"/>
          </w:tcPr>
          <w:p w:rsidR="004C0DC0" w:rsidRPr="00545D8E" w:rsidRDefault="004C0DC0" w:rsidP="00D23458">
            <w:pPr>
              <w:pStyle w:val="berschrift4"/>
              <w:ind w:left="0"/>
              <w:jc w:val="center"/>
              <w:rPr>
                <w:b/>
                <w:bCs/>
                <w:sz w:val="36"/>
                <w:szCs w:val="36"/>
                <w:u w:val="none"/>
              </w:rPr>
            </w:pPr>
            <w:r w:rsidRPr="00545D8E">
              <w:rPr>
                <w:b/>
                <w:bCs/>
                <w:sz w:val="36"/>
                <w:szCs w:val="36"/>
                <w:u w:val="none"/>
              </w:rPr>
              <w:t>Antragsteller</w:t>
            </w:r>
          </w:p>
        </w:tc>
      </w:tr>
    </w:tbl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Pr="00E7751D" w:rsidRDefault="004C0DC0" w:rsidP="004C0DC0">
      <w:pPr>
        <w:jc w:val="left"/>
        <w:rPr>
          <w:sz w:val="22"/>
          <w:szCs w:val="22"/>
          <w:u w:val="single"/>
          <w:lang w:val="de-AT"/>
        </w:rPr>
      </w:pPr>
      <w:r w:rsidRPr="00E7751D">
        <w:rPr>
          <w:sz w:val="22"/>
          <w:szCs w:val="22"/>
          <w:u w:val="single"/>
          <w:lang w:val="de-AT"/>
        </w:rPr>
        <w:t>Natürliche Person: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4C4068">
        <w:rPr>
          <w:sz w:val="22"/>
          <w:szCs w:val="22"/>
          <w:lang w:val="de-AT"/>
        </w:rPr>
        <w:t>Familienname/Vorname/</w:t>
      </w:r>
      <w:proofErr w:type="spellStart"/>
      <w:r w:rsidRPr="004C4068">
        <w:rPr>
          <w:sz w:val="22"/>
          <w:szCs w:val="22"/>
          <w:lang w:val="de-AT"/>
        </w:rPr>
        <w:t>Akad.Grad</w:t>
      </w:r>
      <w:proofErr w:type="spellEnd"/>
      <w:r w:rsidRPr="004C4068">
        <w:rPr>
          <w:sz w:val="22"/>
          <w:szCs w:val="22"/>
          <w:lang w:val="de-AT"/>
        </w:rPr>
        <w:t>:</w:t>
      </w:r>
    </w:p>
    <w:p w:rsidR="004C0DC0" w:rsidRPr="004C4068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wh. in: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Staatsbürgerschaft: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line="360" w:lineRule="auto"/>
        <w:jc w:val="left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o</w:t>
      </w:r>
      <w:r w:rsidRPr="00A548E4">
        <w:rPr>
          <w:b/>
          <w:sz w:val="22"/>
          <w:szCs w:val="22"/>
          <w:lang w:val="de-AT"/>
        </w:rPr>
        <w:t>der</w:t>
      </w:r>
    </w:p>
    <w:p w:rsidR="004C0DC0" w:rsidRPr="00A548E4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</w:p>
    <w:p w:rsidR="004C0DC0" w:rsidRPr="00FA3602" w:rsidRDefault="004C0DC0" w:rsidP="004C0DC0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FA3602">
        <w:rPr>
          <w:sz w:val="22"/>
          <w:szCs w:val="22"/>
          <w:u w:val="single"/>
          <w:lang w:val="de-AT"/>
        </w:rPr>
        <w:t>Juristische Person/</w:t>
      </w:r>
      <w:r>
        <w:rPr>
          <w:sz w:val="22"/>
          <w:szCs w:val="22"/>
          <w:u w:val="single"/>
          <w:lang w:val="de-AT"/>
        </w:rPr>
        <w:t>Firma/Verein</w:t>
      </w:r>
      <w:r w:rsidRPr="00FA3602">
        <w:rPr>
          <w:sz w:val="22"/>
          <w:szCs w:val="22"/>
          <w:u w:val="single"/>
          <w:lang w:val="de-AT"/>
        </w:rPr>
        <w:t xml:space="preserve"> etc.:</w:t>
      </w:r>
    </w:p>
    <w:p w:rsidR="004C0DC0" w:rsidRPr="00A3407B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Name/Bezeichnung</w:t>
      </w:r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Rechtsform</w:t>
      </w:r>
      <w:r>
        <w:rPr>
          <w:sz w:val="22"/>
          <w:szCs w:val="22"/>
          <w:lang w:val="de-AT"/>
        </w:rPr>
        <w:t>:</w:t>
      </w:r>
    </w:p>
    <w:p w:rsidR="004C0DC0" w:rsidRPr="00A3407B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Firmenbuchnummer</w:t>
      </w:r>
      <w:r>
        <w:rPr>
          <w:sz w:val="22"/>
          <w:szCs w:val="22"/>
          <w:lang w:val="de-AT"/>
        </w:rPr>
        <w:t>:</w:t>
      </w:r>
    </w:p>
    <w:p w:rsidR="004C0DC0" w:rsidRPr="00A3407B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Straße</w:t>
      </w:r>
      <w:r>
        <w:rPr>
          <w:sz w:val="22"/>
          <w:szCs w:val="22"/>
          <w:lang w:val="de-AT"/>
        </w:rPr>
        <w:t>/Hausnummer:</w:t>
      </w:r>
    </w:p>
    <w:p w:rsidR="004C0DC0" w:rsidRPr="00A3407B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P</w:t>
      </w:r>
      <w:r>
        <w:rPr>
          <w:sz w:val="22"/>
          <w:szCs w:val="22"/>
          <w:lang w:val="de-AT"/>
        </w:rPr>
        <w:t>LZ/Ort: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oder Sitz der Firma/Stiftung/Verein: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Telefon</w:t>
      </w:r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E-Mail</w:t>
      </w:r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Fax</w:t>
      </w:r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Pr="00E7751D" w:rsidRDefault="004C0DC0" w:rsidP="004C0DC0">
      <w:pPr>
        <w:spacing w:line="360" w:lineRule="auto"/>
        <w:jc w:val="left"/>
        <w:rPr>
          <w:b/>
          <w:sz w:val="22"/>
          <w:szCs w:val="22"/>
          <w:lang w:val="de-AT"/>
        </w:rPr>
      </w:pPr>
      <w:r w:rsidRPr="00E7751D">
        <w:rPr>
          <w:b/>
          <w:sz w:val="22"/>
          <w:szCs w:val="22"/>
          <w:u w:val="single"/>
          <w:lang w:val="de-AT"/>
        </w:rPr>
        <w:t>Ausländerbeteiligung</w:t>
      </w:r>
      <w:r w:rsidRPr="00E7751D">
        <w:rPr>
          <w:b/>
          <w:sz w:val="22"/>
          <w:szCs w:val="22"/>
          <w:lang w:val="de-AT"/>
        </w:rPr>
        <w:t>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a)  </w:t>
      </w:r>
      <w:r w:rsidRPr="00E7751D">
        <w:rPr>
          <w:sz w:val="22"/>
          <w:szCs w:val="22"/>
          <w:u w:val="single"/>
          <w:lang w:val="de-AT"/>
        </w:rPr>
        <w:t>Stiftungen und Fonds: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Stiftungs- und Fondzweck kommt überwiegend zugute: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Inländer(n)</w:t>
      </w:r>
      <w:r>
        <w:rPr>
          <w:sz w:val="22"/>
          <w:szCs w:val="22"/>
          <w:lang w:val="de-AT"/>
        </w:rPr>
        <w:tab/>
        <w:t>⁪ Ausländer(n)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Verwaltung erfolgt durch: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Inländer</w:t>
      </w:r>
      <w:r>
        <w:rPr>
          <w:sz w:val="22"/>
          <w:szCs w:val="22"/>
          <w:lang w:val="de-AT"/>
        </w:rPr>
        <w:tab/>
        <w:t>⁪ Ausländer</w:t>
      </w:r>
    </w:p>
    <w:p w:rsidR="004C0DC0" w:rsidRPr="002F32A8" w:rsidRDefault="004C0DC0" w:rsidP="004C0DC0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2F32A8">
        <w:rPr>
          <w:sz w:val="22"/>
          <w:szCs w:val="22"/>
          <w:u w:val="single"/>
          <w:lang w:val="de-AT"/>
        </w:rPr>
        <w:t>b)  Vereine: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Mehrzahl der Mitglieder des Vereins sind: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Inländer</w:t>
      </w:r>
      <w:r>
        <w:rPr>
          <w:sz w:val="22"/>
          <w:szCs w:val="22"/>
          <w:lang w:val="de-AT"/>
        </w:rPr>
        <w:tab/>
        <w:t>⁪ Ausländer</w:t>
      </w:r>
    </w:p>
    <w:p w:rsidR="004C0DC0" w:rsidRPr="002F32A8" w:rsidRDefault="004C0DC0" w:rsidP="004C0DC0">
      <w:pPr>
        <w:jc w:val="left"/>
        <w:rPr>
          <w:sz w:val="22"/>
          <w:szCs w:val="22"/>
          <w:u w:val="single"/>
          <w:lang w:val="de-AT"/>
        </w:rPr>
      </w:pPr>
      <w:r w:rsidRPr="002F32A8">
        <w:rPr>
          <w:sz w:val="22"/>
          <w:szCs w:val="22"/>
          <w:u w:val="single"/>
          <w:lang w:val="de-AT"/>
        </w:rPr>
        <w:t>c)  Kapital- und Personengesellschaften:</w:t>
      </w:r>
    </w:p>
    <w:p w:rsidR="004C0DC0" w:rsidRPr="00A3407B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Ausschließliche oder überwiegende Beteiligung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Inländer</w:t>
      </w:r>
      <w:r>
        <w:rPr>
          <w:sz w:val="22"/>
          <w:szCs w:val="22"/>
          <w:lang w:val="de-AT"/>
        </w:rPr>
        <w:tab/>
        <w:t>⁪ Ausländer</w:t>
      </w:r>
    </w:p>
    <w:p w:rsidR="004C0DC0" w:rsidRDefault="004C0DC0" w:rsidP="004C0DC0">
      <w:pPr>
        <w:rPr>
          <w:sz w:val="24"/>
          <w:szCs w:val="24"/>
          <w:lang w:val="de-AT"/>
        </w:rPr>
      </w:pPr>
    </w:p>
    <w:p w:rsidR="004C0DC0" w:rsidRDefault="004C0DC0" w:rsidP="004C0DC0">
      <w:pPr>
        <w:rPr>
          <w:sz w:val="24"/>
          <w:szCs w:val="24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8F40F8" w:rsidTr="009F3950">
        <w:tc>
          <w:tcPr>
            <w:tcW w:w="9773" w:type="dxa"/>
          </w:tcPr>
          <w:p w:rsidR="004C0DC0" w:rsidRPr="008F40F8" w:rsidRDefault="004C0DC0" w:rsidP="00D23458">
            <w:pPr>
              <w:jc w:val="center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Vertretung</w:t>
            </w:r>
          </w:p>
        </w:tc>
      </w:tr>
    </w:tbl>
    <w:p w:rsidR="004C0DC0" w:rsidRDefault="004C0DC0" w:rsidP="004C0DC0">
      <w:pPr>
        <w:jc w:val="left"/>
        <w:rPr>
          <w:sz w:val="24"/>
          <w:szCs w:val="24"/>
          <w:lang w:val="de-AT"/>
        </w:rPr>
      </w:pPr>
    </w:p>
    <w:p w:rsidR="004C0DC0" w:rsidRPr="00A3407B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>Name/Bezeichnung</w:t>
      </w:r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Straße/Hausnummer: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PLZ/Ort: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Telefon: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E-Mail: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Fax:</w:t>
      </w:r>
    </w:p>
    <w:p w:rsidR="004C0DC0" w:rsidRPr="00A3407B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lastRenderedPageBreak/>
        <w:t>Vollmacht</w:t>
      </w:r>
      <w:r>
        <w:rPr>
          <w:sz w:val="22"/>
          <w:szCs w:val="22"/>
          <w:lang w:val="de-AT"/>
        </w:rPr>
        <w:t>:</w:t>
      </w:r>
      <w:r w:rsidRPr="00A3407B"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wurde erteilt</w:t>
      </w:r>
    </w:p>
    <w:p w:rsidR="004C0DC0" w:rsidRPr="00A3407B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ab/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liegt bei</w:t>
      </w:r>
    </w:p>
    <w:p w:rsidR="004C0DC0" w:rsidRPr="00A3407B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A3407B">
        <w:rPr>
          <w:sz w:val="22"/>
          <w:szCs w:val="22"/>
          <w:lang w:val="de-AT"/>
        </w:rPr>
        <w:tab/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keine Vollmacht erforderlich</w:t>
      </w:r>
      <w:r>
        <w:rPr>
          <w:sz w:val="22"/>
          <w:szCs w:val="22"/>
          <w:lang w:val="de-AT"/>
        </w:rPr>
        <w:t xml:space="preserve"> - Begründung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A3407B">
        <w:rPr>
          <w:sz w:val="22"/>
          <w:szCs w:val="22"/>
          <w:lang w:val="de-AT"/>
        </w:rPr>
        <w:tab/>
        <w:t>⁪</w:t>
      </w:r>
      <w:r>
        <w:rPr>
          <w:sz w:val="22"/>
          <w:szCs w:val="22"/>
          <w:lang w:val="de-AT"/>
        </w:rPr>
        <w:t xml:space="preserve"> </w:t>
      </w:r>
      <w:r w:rsidRPr="00A3407B">
        <w:rPr>
          <w:sz w:val="22"/>
          <w:szCs w:val="22"/>
          <w:lang w:val="de-AT"/>
        </w:rPr>
        <w:t>keine Vollmacht erforderlich, da gesetzliche(r) Vertreter</w:t>
      </w:r>
      <w:r>
        <w:rPr>
          <w:sz w:val="22"/>
          <w:szCs w:val="22"/>
          <w:lang w:val="de-AT"/>
        </w:rPr>
        <w:t>(</w:t>
      </w:r>
      <w:r w:rsidRPr="00A3407B">
        <w:rPr>
          <w:sz w:val="22"/>
          <w:szCs w:val="22"/>
          <w:lang w:val="de-AT"/>
        </w:rPr>
        <w:t>in</w:t>
      </w:r>
      <w:r>
        <w:rPr>
          <w:sz w:val="22"/>
          <w:szCs w:val="22"/>
          <w:lang w:val="de-AT"/>
        </w:rPr>
        <w:t>)</w:t>
      </w:r>
    </w:p>
    <w:p w:rsidR="004C0DC0" w:rsidRDefault="004C0DC0" w:rsidP="004C0DC0">
      <w:pPr>
        <w:spacing w:line="360" w:lineRule="auto"/>
        <w:rPr>
          <w:sz w:val="22"/>
          <w:szCs w:val="22"/>
          <w:lang w:val="de-AT"/>
        </w:rPr>
      </w:pPr>
    </w:p>
    <w:p w:rsidR="004C0DC0" w:rsidRDefault="004C0DC0" w:rsidP="004C0DC0">
      <w:pPr>
        <w:spacing w:line="360" w:lineRule="auto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8F40F8" w:rsidTr="009F3950">
        <w:tc>
          <w:tcPr>
            <w:tcW w:w="9773" w:type="dxa"/>
          </w:tcPr>
          <w:p w:rsidR="004C0DC0" w:rsidRPr="00545D8E" w:rsidRDefault="004C0DC0" w:rsidP="00D23458">
            <w:pPr>
              <w:jc w:val="center"/>
              <w:rPr>
                <w:b/>
                <w:sz w:val="36"/>
                <w:szCs w:val="36"/>
                <w:lang w:val="de-AT"/>
              </w:rPr>
            </w:pPr>
            <w:r w:rsidRPr="00545D8E">
              <w:rPr>
                <w:b/>
                <w:sz w:val="36"/>
                <w:szCs w:val="36"/>
                <w:lang w:val="de-AT"/>
              </w:rPr>
              <w:t>Rechtsgeschäft</w:t>
            </w:r>
          </w:p>
        </w:tc>
      </w:tr>
    </w:tbl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Es wird um grundverkehrsbehördliche Genehmigung zu folgendem (beabsichtigten) Rechtsgeschäft ersucht: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Pr="000C12E7" w:rsidRDefault="004C0DC0" w:rsidP="004C0DC0">
      <w:pPr>
        <w:jc w:val="left"/>
        <w:rPr>
          <w:sz w:val="22"/>
          <w:szCs w:val="22"/>
          <w:lang w:val="de-AT"/>
        </w:rPr>
      </w:pPr>
      <w:r w:rsidRPr="00D2249E">
        <w:rPr>
          <w:sz w:val="22"/>
          <w:szCs w:val="22"/>
          <w:u w:val="single"/>
          <w:lang w:val="de-AT"/>
        </w:rPr>
        <w:t>Art des Rechtsgeschäftes</w:t>
      </w:r>
      <w:r>
        <w:rPr>
          <w:sz w:val="22"/>
          <w:szCs w:val="22"/>
          <w:lang w:val="de-AT"/>
        </w:rPr>
        <w:t>:</w:t>
      </w:r>
      <w:r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>⁪ Kaufvertrag</w:t>
      </w:r>
    </w:p>
    <w:p w:rsidR="004C0DC0" w:rsidRPr="000C12E7" w:rsidRDefault="004C0DC0" w:rsidP="004C0DC0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 xml:space="preserve">⁪ </w:t>
      </w:r>
      <w:proofErr w:type="spellStart"/>
      <w:r w:rsidRPr="000C12E7">
        <w:rPr>
          <w:sz w:val="22"/>
          <w:szCs w:val="22"/>
          <w:lang w:val="de-AT"/>
        </w:rPr>
        <w:t>Übergabsvertrag</w:t>
      </w:r>
      <w:proofErr w:type="spellEnd"/>
    </w:p>
    <w:p w:rsidR="004C0DC0" w:rsidRPr="000C12E7" w:rsidRDefault="004C0DC0" w:rsidP="004C0DC0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Schenkungsvertrag</w:t>
      </w:r>
    </w:p>
    <w:p w:rsidR="004C0DC0" w:rsidRPr="000C12E7" w:rsidRDefault="004C0DC0" w:rsidP="004C0DC0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Tauschvertrag</w:t>
      </w:r>
    </w:p>
    <w:p w:rsidR="004C0DC0" w:rsidRPr="000C12E7" w:rsidRDefault="004C0DC0" w:rsidP="004C0DC0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Pachtvertrag</w:t>
      </w:r>
    </w:p>
    <w:p w:rsidR="004C0DC0" w:rsidRPr="000C12E7" w:rsidRDefault="004C0DC0" w:rsidP="004C0DC0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Einräumung des Fruchtgenussrechtes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Einräumung des Nutzungsrechtes</w:t>
      </w:r>
    </w:p>
    <w:p w:rsidR="004C0DC0" w:rsidRPr="000C12E7" w:rsidRDefault="004C0DC0" w:rsidP="004C0DC0">
      <w:pPr>
        <w:ind w:left="2124" w:firstLine="708"/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 xml:space="preserve">⁪ </w:t>
      </w:r>
      <w:r>
        <w:rPr>
          <w:sz w:val="22"/>
          <w:szCs w:val="22"/>
          <w:lang w:val="de-AT"/>
        </w:rPr>
        <w:t>Bestandsvertrag</w:t>
      </w:r>
    </w:p>
    <w:p w:rsidR="004C0DC0" w:rsidRPr="000C12E7" w:rsidRDefault="004C0DC0" w:rsidP="004C0DC0">
      <w:pPr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</w:r>
      <w:r w:rsidRPr="000C12E7">
        <w:rPr>
          <w:sz w:val="22"/>
          <w:szCs w:val="22"/>
          <w:lang w:val="de-AT"/>
        </w:rPr>
        <w:tab/>
        <w:t>⁪ sonstige Rechtsgeschäfte</w:t>
      </w:r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jc w:val="left"/>
        <w:rPr>
          <w:sz w:val="24"/>
          <w:szCs w:val="24"/>
          <w:lang w:val="de-AT"/>
        </w:rPr>
      </w:pPr>
    </w:p>
    <w:p w:rsidR="004C0DC0" w:rsidRPr="000C12E7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0C12E7">
        <w:rPr>
          <w:sz w:val="22"/>
          <w:szCs w:val="22"/>
          <w:lang w:val="de-AT"/>
        </w:rPr>
        <w:t>Datum des Rechtsgeschäftes:</w:t>
      </w:r>
      <w:r w:rsidRPr="000C12E7">
        <w:rPr>
          <w:sz w:val="22"/>
          <w:szCs w:val="22"/>
          <w:lang w:val="de-AT"/>
        </w:rPr>
        <w:tab/>
      </w:r>
    </w:p>
    <w:p w:rsidR="004C0DC0" w:rsidRDefault="004C0DC0" w:rsidP="004C0DC0">
      <w:pPr>
        <w:jc w:val="left"/>
        <w:rPr>
          <w:sz w:val="24"/>
          <w:szCs w:val="24"/>
          <w:lang w:val="de-AT"/>
        </w:rPr>
      </w:pPr>
      <w:r w:rsidRPr="000C12E7">
        <w:rPr>
          <w:sz w:val="22"/>
          <w:szCs w:val="22"/>
          <w:lang w:val="de-AT"/>
        </w:rPr>
        <w:t>GZ der Vertragsurkunde</w:t>
      </w:r>
      <w:r>
        <w:rPr>
          <w:sz w:val="24"/>
          <w:szCs w:val="24"/>
          <w:lang w:val="de-AT"/>
        </w:rPr>
        <w:t>:</w:t>
      </w:r>
      <w:r>
        <w:rPr>
          <w:sz w:val="24"/>
          <w:szCs w:val="24"/>
          <w:lang w:val="de-AT"/>
        </w:rPr>
        <w:br/>
      </w:r>
      <w:r w:rsidRPr="002B12EB">
        <w:rPr>
          <w:lang w:val="de-AT"/>
        </w:rPr>
        <w:t xml:space="preserve">(Beurkundungsregisterzahl oder </w:t>
      </w:r>
      <w:r>
        <w:rPr>
          <w:lang w:val="de-AT"/>
        </w:rPr>
        <w:t>Geschäftszahl</w:t>
      </w:r>
      <w:r w:rsidRPr="002B12EB">
        <w:rPr>
          <w:lang w:val="de-AT"/>
        </w:rPr>
        <w:t>)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8F40F8" w:rsidTr="009F3950">
        <w:tc>
          <w:tcPr>
            <w:tcW w:w="9773" w:type="dxa"/>
          </w:tcPr>
          <w:p w:rsidR="004C0DC0" w:rsidRPr="008F40F8" w:rsidRDefault="004C0DC0" w:rsidP="009F3950">
            <w:pPr>
              <w:jc w:val="left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Zuschlagserteilung</w:t>
            </w:r>
          </w:p>
        </w:tc>
      </w:tr>
    </w:tbl>
    <w:p w:rsidR="004C0DC0" w:rsidRPr="00825BCD" w:rsidRDefault="004C0DC0" w:rsidP="004C0DC0">
      <w:pPr>
        <w:jc w:val="left"/>
        <w:rPr>
          <w:sz w:val="16"/>
          <w:szCs w:val="16"/>
          <w:lang w:val="de-AT"/>
        </w:rPr>
      </w:pP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proofErr w:type="gramStart"/>
      <w:r w:rsidRPr="002F32A8">
        <w:rPr>
          <w:sz w:val="22"/>
          <w:szCs w:val="22"/>
          <w:u w:val="single"/>
          <w:lang w:val="de-AT"/>
        </w:rPr>
        <w:t>Erwerber  im</w:t>
      </w:r>
      <w:proofErr w:type="gramEnd"/>
      <w:r w:rsidRPr="002F32A8">
        <w:rPr>
          <w:sz w:val="22"/>
          <w:szCs w:val="22"/>
          <w:u w:val="single"/>
          <w:lang w:val="de-AT"/>
        </w:rPr>
        <w:t xml:space="preserve"> Versteigerungsverfahren</w:t>
      </w:r>
      <w:r>
        <w:rPr>
          <w:sz w:val="22"/>
          <w:szCs w:val="22"/>
          <w:lang w:val="de-AT"/>
        </w:rPr>
        <w:t>:</w:t>
      </w:r>
    </w:p>
    <w:p w:rsidR="004C0DC0" w:rsidRPr="007F50BE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Pr="007F50BE">
        <w:rPr>
          <w:sz w:val="22"/>
          <w:szCs w:val="22"/>
          <w:lang w:val="de-AT"/>
        </w:rPr>
        <w:t>Zwangsversteigerung</w:t>
      </w:r>
    </w:p>
    <w:p w:rsidR="004C0DC0" w:rsidRPr="007F50BE" w:rsidRDefault="004C0DC0" w:rsidP="004C0DC0">
      <w:pPr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</w:t>
      </w:r>
      <w:r w:rsidRPr="007F50BE">
        <w:rPr>
          <w:sz w:val="22"/>
          <w:szCs w:val="22"/>
          <w:lang w:val="de-AT"/>
        </w:rPr>
        <w:t>freiwillige Feilbietung</w:t>
      </w:r>
    </w:p>
    <w:p w:rsidR="004C0DC0" w:rsidRPr="007F50BE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Gericht</w:t>
      </w:r>
      <w:r>
        <w:rPr>
          <w:sz w:val="22"/>
          <w:szCs w:val="22"/>
          <w:lang w:val="de-AT"/>
        </w:rPr>
        <w:t>/</w:t>
      </w:r>
      <w:r w:rsidRPr="007F50BE">
        <w:rPr>
          <w:sz w:val="22"/>
          <w:szCs w:val="22"/>
          <w:lang w:val="de-AT"/>
        </w:rPr>
        <w:t>Gerichtszahl</w:t>
      </w:r>
      <w:r>
        <w:rPr>
          <w:sz w:val="22"/>
          <w:szCs w:val="22"/>
          <w:lang w:val="de-AT"/>
        </w:rPr>
        <w:t>/Datum:</w:t>
      </w:r>
    </w:p>
    <w:p w:rsidR="004C0DC0" w:rsidRDefault="004C0DC0" w:rsidP="004C0DC0">
      <w:pPr>
        <w:rPr>
          <w:sz w:val="16"/>
          <w:szCs w:val="16"/>
          <w:lang w:val="de-AT"/>
        </w:rPr>
      </w:pPr>
    </w:p>
    <w:p w:rsidR="00D23458" w:rsidRPr="00825BCD" w:rsidRDefault="00D23458" w:rsidP="004C0DC0">
      <w:pPr>
        <w:rPr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8F40F8" w:rsidTr="009F3950">
        <w:tc>
          <w:tcPr>
            <w:tcW w:w="9773" w:type="dxa"/>
          </w:tcPr>
          <w:p w:rsidR="004C0DC0" w:rsidRPr="00545D8E" w:rsidRDefault="004C0DC0" w:rsidP="009F3950">
            <w:pPr>
              <w:jc w:val="left"/>
              <w:rPr>
                <w:b/>
                <w:sz w:val="36"/>
                <w:szCs w:val="36"/>
                <w:lang w:val="de-AT"/>
              </w:rPr>
            </w:pPr>
            <w:r w:rsidRPr="00545D8E">
              <w:rPr>
                <w:b/>
                <w:sz w:val="36"/>
                <w:szCs w:val="36"/>
                <w:lang w:val="de-AT"/>
              </w:rPr>
              <w:lastRenderedPageBreak/>
              <w:t>Daten der Verkäufer, der Übergeber, der Schenkungsgeber usw.</w:t>
            </w:r>
          </w:p>
        </w:tc>
      </w:tr>
    </w:tbl>
    <w:p w:rsidR="004C0DC0" w:rsidRPr="00A54180" w:rsidRDefault="004C0DC0" w:rsidP="004C0DC0">
      <w:pPr>
        <w:spacing w:line="360" w:lineRule="auto"/>
        <w:jc w:val="left"/>
        <w:rPr>
          <w:sz w:val="16"/>
          <w:szCs w:val="16"/>
          <w:lang w:val="de-AT"/>
        </w:rPr>
      </w:pPr>
    </w:p>
    <w:p w:rsidR="004C0DC0" w:rsidRPr="002F32A8" w:rsidRDefault="004C0DC0" w:rsidP="004C0DC0">
      <w:pPr>
        <w:spacing w:line="360" w:lineRule="auto"/>
        <w:jc w:val="left"/>
        <w:rPr>
          <w:sz w:val="24"/>
          <w:szCs w:val="24"/>
          <w:u w:val="single"/>
          <w:lang w:val="de-AT"/>
        </w:rPr>
      </w:pPr>
      <w:r w:rsidRPr="00D23458">
        <w:rPr>
          <w:b/>
          <w:sz w:val="24"/>
          <w:szCs w:val="24"/>
          <w:u w:val="single"/>
          <w:lang w:val="de-AT"/>
        </w:rPr>
        <w:t>Natürliche Person</w:t>
      </w:r>
      <w:r w:rsidRPr="002F32A8">
        <w:rPr>
          <w:sz w:val="24"/>
          <w:szCs w:val="24"/>
          <w:u w:val="single"/>
          <w:lang w:val="de-AT"/>
        </w:rPr>
        <w:t>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Familienname</w:t>
      </w:r>
      <w:r>
        <w:rPr>
          <w:sz w:val="22"/>
          <w:szCs w:val="22"/>
          <w:lang w:val="de-AT"/>
        </w:rPr>
        <w:t>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4C0DC0" w:rsidRPr="004C4068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wh. in:</w:t>
      </w:r>
    </w:p>
    <w:p w:rsidR="004C0DC0" w:rsidRPr="00D23458" w:rsidRDefault="004C0DC0" w:rsidP="004C0DC0">
      <w:pPr>
        <w:spacing w:line="360" w:lineRule="auto"/>
        <w:jc w:val="left"/>
        <w:rPr>
          <w:i/>
          <w:sz w:val="22"/>
          <w:szCs w:val="22"/>
          <w:lang w:val="de-AT"/>
        </w:rPr>
      </w:pPr>
      <w:r w:rsidRPr="00D23458">
        <w:rPr>
          <w:i/>
          <w:sz w:val="22"/>
          <w:szCs w:val="22"/>
          <w:lang w:val="de-AT"/>
        </w:rPr>
        <w:t>oder</w:t>
      </w:r>
    </w:p>
    <w:p w:rsidR="004C0DC0" w:rsidRPr="00D23458" w:rsidRDefault="004C0DC0" w:rsidP="004C0DC0">
      <w:pPr>
        <w:spacing w:line="360" w:lineRule="auto"/>
        <w:jc w:val="left"/>
        <w:rPr>
          <w:b/>
          <w:sz w:val="22"/>
          <w:szCs w:val="22"/>
          <w:u w:val="single"/>
          <w:lang w:val="de-AT"/>
        </w:rPr>
      </w:pPr>
      <w:r w:rsidRPr="00D23458">
        <w:rPr>
          <w:b/>
          <w:sz w:val="22"/>
          <w:szCs w:val="22"/>
          <w:u w:val="single"/>
          <w:lang w:val="de-AT"/>
        </w:rPr>
        <w:t>Juristische Person/Firma/Verein etc.:</w:t>
      </w:r>
    </w:p>
    <w:p w:rsidR="004C0DC0" w:rsidRPr="007F50BE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Name/Bezeichnung</w:t>
      </w:r>
      <w:r>
        <w:rPr>
          <w:sz w:val="22"/>
          <w:szCs w:val="22"/>
          <w:lang w:val="de-AT"/>
        </w:rPr>
        <w:t>:</w:t>
      </w:r>
    </w:p>
    <w:p w:rsidR="004C0DC0" w:rsidRPr="007F50BE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Rechtsform</w:t>
      </w:r>
      <w:r>
        <w:rPr>
          <w:sz w:val="22"/>
          <w:szCs w:val="22"/>
          <w:lang w:val="de-AT"/>
        </w:rPr>
        <w:t>:</w:t>
      </w:r>
    </w:p>
    <w:p w:rsidR="004C0DC0" w:rsidRPr="007F50BE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Firmenbuchnummer</w:t>
      </w:r>
      <w:r>
        <w:rPr>
          <w:sz w:val="22"/>
          <w:szCs w:val="22"/>
          <w:lang w:val="de-AT"/>
        </w:rPr>
        <w:t>:</w:t>
      </w:r>
    </w:p>
    <w:p w:rsidR="004C0DC0" w:rsidRPr="002F32A8" w:rsidRDefault="004C0DC0" w:rsidP="004C0DC0">
      <w:pPr>
        <w:spacing w:line="360" w:lineRule="auto"/>
        <w:jc w:val="left"/>
        <w:rPr>
          <w:b/>
          <w:sz w:val="22"/>
          <w:szCs w:val="22"/>
          <w:lang w:val="de-AT"/>
        </w:rPr>
      </w:pPr>
      <w:r w:rsidRPr="002F32A8">
        <w:rPr>
          <w:b/>
          <w:sz w:val="22"/>
          <w:szCs w:val="22"/>
          <w:lang w:val="de-AT"/>
        </w:rPr>
        <w:t>Vertretungsbefugtes Organ: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Familienname</w:t>
      </w:r>
      <w:r>
        <w:rPr>
          <w:sz w:val="22"/>
          <w:szCs w:val="22"/>
          <w:lang w:val="de-AT"/>
        </w:rPr>
        <w:t>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Straße/Hausnummer: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PLZ/Ort: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Telefon:</w:t>
      </w:r>
      <w:r>
        <w:rPr>
          <w:sz w:val="22"/>
          <w:szCs w:val="22"/>
          <w:lang w:val="de-AT"/>
        </w:rPr>
        <w:br/>
        <w:t>E-Mail:</w:t>
      </w:r>
      <w:r>
        <w:rPr>
          <w:sz w:val="22"/>
          <w:szCs w:val="22"/>
          <w:lang w:val="de-AT"/>
        </w:rPr>
        <w:br/>
        <w:t>Fax: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</w:p>
    <w:p w:rsidR="00D23458" w:rsidRDefault="00D23458" w:rsidP="004C0DC0">
      <w:pPr>
        <w:spacing w:line="360" w:lineRule="auto"/>
        <w:jc w:val="left"/>
        <w:rPr>
          <w:sz w:val="22"/>
          <w:szCs w:val="22"/>
          <w:lang w:val="de-AT"/>
        </w:rPr>
      </w:pPr>
    </w:p>
    <w:p w:rsidR="00D23458" w:rsidRDefault="00D23458" w:rsidP="004C0DC0">
      <w:pPr>
        <w:spacing w:line="360" w:lineRule="auto"/>
        <w:jc w:val="left"/>
        <w:rPr>
          <w:sz w:val="22"/>
          <w:szCs w:val="22"/>
          <w:lang w:val="de-AT"/>
        </w:rPr>
      </w:pPr>
    </w:p>
    <w:p w:rsidR="004C0DC0" w:rsidRPr="00545D8E" w:rsidRDefault="004C0DC0" w:rsidP="004C0DC0">
      <w:pPr>
        <w:jc w:val="left"/>
        <w:rPr>
          <w:b/>
          <w:sz w:val="28"/>
          <w:szCs w:val="28"/>
          <w:u w:val="single"/>
          <w:lang w:val="de-AT"/>
        </w:rPr>
      </w:pPr>
      <w:r w:rsidRPr="00545D8E">
        <w:rPr>
          <w:b/>
          <w:sz w:val="28"/>
          <w:szCs w:val="28"/>
          <w:u w:val="single"/>
          <w:lang w:val="de-AT"/>
        </w:rPr>
        <w:t>Ausmaß der land- und forstwirtschaftlichen Flächen, die im Eigentum der Veräußerer stehen: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u w:val="single"/>
          <w:lang w:val="de-AT"/>
        </w:rPr>
      </w:pPr>
    </w:p>
    <w:p w:rsidR="00D23458" w:rsidRDefault="00D23458" w:rsidP="004C0DC0">
      <w:pPr>
        <w:jc w:val="left"/>
        <w:rPr>
          <w:sz w:val="22"/>
          <w:szCs w:val="22"/>
          <w:u w:val="single"/>
          <w:lang w:val="de-AT"/>
        </w:rPr>
      </w:pPr>
    </w:p>
    <w:p w:rsidR="00D23458" w:rsidRDefault="00D23458" w:rsidP="004C0DC0">
      <w:pPr>
        <w:jc w:val="left"/>
        <w:rPr>
          <w:sz w:val="22"/>
          <w:szCs w:val="22"/>
          <w:u w:val="single"/>
          <w:lang w:val="de-AT"/>
        </w:rPr>
      </w:pPr>
    </w:p>
    <w:p w:rsidR="00D23458" w:rsidRDefault="00D23458" w:rsidP="004C0DC0">
      <w:pPr>
        <w:jc w:val="left"/>
        <w:rPr>
          <w:sz w:val="22"/>
          <w:szCs w:val="22"/>
          <w:u w:val="single"/>
          <w:lang w:val="de-AT"/>
        </w:rPr>
      </w:pPr>
    </w:p>
    <w:p w:rsidR="00D23458" w:rsidRDefault="00D23458" w:rsidP="004C0DC0">
      <w:pPr>
        <w:jc w:val="left"/>
        <w:rPr>
          <w:sz w:val="22"/>
          <w:szCs w:val="22"/>
          <w:u w:val="single"/>
          <w:lang w:val="de-AT"/>
        </w:rPr>
      </w:pPr>
    </w:p>
    <w:p w:rsidR="00D23458" w:rsidRDefault="00D23458" w:rsidP="004C0DC0">
      <w:pPr>
        <w:jc w:val="left"/>
        <w:rPr>
          <w:sz w:val="22"/>
          <w:szCs w:val="22"/>
          <w:u w:val="single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8F40F8" w:rsidTr="00983A22">
        <w:tc>
          <w:tcPr>
            <w:tcW w:w="9623" w:type="dxa"/>
          </w:tcPr>
          <w:p w:rsidR="004C0DC0" w:rsidRPr="00545D8E" w:rsidRDefault="004C0DC0" w:rsidP="00D23458">
            <w:pPr>
              <w:jc w:val="center"/>
              <w:rPr>
                <w:b/>
                <w:sz w:val="36"/>
                <w:szCs w:val="36"/>
                <w:lang w:val="de-AT"/>
              </w:rPr>
            </w:pPr>
            <w:r w:rsidRPr="00545D8E">
              <w:rPr>
                <w:b/>
                <w:sz w:val="36"/>
                <w:szCs w:val="36"/>
                <w:lang w:val="de-AT"/>
              </w:rPr>
              <w:lastRenderedPageBreak/>
              <w:t>Daten der Rechtserwerber</w:t>
            </w:r>
          </w:p>
        </w:tc>
      </w:tr>
    </w:tbl>
    <w:p w:rsidR="004C0DC0" w:rsidRDefault="004C0DC0" w:rsidP="004C0DC0">
      <w:pPr>
        <w:rPr>
          <w:sz w:val="22"/>
          <w:szCs w:val="22"/>
          <w:lang w:val="de-AT"/>
        </w:rPr>
      </w:pPr>
    </w:p>
    <w:p w:rsidR="004C0DC0" w:rsidRPr="00A54180" w:rsidRDefault="004C0DC0" w:rsidP="004C0DC0">
      <w:pPr>
        <w:rPr>
          <w:sz w:val="22"/>
          <w:szCs w:val="22"/>
          <w:u w:val="single"/>
          <w:lang w:val="de-AT"/>
        </w:rPr>
      </w:pPr>
      <w:r w:rsidRPr="00D23458">
        <w:rPr>
          <w:b/>
          <w:sz w:val="22"/>
          <w:szCs w:val="22"/>
          <w:u w:val="single"/>
          <w:lang w:val="de-AT"/>
        </w:rPr>
        <w:t>Natürliche Person</w:t>
      </w:r>
      <w:r w:rsidRPr="00A54180">
        <w:rPr>
          <w:sz w:val="22"/>
          <w:szCs w:val="22"/>
          <w:u w:val="single"/>
          <w:lang w:val="de-AT"/>
        </w:rPr>
        <w:t>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Familienname/Vorname/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D23458" w:rsidRDefault="00D23458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wh. in: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Besteht ein Verwandtschaftsverhältnis zu den Veräußerern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welches?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Besteht eine Lebensgemeinschaft mit der Veräußerin/dem Veräußerer</w:t>
      </w:r>
      <w:r>
        <w:rPr>
          <w:sz w:val="22"/>
          <w:szCs w:val="22"/>
          <w:lang w:val="de-AT"/>
        </w:rPr>
        <w:br/>
        <w:t xml:space="preserve">über mindestens 3 Jahre hindurch in einer in wirtschaftlicher 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Hinsicht gleich einer Ehe eingerichteten Haushaltsgemeinschaft</w:t>
      </w:r>
      <w:r w:rsidRPr="00485B91">
        <w:rPr>
          <w:sz w:val="22"/>
          <w:szCs w:val="22"/>
          <w:lang w:val="de-AT"/>
        </w:rPr>
        <w:t xml:space="preserve"> 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 – Meldezettel bzw. Meldebestätigungen liegen bei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Besteht eine eingetragene Partnerschaft mit der 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Veräußerin/dem Veräußerer 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line="360" w:lineRule="auto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o</w:t>
      </w:r>
      <w:r w:rsidRPr="00E70FDF">
        <w:rPr>
          <w:b/>
          <w:sz w:val="22"/>
          <w:szCs w:val="22"/>
          <w:lang w:val="de-AT"/>
        </w:rPr>
        <w:t>der</w:t>
      </w:r>
    </w:p>
    <w:p w:rsidR="004C0DC0" w:rsidRDefault="004C0DC0" w:rsidP="004C0DC0">
      <w:pPr>
        <w:spacing w:line="360" w:lineRule="auto"/>
        <w:rPr>
          <w:b/>
          <w:sz w:val="22"/>
          <w:szCs w:val="22"/>
          <w:lang w:val="de-AT"/>
        </w:rPr>
      </w:pPr>
    </w:p>
    <w:p w:rsidR="004C0DC0" w:rsidRPr="00FA3602" w:rsidRDefault="004C0DC0" w:rsidP="004C0DC0">
      <w:pPr>
        <w:spacing w:line="360" w:lineRule="auto"/>
        <w:jc w:val="left"/>
        <w:rPr>
          <w:sz w:val="22"/>
          <w:szCs w:val="22"/>
          <w:u w:val="single"/>
          <w:lang w:val="de-AT"/>
        </w:rPr>
      </w:pPr>
      <w:r w:rsidRPr="00FA3602">
        <w:rPr>
          <w:sz w:val="22"/>
          <w:szCs w:val="22"/>
          <w:u w:val="single"/>
          <w:lang w:val="de-AT"/>
        </w:rPr>
        <w:t>Juristische Person/</w:t>
      </w:r>
      <w:r>
        <w:rPr>
          <w:sz w:val="22"/>
          <w:szCs w:val="22"/>
          <w:u w:val="single"/>
          <w:lang w:val="de-AT"/>
        </w:rPr>
        <w:t>Firma/Verein</w:t>
      </w:r>
      <w:r w:rsidRPr="00FA3602">
        <w:rPr>
          <w:sz w:val="22"/>
          <w:szCs w:val="22"/>
          <w:u w:val="single"/>
          <w:lang w:val="de-AT"/>
        </w:rPr>
        <w:t xml:space="preserve"> etc.: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Name/Bezeichnung: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Rechtsform: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Firmenbuchnummer: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Betriebsnummer:</w:t>
      </w:r>
    </w:p>
    <w:p w:rsidR="004C0DC0" w:rsidRPr="00A54180" w:rsidRDefault="004C0DC0" w:rsidP="004C0DC0">
      <w:pPr>
        <w:spacing w:line="360" w:lineRule="auto"/>
        <w:jc w:val="left"/>
        <w:rPr>
          <w:b/>
          <w:sz w:val="22"/>
          <w:szCs w:val="22"/>
          <w:lang w:val="de-AT"/>
        </w:rPr>
      </w:pPr>
      <w:r w:rsidRPr="00A54180">
        <w:rPr>
          <w:b/>
          <w:sz w:val="22"/>
          <w:szCs w:val="22"/>
          <w:lang w:val="de-AT"/>
        </w:rPr>
        <w:t>Vertretungsbefugtes Organ: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Familienname/Vorname/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Straße/Hausnummer: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PLZ/Ort: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Telefon: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E-Mail:</w:t>
      </w:r>
    </w:p>
    <w:p w:rsidR="004C0DC0" w:rsidRDefault="004C0DC0" w:rsidP="004C0DC0">
      <w:pPr>
        <w:spacing w:line="360" w:lineRule="auto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Fax:</w:t>
      </w:r>
    </w:p>
    <w:p w:rsidR="004C0DC0" w:rsidRDefault="004C0DC0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rPr>
          <w:sz w:val="22"/>
          <w:szCs w:val="22"/>
          <w:lang w:val="de-AT"/>
        </w:rPr>
      </w:pPr>
    </w:p>
    <w:p w:rsidR="00D23458" w:rsidRDefault="00D23458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b/>
          <w:sz w:val="22"/>
          <w:szCs w:val="22"/>
          <w:u w:val="single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 w:rsidRPr="002B4CF2">
        <w:rPr>
          <w:b/>
          <w:sz w:val="22"/>
          <w:szCs w:val="22"/>
          <w:u w:val="single"/>
          <w:lang w:val="de-AT"/>
        </w:rPr>
        <w:t>Liegt Land</w:t>
      </w:r>
      <w:r>
        <w:rPr>
          <w:b/>
          <w:sz w:val="22"/>
          <w:szCs w:val="22"/>
          <w:u w:val="single"/>
          <w:lang w:val="de-AT"/>
        </w:rPr>
        <w:t xml:space="preserve">- und/oder </w:t>
      </w:r>
      <w:proofErr w:type="spellStart"/>
      <w:r>
        <w:rPr>
          <w:b/>
          <w:sz w:val="22"/>
          <w:szCs w:val="22"/>
          <w:u w:val="single"/>
          <w:lang w:val="de-AT"/>
        </w:rPr>
        <w:t>Forst</w:t>
      </w:r>
      <w:r w:rsidRPr="002B4CF2">
        <w:rPr>
          <w:b/>
          <w:sz w:val="22"/>
          <w:szCs w:val="22"/>
          <w:u w:val="single"/>
          <w:lang w:val="de-AT"/>
        </w:rPr>
        <w:t>wirteeigenschaft</w:t>
      </w:r>
      <w:proofErr w:type="spellEnd"/>
      <w:r w:rsidRPr="002B4CF2">
        <w:rPr>
          <w:b/>
          <w:sz w:val="22"/>
          <w:szCs w:val="22"/>
          <w:u w:val="single"/>
          <w:lang w:val="de-AT"/>
        </w:rPr>
        <w:t xml:space="preserve"> bereits vor</w:t>
      </w:r>
      <w:r>
        <w:rPr>
          <w:sz w:val="22"/>
          <w:szCs w:val="22"/>
          <w:lang w:val="de-AT"/>
        </w:rPr>
        <w:t xml:space="preserve">: 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 w:rsidRPr="00E70FDF">
        <w:rPr>
          <w:b/>
          <w:sz w:val="22"/>
          <w:szCs w:val="22"/>
          <w:lang w:val="de-AT"/>
        </w:rPr>
        <w:t>AMA-Mehrfachantrag</w:t>
      </w:r>
      <w:r>
        <w:rPr>
          <w:sz w:val="22"/>
          <w:szCs w:val="22"/>
          <w:lang w:val="de-AT"/>
        </w:rPr>
        <w:t xml:space="preserve"> mit Eingangsstempel der Bezirkskammer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liegt dem Antrag bei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Wird Land- und/oder </w:t>
      </w:r>
      <w:proofErr w:type="spellStart"/>
      <w:r>
        <w:rPr>
          <w:sz w:val="22"/>
          <w:szCs w:val="22"/>
          <w:lang w:val="de-AT"/>
        </w:rPr>
        <w:t>Forstwirteeigenschaft</w:t>
      </w:r>
      <w:proofErr w:type="spellEnd"/>
      <w:r>
        <w:rPr>
          <w:sz w:val="22"/>
          <w:szCs w:val="22"/>
          <w:lang w:val="de-AT"/>
        </w:rPr>
        <w:t xml:space="preserve"> durch Erwerb erlangt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Abgeschlossene Land- und forstwirtschaftliche Schul- bzw. Berufsausbildung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in Österreich/gleichwertige Ausbildung im Ausland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welche (Nachweise):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Mind. zweijährige praktische Tätigkeit in der Land- und Forstwirtschaft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wann und wo?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Betriebsplan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spacing w:after="0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------------------------------------------------------------------------------------------------------------------------------</w:t>
      </w:r>
    </w:p>
    <w:p w:rsidR="004C0DC0" w:rsidRDefault="004C0DC0" w:rsidP="004C0DC0">
      <w:pPr>
        <w:spacing w:after="0"/>
        <w:rPr>
          <w:sz w:val="22"/>
          <w:szCs w:val="22"/>
          <w:lang w:val="de-AT"/>
        </w:rPr>
      </w:pPr>
    </w:p>
    <w:p w:rsidR="004C0DC0" w:rsidRPr="00446D6F" w:rsidRDefault="004C0DC0" w:rsidP="004C0DC0">
      <w:pPr>
        <w:rPr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8F40F8" w:rsidTr="009F3950">
        <w:tc>
          <w:tcPr>
            <w:tcW w:w="9773" w:type="dxa"/>
          </w:tcPr>
          <w:p w:rsidR="004C0DC0" w:rsidRPr="008F40F8" w:rsidRDefault="003A4C1B" w:rsidP="009F3950">
            <w:pPr>
              <w:jc w:val="left"/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>Eigentums-</w:t>
            </w:r>
            <w:r w:rsidR="004C0DC0">
              <w:rPr>
                <w:b/>
                <w:sz w:val="32"/>
                <w:szCs w:val="32"/>
                <w:lang w:val="de-AT"/>
              </w:rPr>
              <w:t xml:space="preserve"> und</w:t>
            </w:r>
            <w:r w:rsidR="004C0DC0" w:rsidRPr="008F40F8">
              <w:rPr>
                <w:b/>
                <w:sz w:val="32"/>
                <w:szCs w:val="32"/>
                <w:lang w:val="de-AT"/>
              </w:rPr>
              <w:t xml:space="preserve"> Bewirtschaftungsverhältnisse</w:t>
            </w:r>
            <w:r w:rsidR="004C0DC0">
              <w:rPr>
                <w:b/>
                <w:sz w:val="32"/>
                <w:szCs w:val="32"/>
                <w:lang w:val="de-AT"/>
              </w:rPr>
              <w:t xml:space="preserve"> der Rechtserwerber</w:t>
            </w:r>
          </w:p>
        </w:tc>
      </w:tr>
    </w:tbl>
    <w:p w:rsidR="004C0DC0" w:rsidRDefault="004C0DC0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Eigene land- und forstwirtschaftliche Liegenschaft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vor Abschluss des gegenständlichen Rechtsgeschäftes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in Hektar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Hievon</w:t>
      </w:r>
      <w:proofErr w:type="spellEnd"/>
      <w:r>
        <w:rPr>
          <w:sz w:val="22"/>
          <w:szCs w:val="22"/>
          <w:lang w:val="de-AT"/>
        </w:rPr>
        <w:t xml:space="preserve"> verpachtete Liegenschaften vor Abschluss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des gegenständlichen Rechtsgeschäftes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in Hektar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Hievon</w:t>
      </w:r>
      <w:proofErr w:type="spellEnd"/>
      <w:r>
        <w:rPr>
          <w:sz w:val="22"/>
          <w:szCs w:val="22"/>
          <w:lang w:val="de-AT"/>
        </w:rPr>
        <w:t xml:space="preserve"> </w:t>
      </w:r>
      <w:proofErr w:type="spellStart"/>
      <w:r>
        <w:rPr>
          <w:sz w:val="22"/>
          <w:szCs w:val="22"/>
          <w:lang w:val="de-AT"/>
        </w:rPr>
        <w:t>zugepachtete</w:t>
      </w:r>
      <w:proofErr w:type="spellEnd"/>
      <w:r>
        <w:rPr>
          <w:sz w:val="22"/>
          <w:szCs w:val="22"/>
          <w:lang w:val="de-AT"/>
        </w:rPr>
        <w:t xml:space="preserve"> Liegenschaften vor Abschluss</w:t>
      </w:r>
    </w:p>
    <w:p w:rsidR="004C0DC0" w:rsidRDefault="004C0DC0" w:rsidP="004C0DC0">
      <w:pPr>
        <w:spacing w:after="0"/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des gegenständlichen Rechtsgeschäftes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in Hektar</w:t>
      </w:r>
    </w:p>
    <w:p w:rsidR="004C0DC0" w:rsidRDefault="004C0DC0" w:rsidP="004C0DC0">
      <w:pPr>
        <w:spacing w:after="0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8F40F8" w:rsidTr="009F3950">
        <w:tc>
          <w:tcPr>
            <w:tcW w:w="9773" w:type="dxa"/>
          </w:tcPr>
          <w:p w:rsidR="004C0DC0" w:rsidRPr="008F40F8" w:rsidRDefault="004C0DC0" w:rsidP="00983A22">
            <w:pPr>
              <w:spacing w:after="0"/>
              <w:jc w:val="center"/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Grundstücksdaten</w:t>
            </w:r>
            <w:r>
              <w:rPr>
                <w:b/>
                <w:sz w:val="32"/>
                <w:szCs w:val="32"/>
                <w:lang w:val="de-AT"/>
              </w:rPr>
              <w:t xml:space="preserve"> </w:t>
            </w:r>
            <w:r w:rsidRPr="00246104">
              <w:rPr>
                <w:b/>
                <w:sz w:val="24"/>
                <w:szCs w:val="24"/>
                <w:lang w:val="de-AT"/>
              </w:rPr>
              <w:t>(Vertragsgrundstücke)</w:t>
            </w:r>
          </w:p>
        </w:tc>
      </w:tr>
    </w:tbl>
    <w:p w:rsidR="004C0DC0" w:rsidRDefault="004C0DC0" w:rsidP="004C0DC0">
      <w:pPr>
        <w:spacing w:after="0"/>
        <w:rPr>
          <w:sz w:val="22"/>
          <w:szCs w:val="22"/>
          <w:lang w:val="de-AT"/>
        </w:rPr>
      </w:pPr>
    </w:p>
    <w:p w:rsidR="004C0DC0" w:rsidRDefault="004C0DC0" w:rsidP="004C0DC0">
      <w:pPr>
        <w:spacing w:after="0"/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Gemeinde: 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Katastralgemeinde: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Einlagezahl: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Grundstücksnummer(n): 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Vorbehaltsgemeinde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Beschränkungszone für Zweitwohnsitze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Pr="00E70FDF" w:rsidRDefault="004C0DC0" w:rsidP="004C0DC0">
      <w:pPr>
        <w:jc w:val="left"/>
        <w:rPr>
          <w:b/>
          <w:sz w:val="22"/>
          <w:szCs w:val="22"/>
          <w:lang w:val="de-AT"/>
        </w:rPr>
      </w:pPr>
      <w:r w:rsidRPr="00E70FDF">
        <w:rPr>
          <w:b/>
          <w:sz w:val="22"/>
          <w:szCs w:val="22"/>
          <w:lang w:val="de-AT"/>
        </w:rPr>
        <w:t>Wenn möglich Vorlage des Grundbuchauszuges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Pr="00B959DC" w:rsidRDefault="004C0DC0" w:rsidP="004C0DC0">
      <w:pPr>
        <w:jc w:val="left"/>
        <w:rPr>
          <w:sz w:val="22"/>
          <w:szCs w:val="22"/>
          <w:u w:val="single"/>
          <w:lang w:val="de-AT"/>
        </w:rPr>
      </w:pPr>
      <w:r w:rsidRPr="00B959DC">
        <w:rPr>
          <w:sz w:val="22"/>
          <w:szCs w:val="22"/>
          <w:u w:val="single"/>
          <w:lang w:val="de-AT"/>
        </w:rPr>
        <w:t>Widmung lt. Flächenwidmungsplan: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Freiland/Freilandsondernutzung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Dorfgebiet/Aufschließungsgebiet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Verkehrsfläche</w:t>
      </w:r>
    </w:p>
    <w:p w:rsidR="004C0DC0" w:rsidRPr="00E70FDF" w:rsidRDefault="004C0DC0" w:rsidP="004C0DC0">
      <w:pPr>
        <w:jc w:val="left"/>
        <w:rPr>
          <w:b/>
          <w:sz w:val="22"/>
          <w:szCs w:val="22"/>
          <w:lang w:val="de-AT"/>
        </w:rPr>
      </w:pPr>
      <w:r w:rsidRPr="00E70FDF">
        <w:rPr>
          <w:b/>
          <w:sz w:val="22"/>
          <w:szCs w:val="22"/>
          <w:lang w:val="de-AT"/>
        </w:rPr>
        <w:t>Bestätigung von der Gemeinde über die Ausweisung liegt bei</w:t>
      </w:r>
    </w:p>
    <w:p w:rsidR="004C0DC0" w:rsidRDefault="004C0DC0" w:rsidP="004C0DC0">
      <w:pPr>
        <w:rPr>
          <w:sz w:val="22"/>
          <w:szCs w:val="22"/>
          <w:lang w:val="de-AT"/>
        </w:rPr>
      </w:pPr>
    </w:p>
    <w:p w:rsidR="004C0DC0" w:rsidRPr="00983A22" w:rsidRDefault="004C0DC0" w:rsidP="004C0DC0">
      <w:pPr>
        <w:jc w:val="left"/>
        <w:rPr>
          <w:b/>
          <w:sz w:val="24"/>
          <w:szCs w:val="24"/>
          <w:u w:val="single"/>
          <w:lang w:val="de-AT"/>
        </w:rPr>
      </w:pPr>
      <w:r w:rsidRPr="00983A22">
        <w:rPr>
          <w:b/>
          <w:sz w:val="24"/>
          <w:szCs w:val="24"/>
          <w:u w:val="single"/>
          <w:lang w:val="de-AT"/>
        </w:rPr>
        <w:t>Ausmaß:</w:t>
      </w:r>
    </w:p>
    <w:p w:rsidR="004C0DC0" w:rsidRPr="00A2267A" w:rsidRDefault="004C0DC0" w:rsidP="004C0DC0">
      <w:pPr>
        <w:jc w:val="left"/>
        <w:rPr>
          <w:sz w:val="22"/>
          <w:szCs w:val="22"/>
          <w:u w:val="single"/>
          <w:lang w:val="de-AT"/>
        </w:rPr>
      </w:pPr>
    </w:p>
    <w:p w:rsidR="004C0DC0" w:rsidRPr="00446D6F" w:rsidRDefault="004C0DC0" w:rsidP="004C0DC0">
      <w:pPr>
        <w:jc w:val="left"/>
        <w:rPr>
          <w:b/>
          <w:sz w:val="22"/>
          <w:szCs w:val="22"/>
          <w:lang w:val="de-AT"/>
        </w:rPr>
      </w:pPr>
      <w:r w:rsidRPr="00446D6F">
        <w:rPr>
          <w:b/>
          <w:sz w:val="22"/>
          <w:szCs w:val="22"/>
          <w:u w:val="single"/>
          <w:lang w:val="de-AT"/>
        </w:rPr>
        <w:t>Bisherige Nutzung</w:t>
      </w:r>
      <w:r w:rsidRPr="00446D6F">
        <w:rPr>
          <w:b/>
          <w:sz w:val="22"/>
          <w:szCs w:val="22"/>
          <w:lang w:val="de-AT"/>
        </w:rPr>
        <w:t>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landwirtschaftlich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forstwirtschaftlich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land- und forstwirtschaftlich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 w:rsidRPr="00E70FDF">
        <w:rPr>
          <w:sz w:val="22"/>
          <w:szCs w:val="22"/>
          <w:u w:val="single"/>
          <w:lang w:val="de-AT"/>
        </w:rPr>
        <w:t>Derzeitige Bewirtschaftung durch</w:t>
      </w:r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Veräußerer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Landwirt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nein: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Bewirtschaftung durch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Nachnahme/Vorname/</w:t>
      </w:r>
      <w:proofErr w:type="spellStart"/>
      <w:r>
        <w:rPr>
          <w:sz w:val="22"/>
          <w:szCs w:val="22"/>
          <w:lang w:val="de-AT"/>
        </w:rPr>
        <w:t>akad.Grad</w:t>
      </w:r>
      <w:proofErr w:type="spellEnd"/>
      <w:r>
        <w:rPr>
          <w:sz w:val="22"/>
          <w:szCs w:val="22"/>
          <w:lang w:val="de-AT"/>
        </w:rPr>
        <w:t>: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Geburtsdatum: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wh. in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Bewirtschafter eines land- und forstwirtschaftlichen Betriebes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⁪ ja</w:t>
      </w:r>
      <w:r>
        <w:rPr>
          <w:sz w:val="22"/>
          <w:szCs w:val="22"/>
          <w:lang w:val="de-AT"/>
        </w:rPr>
        <w:tab/>
        <w:t>⁪ nein</w:t>
      </w:r>
    </w:p>
    <w:p w:rsidR="004C0DC0" w:rsidRDefault="004C0DC0" w:rsidP="004C0DC0">
      <w:pPr>
        <w:rPr>
          <w:sz w:val="22"/>
          <w:szCs w:val="22"/>
          <w:lang w:val="de-AT"/>
        </w:rPr>
      </w:pPr>
    </w:p>
    <w:p w:rsidR="004C0DC0" w:rsidRPr="00B959DC" w:rsidRDefault="004C0DC0" w:rsidP="004C0DC0">
      <w:pPr>
        <w:jc w:val="left"/>
        <w:rPr>
          <w:sz w:val="22"/>
          <w:szCs w:val="22"/>
          <w:u w:val="single"/>
          <w:lang w:val="de-AT"/>
        </w:rPr>
      </w:pPr>
      <w:r w:rsidRPr="00B959DC">
        <w:rPr>
          <w:sz w:val="22"/>
          <w:szCs w:val="22"/>
          <w:u w:val="single"/>
          <w:lang w:val="de-AT"/>
        </w:rPr>
        <w:t>Beabsichtigte Nutzung:</w:t>
      </w:r>
    </w:p>
    <w:p w:rsidR="004C0DC0" w:rsidRDefault="004C0DC0" w:rsidP="004C0DC0">
      <w:pPr>
        <w:ind w:left="1416" w:firstLine="708"/>
        <w:jc w:val="left"/>
        <w:rPr>
          <w:sz w:val="22"/>
          <w:szCs w:val="22"/>
          <w:lang w:val="de-AT"/>
        </w:rPr>
      </w:pP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landwirtschaftlich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forstwirtschaftlich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land- und forstwirtschaftlich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Baugrundstück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gewerblich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industriell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bergbaulich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  <w:r>
        <w:rPr>
          <w:sz w:val="22"/>
          <w:szCs w:val="22"/>
          <w:lang w:val="de-AT"/>
        </w:rPr>
        <w:t xml:space="preserve"> sonstige:</w:t>
      </w:r>
    </w:p>
    <w:p w:rsidR="004C0DC0" w:rsidRDefault="004C0DC0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8F40F8" w:rsidTr="009F3950">
        <w:tc>
          <w:tcPr>
            <w:tcW w:w="9773" w:type="dxa"/>
          </w:tcPr>
          <w:p w:rsidR="004C0DC0" w:rsidRPr="008F40F8" w:rsidRDefault="004C0DC0" w:rsidP="009F3950">
            <w:pPr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lastRenderedPageBreak/>
              <w:t>Gegenleistung</w:t>
            </w:r>
          </w:p>
        </w:tc>
      </w:tr>
    </w:tbl>
    <w:p w:rsidR="004C0DC0" w:rsidRDefault="004C0DC0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rPr>
          <w:lang w:val="de-AT"/>
        </w:rPr>
      </w:pPr>
      <w:r w:rsidRPr="00B53994">
        <w:rPr>
          <w:lang w:val="de-AT"/>
        </w:rPr>
        <w:t>Beinhaltet das Rechtsgeschäft keine oder eine schwer bestimmbare Gegenleistung, ist der Einheitswert anzugeben.</w:t>
      </w:r>
    </w:p>
    <w:p w:rsidR="004C0DC0" w:rsidRPr="00B53994" w:rsidRDefault="004C0DC0" w:rsidP="004C0DC0">
      <w:pPr>
        <w:rPr>
          <w:sz w:val="16"/>
          <w:szCs w:val="16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Kaufpreis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Einheitswert (einfach und anteilig)</w:t>
      </w:r>
      <w:r>
        <w:rPr>
          <w:sz w:val="22"/>
          <w:szCs w:val="22"/>
          <w:lang w:val="de-AT"/>
        </w:rPr>
        <w:tab/>
        <w:t>€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Wert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Jährl</w:t>
      </w:r>
      <w:proofErr w:type="spellEnd"/>
      <w:r>
        <w:rPr>
          <w:sz w:val="22"/>
          <w:szCs w:val="22"/>
          <w:lang w:val="de-AT"/>
        </w:rPr>
        <w:t>. Pachtzins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Meistbot</w:t>
      </w:r>
      <w:proofErr w:type="spellEnd"/>
      <w:r>
        <w:rPr>
          <w:sz w:val="22"/>
          <w:szCs w:val="22"/>
          <w:lang w:val="de-AT"/>
        </w:rPr>
        <w:t>/Überbot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  <w:t>€</w:t>
      </w:r>
    </w:p>
    <w:p w:rsidR="004C0DC0" w:rsidRDefault="004C0DC0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7660D1" w:rsidTr="009F3950">
        <w:tc>
          <w:tcPr>
            <w:tcW w:w="9773" w:type="dxa"/>
          </w:tcPr>
          <w:p w:rsidR="004C0DC0" w:rsidRPr="007660D1" w:rsidRDefault="004C0DC0" w:rsidP="009F3950">
            <w:pPr>
              <w:rPr>
                <w:b/>
                <w:sz w:val="32"/>
                <w:szCs w:val="32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>Ausnahme der Genehmigungspflicht</w:t>
            </w:r>
          </w:p>
        </w:tc>
      </w:tr>
    </w:tbl>
    <w:p w:rsidR="004C0DC0" w:rsidRDefault="004C0DC0" w:rsidP="004C0DC0">
      <w:pPr>
        <w:rPr>
          <w:sz w:val="22"/>
          <w:szCs w:val="22"/>
          <w:lang w:val="de-AT"/>
        </w:rPr>
      </w:pPr>
    </w:p>
    <w:p w:rsidR="004C0DC0" w:rsidRPr="00F07709" w:rsidRDefault="004C0DC0" w:rsidP="004C0DC0">
      <w:pPr>
        <w:jc w:val="left"/>
        <w:rPr>
          <w:sz w:val="22"/>
          <w:szCs w:val="22"/>
          <w:u w:val="single"/>
          <w:lang w:val="de-AT"/>
        </w:rPr>
      </w:pPr>
      <w:r w:rsidRPr="001D3FDE">
        <w:rPr>
          <w:b/>
          <w:sz w:val="22"/>
          <w:szCs w:val="22"/>
          <w:u w:val="single"/>
          <w:lang w:val="de-AT"/>
        </w:rPr>
        <w:t>Begründung</w:t>
      </w:r>
      <w:r w:rsidRPr="00F07709">
        <w:rPr>
          <w:sz w:val="22"/>
          <w:szCs w:val="22"/>
          <w:u w:val="single"/>
          <w:lang w:val="de-AT"/>
        </w:rPr>
        <w:t xml:space="preserve"> (Nachweise) für Anträge über Ausnahme der </w:t>
      </w:r>
      <w:r>
        <w:rPr>
          <w:sz w:val="22"/>
          <w:szCs w:val="22"/>
          <w:u w:val="single"/>
          <w:lang w:val="de-AT"/>
        </w:rPr>
        <w:t>Genehmigungspflicht</w:t>
      </w:r>
      <w:r>
        <w:rPr>
          <w:sz w:val="22"/>
          <w:szCs w:val="22"/>
          <w:u w:val="single"/>
          <w:lang w:val="de-AT"/>
        </w:rPr>
        <w:br/>
      </w:r>
      <w:r w:rsidRPr="00F07709">
        <w:rPr>
          <w:sz w:val="22"/>
          <w:szCs w:val="22"/>
          <w:u w:val="single"/>
          <w:lang w:val="de-AT"/>
        </w:rPr>
        <w:t xml:space="preserve">gem. </w:t>
      </w:r>
      <w:r w:rsidRPr="007B7B7D">
        <w:rPr>
          <w:b/>
          <w:sz w:val="22"/>
          <w:szCs w:val="22"/>
          <w:u w:val="single"/>
          <w:lang w:val="de-AT"/>
        </w:rPr>
        <w:t xml:space="preserve">§ </w:t>
      </w:r>
      <w:r>
        <w:rPr>
          <w:b/>
          <w:sz w:val="22"/>
          <w:szCs w:val="22"/>
          <w:u w:val="single"/>
          <w:lang w:val="de-AT"/>
        </w:rPr>
        <w:t>6</w:t>
      </w:r>
      <w:r w:rsidRPr="007B7B7D">
        <w:rPr>
          <w:b/>
          <w:sz w:val="22"/>
          <w:szCs w:val="22"/>
          <w:u w:val="single"/>
          <w:lang w:val="de-AT"/>
        </w:rPr>
        <w:t xml:space="preserve"> Abs. 1 Z. 1</w:t>
      </w:r>
      <w:r>
        <w:rPr>
          <w:b/>
          <w:sz w:val="22"/>
          <w:szCs w:val="22"/>
          <w:u w:val="single"/>
          <w:lang w:val="de-AT"/>
        </w:rPr>
        <w:t>,2,4 u. 6</w:t>
      </w:r>
      <w:r w:rsidRPr="00F07709">
        <w:rPr>
          <w:sz w:val="22"/>
          <w:szCs w:val="22"/>
          <w:u w:val="single"/>
          <w:lang w:val="de-AT"/>
        </w:rPr>
        <w:t>:</w:t>
      </w:r>
    </w:p>
    <w:p w:rsidR="004C0DC0" w:rsidRDefault="004C0DC0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7660D1" w:rsidTr="009F3950">
        <w:tc>
          <w:tcPr>
            <w:tcW w:w="9773" w:type="dxa"/>
          </w:tcPr>
          <w:p w:rsidR="004C0DC0" w:rsidRPr="007660D1" w:rsidRDefault="004C0DC0" w:rsidP="009F3950">
            <w:pPr>
              <w:rPr>
                <w:b/>
                <w:sz w:val="32"/>
                <w:szCs w:val="32"/>
                <w:lang w:val="de-AT"/>
              </w:rPr>
            </w:pPr>
            <w:r w:rsidRPr="007660D1">
              <w:rPr>
                <w:b/>
                <w:sz w:val="32"/>
                <w:szCs w:val="32"/>
                <w:lang w:val="de-AT"/>
              </w:rPr>
              <w:t>Rechtserwerber</w:t>
            </w:r>
            <w:r>
              <w:rPr>
                <w:b/>
                <w:sz w:val="32"/>
                <w:szCs w:val="32"/>
                <w:lang w:val="de-AT"/>
              </w:rPr>
              <w:t>(</w:t>
            </w:r>
            <w:r w:rsidRPr="007660D1">
              <w:rPr>
                <w:b/>
                <w:sz w:val="32"/>
                <w:szCs w:val="32"/>
                <w:lang w:val="de-AT"/>
              </w:rPr>
              <w:t>in</w:t>
            </w:r>
            <w:r>
              <w:rPr>
                <w:b/>
                <w:sz w:val="32"/>
                <w:szCs w:val="32"/>
                <w:lang w:val="de-AT"/>
              </w:rPr>
              <w:t>)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ist</w:t>
            </w:r>
            <w:r>
              <w:rPr>
                <w:b/>
                <w:sz w:val="32"/>
                <w:szCs w:val="32"/>
                <w:lang w:val="de-AT"/>
              </w:rPr>
              <w:t>/sind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Ausländer</w:t>
            </w:r>
            <w:r>
              <w:rPr>
                <w:b/>
                <w:sz w:val="32"/>
                <w:szCs w:val="32"/>
                <w:lang w:val="de-AT"/>
              </w:rPr>
              <w:t>(</w:t>
            </w:r>
            <w:r w:rsidRPr="007660D1">
              <w:rPr>
                <w:b/>
                <w:sz w:val="32"/>
                <w:szCs w:val="32"/>
                <w:lang w:val="de-AT"/>
              </w:rPr>
              <w:t>in</w:t>
            </w:r>
            <w:r>
              <w:rPr>
                <w:b/>
                <w:sz w:val="32"/>
                <w:szCs w:val="32"/>
                <w:lang w:val="de-AT"/>
              </w:rPr>
              <w:t>)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</w:t>
            </w:r>
            <w:r>
              <w:rPr>
                <w:b/>
                <w:sz w:val="32"/>
                <w:szCs w:val="32"/>
                <w:lang w:val="de-AT"/>
              </w:rPr>
              <w:t>- Keine</w:t>
            </w:r>
            <w:r w:rsidRPr="007660D1">
              <w:rPr>
                <w:b/>
                <w:sz w:val="32"/>
                <w:szCs w:val="32"/>
                <w:lang w:val="de-AT"/>
              </w:rPr>
              <w:t xml:space="preserve"> EU-Bürger</w:t>
            </w:r>
          </w:p>
        </w:tc>
      </w:tr>
    </w:tbl>
    <w:p w:rsidR="004C0DC0" w:rsidRDefault="004C0DC0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Ausführliche Darstellung (Begründung) des kulturellen, sozialen oder volkswirtschaftlichen Interesses für den Rechtserwerb.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Nachweis über Staatsbürgerschaft (Staatsbürgerschaftsnachweis, Reisepass, Firmenbuchauszug etc. jeweils in Kopie).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Nachweise über bisherige berufliche Tätigkeit(en) in Österreich.</w:t>
      </w:r>
    </w:p>
    <w:p w:rsidR="004C0DC0" w:rsidRDefault="004C0DC0" w:rsidP="004C0DC0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Meldebestätigungen</w:t>
      </w:r>
    </w:p>
    <w:p w:rsidR="004C0DC0" w:rsidRDefault="004C0DC0" w:rsidP="004C0DC0">
      <w:pPr>
        <w:rPr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C0DC0" w:rsidRPr="008F40F8" w:rsidTr="009F3950">
        <w:tc>
          <w:tcPr>
            <w:tcW w:w="9773" w:type="dxa"/>
          </w:tcPr>
          <w:p w:rsidR="004C0DC0" w:rsidRPr="008F40F8" w:rsidRDefault="004C0DC0" w:rsidP="009F3950">
            <w:pPr>
              <w:rPr>
                <w:b/>
                <w:sz w:val="32"/>
                <w:szCs w:val="32"/>
                <w:lang w:val="de-AT"/>
              </w:rPr>
            </w:pPr>
            <w:r w:rsidRPr="008F40F8">
              <w:rPr>
                <w:b/>
                <w:sz w:val="32"/>
                <w:szCs w:val="32"/>
                <w:lang w:val="de-AT"/>
              </w:rPr>
              <w:t>Beilagen</w:t>
            </w:r>
          </w:p>
        </w:tc>
      </w:tr>
    </w:tbl>
    <w:p w:rsidR="004C0DC0" w:rsidRDefault="004C0DC0" w:rsidP="004C0DC0">
      <w:pPr>
        <w:rPr>
          <w:sz w:val="22"/>
          <w:szCs w:val="22"/>
          <w:lang w:val="de-AT"/>
        </w:rPr>
      </w:pPr>
    </w:p>
    <w:p w:rsidR="004C0DC0" w:rsidRPr="00446D6F" w:rsidRDefault="004C0DC0" w:rsidP="004C0DC0">
      <w:pPr>
        <w:jc w:val="left"/>
        <w:rPr>
          <w:b/>
          <w:sz w:val="24"/>
          <w:szCs w:val="24"/>
          <w:u w:val="single"/>
          <w:lang w:val="de-AT"/>
        </w:rPr>
      </w:pPr>
      <w:r w:rsidRPr="00446D6F">
        <w:rPr>
          <w:b/>
          <w:sz w:val="24"/>
          <w:szCs w:val="24"/>
          <w:u w:val="single"/>
          <w:lang w:val="de-AT"/>
        </w:rPr>
        <w:t>Jedem Antrag sind unbedingt anzuschließen:</w:t>
      </w:r>
    </w:p>
    <w:p w:rsidR="004C0DC0" w:rsidRPr="008F4E6E" w:rsidRDefault="004C0DC0" w:rsidP="004C0DC0">
      <w:pPr>
        <w:numPr>
          <w:ilvl w:val="0"/>
          <w:numId w:val="1"/>
        </w:numPr>
        <w:jc w:val="left"/>
        <w:rPr>
          <w:sz w:val="22"/>
          <w:szCs w:val="22"/>
          <w:lang w:val="de-AT"/>
        </w:rPr>
      </w:pPr>
      <w:r w:rsidRPr="008F4E6E">
        <w:rPr>
          <w:b/>
          <w:sz w:val="22"/>
          <w:szCs w:val="22"/>
          <w:lang w:val="de-AT"/>
        </w:rPr>
        <w:t xml:space="preserve">die Vertragsurkunde im Original oder eine beglaubigte Abschrift </w:t>
      </w:r>
    </w:p>
    <w:p w:rsidR="004C0DC0" w:rsidRPr="00D23458" w:rsidRDefault="004C0DC0" w:rsidP="004C0DC0">
      <w:pPr>
        <w:numPr>
          <w:ilvl w:val="0"/>
          <w:numId w:val="1"/>
        </w:numPr>
        <w:jc w:val="left"/>
        <w:rPr>
          <w:sz w:val="22"/>
          <w:szCs w:val="22"/>
          <w:u w:val="single"/>
          <w:lang w:val="de-AT"/>
        </w:rPr>
      </w:pPr>
      <w:r w:rsidRPr="0021798E">
        <w:rPr>
          <w:b/>
          <w:sz w:val="22"/>
          <w:szCs w:val="22"/>
          <w:lang w:val="de-AT"/>
        </w:rPr>
        <w:t>eine Bestätigung der Gemeinde über die Ausweisung im Flächenwidmungsplan</w:t>
      </w:r>
      <w:r w:rsidRPr="0021798E">
        <w:rPr>
          <w:b/>
          <w:sz w:val="22"/>
          <w:szCs w:val="22"/>
          <w:lang w:val="de-AT"/>
        </w:rPr>
        <w:br/>
      </w:r>
      <w:r w:rsidRPr="0021798E">
        <w:rPr>
          <w:sz w:val="22"/>
          <w:szCs w:val="22"/>
          <w:lang w:val="de-AT"/>
        </w:rPr>
        <w:t xml:space="preserve">(diese Bestätigung sollte auch beinhalten ob das Vertragsgrundstück/die Vertragsgrundstücke in </w:t>
      </w:r>
      <w:r>
        <w:rPr>
          <w:sz w:val="22"/>
          <w:szCs w:val="22"/>
          <w:lang w:val="de-AT"/>
        </w:rPr>
        <w:br/>
      </w:r>
      <w:r w:rsidRPr="0021798E">
        <w:rPr>
          <w:sz w:val="22"/>
          <w:szCs w:val="22"/>
          <w:lang w:val="de-AT"/>
        </w:rPr>
        <w:t xml:space="preserve">einer Beschränkungszone für Zweitwohnsitze liegen) </w:t>
      </w:r>
      <w:r>
        <w:rPr>
          <w:sz w:val="22"/>
          <w:szCs w:val="22"/>
          <w:lang w:val="de-AT"/>
        </w:rPr>
        <w:t xml:space="preserve">– </w:t>
      </w:r>
      <w:r w:rsidRPr="00D23458">
        <w:rPr>
          <w:sz w:val="22"/>
          <w:szCs w:val="22"/>
          <w:u w:val="single"/>
          <w:lang w:val="de-AT"/>
        </w:rPr>
        <w:t>die Vorlage der Bestätigung ist nicht erforderlich, wenn es sich eindeutig um einen land- oder forstwirtschaftlichen Betrieb oder um größere land- oder forstwirtschaftlich genutzte Flächen handelt</w:t>
      </w:r>
    </w:p>
    <w:p w:rsidR="004C0DC0" w:rsidRDefault="004C0DC0" w:rsidP="004C0DC0">
      <w:pPr>
        <w:numPr>
          <w:ilvl w:val="0"/>
          <w:numId w:val="1"/>
        </w:numPr>
        <w:jc w:val="left"/>
        <w:rPr>
          <w:sz w:val="22"/>
          <w:szCs w:val="22"/>
          <w:lang w:val="de-AT"/>
        </w:rPr>
      </w:pPr>
      <w:r w:rsidRPr="00E969C6">
        <w:rPr>
          <w:sz w:val="22"/>
          <w:szCs w:val="22"/>
          <w:lang w:val="de-AT"/>
        </w:rPr>
        <w:t xml:space="preserve">bei gerichtlicher Versteigerung der Gerichtsbeschluss über die Zuschlagserteilung </w:t>
      </w:r>
    </w:p>
    <w:p w:rsidR="004C0DC0" w:rsidRDefault="004C0DC0" w:rsidP="004C0DC0">
      <w:pPr>
        <w:rPr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</w:p>
    <w:p w:rsidR="004C0DC0" w:rsidRPr="00AD3364" w:rsidRDefault="004C0DC0" w:rsidP="004C0DC0">
      <w:pPr>
        <w:jc w:val="left"/>
        <w:rPr>
          <w:b/>
          <w:sz w:val="24"/>
          <w:szCs w:val="24"/>
          <w:lang w:val="de-AT"/>
        </w:rPr>
      </w:pPr>
      <w:r w:rsidRPr="00AD3364">
        <w:rPr>
          <w:b/>
          <w:sz w:val="24"/>
          <w:szCs w:val="24"/>
          <w:u w:val="single"/>
          <w:lang w:val="de-AT"/>
        </w:rPr>
        <w:lastRenderedPageBreak/>
        <w:t>Folgende Unterlagen werden dem Antrag beigelegt</w:t>
      </w:r>
      <w:r w:rsidRPr="00AD3364">
        <w:rPr>
          <w:b/>
          <w:sz w:val="24"/>
          <w:szCs w:val="24"/>
          <w:lang w:val="de-AT"/>
        </w:rPr>
        <w:t>:</w:t>
      </w:r>
    </w:p>
    <w:p w:rsidR="004C0DC0" w:rsidRPr="00A971FB" w:rsidRDefault="004C0DC0" w:rsidP="004C0DC0">
      <w:pPr>
        <w:jc w:val="left"/>
        <w:rPr>
          <w:b/>
          <w:sz w:val="22"/>
          <w:szCs w:val="22"/>
          <w:lang w:val="de-AT"/>
        </w:rPr>
      </w:pP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Urkunde des Rechtsgeschäftes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Gerichtsbeschluss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Gemeindebestätigung über Ausweisung im Flächenwidmungsplan</w:t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Grundbuchauszug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AMA - Mehrfachantrag 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Staatsbürgerschaftsnachweis 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Beschäftigungsnachweis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Firmenbuchsauszug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Gesellschaftsvertrag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Betriebskonzept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Sonstiges</w:t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>
        <w:rPr>
          <w:sz w:val="22"/>
          <w:szCs w:val="22"/>
          <w:lang w:val="de-AT"/>
        </w:rPr>
        <w:tab/>
      </w:r>
      <w:r w:rsidRPr="007F50BE">
        <w:rPr>
          <w:sz w:val="22"/>
          <w:szCs w:val="22"/>
          <w:lang w:val="de-AT"/>
        </w:rPr>
        <w:t>⁪</w:t>
      </w:r>
    </w:p>
    <w:p w:rsidR="004C0DC0" w:rsidRDefault="004C0DC0" w:rsidP="004C0DC0">
      <w:pPr>
        <w:jc w:val="left"/>
      </w:pPr>
    </w:p>
    <w:p w:rsidR="004C0DC0" w:rsidRDefault="004C0DC0" w:rsidP="004C0DC0">
      <w:pPr>
        <w:jc w:val="left"/>
      </w:pPr>
    </w:p>
    <w:p w:rsidR="004C0DC0" w:rsidRDefault="004C0DC0" w:rsidP="004C0DC0">
      <w:pPr>
        <w:jc w:val="left"/>
      </w:pPr>
    </w:p>
    <w:p w:rsidR="004C0DC0" w:rsidRPr="00A971FB" w:rsidRDefault="004C0DC0" w:rsidP="004C0DC0">
      <w:pPr>
        <w:rPr>
          <w:b/>
          <w:sz w:val="24"/>
          <w:szCs w:val="24"/>
        </w:rPr>
      </w:pPr>
      <w:r w:rsidRPr="00A971FB">
        <w:rPr>
          <w:b/>
          <w:sz w:val="24"/>
          <w:szCs w:val="24"/>
        </w:rPr>
        <w:t>Ich/wir bestätige(n) mit der Unterschrift die Richtigkeit der Angaben</w:t>
      </w:r>
    </w:p>
    <w:p w:rsidR="004C0DC0" w:rsidRDefault="004C0DC0" w:rsidP="004C0DC0">
      <w:pPr>
        <w:jc w:val="left"/>
      </w:pPr>
    </w:p>
    <w:p w:rsidR="004C0DC0" w:rsidRDefault="004C0DC0" w:rsidP="004C0DC0">
      <w:pPr>
        <w:jc w:val="left"/>
      </w:pPr>
    </w:p>
    <w:p w:rsidR="004C0DC0" w:rsidRPr="00B51279" w:rsidRDefault="004C0DC0" w:rsidP="004C0DC0">
      <w:pPr>
        <w:jc w:val="left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1279">
        <w:rPr>
          <w:sz w:val="22"/>
          <w:szCs w:val="22"/>
        </w:rPr>
        <w:t>Unterschrift der Antragsteller</w:t>
      </w:r>
      <w:r>
        <w:rPr>
          <w:sz w:val="22"/>
          <w:szCs w:val="22"/>
        </w:rPr>
        <w:t xml:space="preserve"> / Rechtsvertreter(in)</w:t>
      </w:r>
    </w:p>
    <w:p w:rsidR="00C3678E" w:rsidRDefault="00C3678E"/>
    <w:sectPr w:rsidR="00C3678E" w:rsidSect="008F2BEC">
      <w:headerReference w:type="even" r:id="rId7"/>
      <w:footerReference w:type="even" r:id="rId8"/>
      <w:footerReference w:type="default" r:id="rId9"/>
      <w:pgSz w:w="11901" w:h="16834" w:code="9"/>
      <w:pgMar w:top="1134" w:right="1134" w:bottom="1134" w:left="1134" w:header="737" w:footer="737" w:gutter="0"/>
      <w:paperSrc w:first="7" w:other="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0D" w:rsidRDefault="0015690D">
      <w:pPr>
        <w:spacing w:after="0"/>
      </w:pPr>
      <w:r>
        <w:separator/>
      </w:r>
    </w:p>
  </w:endnote>
  <w:endnote w:type="continuationSeparator" w:id="0">
    <w:p w:rsidR="0015690D" w:rsidRDefault="001569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0" w:rsidRDefault="00D82F46">
    <w:pPr>
      <w:rPr>
        <w:sz w:val="14"/>
      </w:rPr>
    </w:pPr>
  </w:p>
  <w:p w:rsidR="00A54180" w:rsidRDefault="004C0DC0">
    <w:pPr>
      <w:pBdr>
        <w:top w:val="single" w:sz="6" w:space="1" w:color="auto"/>
      </w:pBdr>
    </w:pPr>
    <w:r>
      <w:t xml:space="preserve">1. </w:t>
    </w:r>
    <w:proofErr w:type="spellStart"/>
    <w:r>
      <w:t>Lfg</w:t>
    </w:r>
    <w:proofErr w:type="spellEnd"/>
    <w:r>
      <w:t>. - Sept. 1993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0" w:rsidRDefault="00D82F46">
    <w:pPr>
      <w:tabs>
        <w:tab w:val="right" w:pos="9639"/>
      </w:tabs>
    </w:pPr>
  </w:p>
  <w:p w:rsidR="00A54180" w:rsidRDefault="004C0DC0">
    <w:pPr>
      <w:tabs>
        <w:tab w:val="right" w:pos="9639"/>
      </w:tabs>
    </w:pPr>
    <w:r>
      <w:tab/>
    </w:r>
    <w:r>
      <w:fldChar w:fldCharType="begin"/>
    </w:r>
    <w:r>
      <w:instrText>PAGE</w:instrText>
    </w:r>
    <w:r>
      <w:fldChar w:fldCharType="separate"/>
    </w:r>
    <w:r w:rsidR="00D82F46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0D" w:rsidRDefault="0015690D">
      <w:pPr>
        <w:spacing w:after="0"/>
      </w:pPr>
      <w:r>
        <w:separator/>
      </w:r>
    </w:p>
  </w:footnote>
  <w:footnote w:type="continuationSeparator" w:id="0">
    <w:p w:rsidR="0015690D" w:rsidRDefault="001569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0" w:rsidRDefault="004C0DC0">
    <w:pPr>
      <w:pBdr>
        <w:bottom w:val="single" w:sz="6" w:space="1" w:color="auto"/>
      </w:pBdr>
    </w:pPr>
    <w:r>
      <w:t>WFG 1993</w:t>
    </w:r>
    <w:r>
      <w:tab/>
    </w:r>
    <w:r>
      <w:rPr>
        <w:b/>
      </w:rPr>
      <w:t>8300</w:t>
    </w:r>
  </w:p>
  <w:p w:rsidR="00A54180" w:rsidRDefault="00D82F46">
    <w:pP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0FC9"/>
    <w:multiLevelType w:val="hybridMultilevel"/>
    <w:tmpl w:val="1884D448"/>
    <w:lvl w:ilvl="0" w:tplc="12C695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C0"/>
    <w:rsid w:val="0015690D"/>
    <w:rsid w:val="001E67CF"/>
    <w:rsid w:val="001F72C7"/>
    <w:rsid w:val="00246104"/>
    <w:rsid w:val="003A4C1B"/>
    <w:rsid w:val="004C0DC0"/>
    <w:rsid w:val="00545D8E"/>
    <w:rsid w:val="00673390"/>
    <w:rsid w:val="0067665F"/>
    <w:rsid w:val="006E78F1"/>
    <w:rsid w:val="00983A22"/>
    <w:rsid w:val="00C3678E"/>
    <w:rsid w:val="00C41E2C"/>
    <w:rsid w:val="00CF17D8"/>
    <w:rsid w:val="00D23458"/>
    <w:rsid w:val="00D82F46"/>
    <w:rsid w:val="00E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8FF5-38FD-42DC-8C91-4451C40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C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C0DC0"/>
    <w:pPr>
      <w:ind w:left="354"/>
      <w:outlineLvl w:val="3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C0DC0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D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D8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50A9EAC0.dotm</Template>
  <TotalTime>0</TotalTime>
  <Pages>9</Pages>
  <Words>1035</Words>
  <Characters>6524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Tropper Maria</dc:creator>
  <cp:keywords/>
  <dc:description/>
  <cp:lastModifiedBy>Hofer Caroline</cp:lastModifiedBy>
  <cp:revision>2</cp:revision>
  <cp:lastPrinted>2018-01-26T08:09:00Z</cp:lastPrinted>
  <dcterms:created xsi:type="dcterms:W3CDTF">2018-01-26T08:25:00Z</dcterms:created>
  <dcterms:modified xsi:type="dcterms:W3CDTF">2018-01-26T08:25:00Z</dcterms:modified>
</cp:coreProperties>
</file>